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E7CF" w14:textId="125CDD03" w:rsidR="00642418" w:rsidRDefault="001926E9" w:rsidP="006424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53E77" wp14:editId="1129F9B2">
                <wp:simplePos x="0" y="0"/>
                <wp:positionH relativeFrom="column">
                  <wp:posOffset>4986020</wp:posOffset>
                </wp:positionH>
                <wp:positionV relativeFrom="paragraph">
                  <wp:posOffset>121920</wp:posOffset>
                </wp:positionV>
                <wp:extent cx="1138555" cy="612140"/>
                <wp:effectExtent l="0" t="0" r="4445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59117" w14:textId="77777777" w:rsidR="00642418" w:rsidRDefault="00642418" w:rsidP="0064241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Fls.: </w:t>
                            </w:r>
                          </w:p>
                          <w:p w14:paraId="646C0568" w14:textId="77777777" w:rsidR="00642418" w:rsidRDefault="00642418" w:rsidP="0064241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Nome: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53E7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92.6pt;margin-top:9.6pt;width:89.6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">
                <v:textbox>
                  <w:txbxContent>
                    <w:p w14:paraId="66159117" w14:textId="77777777" w:rsidR="00642418" w:rsidRDefault="00642418" w:rsidP="0064241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Fls.: </w:t>
                      </w:r>
                    </w:p>
                    <w:p w14:paraId="646C0568" w14:textId="77777777" w:rsidR="00642418" w:rsidRDefault="00642418" w:rsidP="0064241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Nome: </w:t>
                      </w:r>
                    </w:p>
                  </w:txbxContent>
                </v:textbox>
              </v:shape>
            </w:pict>
          </mc:Fallback>
        </mc:AlternateContent>
      </w:r>
      <w:r w:rsidR="00642418">
        <w:t xml:space="preserve">PROCESSO Nº: </w:t>
      </w:r>
    </w:p>
    <w:p w14:paraId="4959C864" w14:textId="77777777" w:rsidR="00642418" w:rsidRDefault="00642418" w:rsidP="00642418">
      <w:r>
        <w:t xml:space="preserve">INTERESSADO(A): </w:t>
      </w:r>
    </w:p>
    <w:p w14:paraId="14697627" w14:textId="77777777" w:rsidR="00642418" w:rsidRDefault="00642418" w:rsidP="00642418">
      <w:r>
        <w:t>ASSUNTO: Benefício</w:t>
      </w:r>
    </w:p>
    <w:p w14:paraId="2CE67722" w14:textId="77777777" w:rsidR="00642418" w:rsidRDefault="00642418" w:rsidP="00642418"/>
    <w:p w14:paraId="20751956" w14:textId="77777777" w:rsidR="00642418" w:rsidRDefault="00642418" w:rsidP="00642418"/>
    <w:p w14:paraId="4759C4BE" w14:textId="77777777" w:rsidR="00A22E39" w:rsidRDefault="00A22E39" w:rsidP="00642418"/>
    <w:p w14:paraId="59DD9852" w14:textId="77777777" w:rsidR="00A22E39" w:rsidRDefault="00A22E39" w:rsidP="00642418"/>
    <w:p w14:paraId="25295FD3" w14:textId="77777777" w:rsidR="00642418" w:rsidRDefault="00642418" w:rsidP="00642418">
      <w:pPr>
        <w:jc w:val="center"/>
      </w:pPr>
      <w:r>
        <w:t xml:space="preserve">DESPACHO Nº </w:t>
      </w:r>
    </w:p>
    <w:p w14:paraId="3F4DF9EB" w14:textId="77777777" w:rsidR="00642418" w:rsidRDefault="00642418" w:rsidP="00642418"/>
    <w:p w14:paraId="2D79852A" w14:textId="77777777" w:rsidR="00D5242F" w:rsidRPr="00DF4552" w:rsidRDefault="00D5242F" w:rsidP="000B11AA">
      <w:pPr>
        <w:tabs>
          <w:tab w:val="left" w:pos="1134"/>
        </w:tabs>
        <w:spacing w:after="100" w:line="360" w:lineRule="auto"/>
        <w:jc w:val="both"/>
      </w:pPr>
    </w:p>
    <w:p w14:paraId="29F6591A" w14:textId="77777777" w:rsidR="00CD552C" w:rsidRPr="00DF4552" w:rsidRDefault="00CD552C" w:rsidP="000B11AA">
      <w:pPr>
        <w:tabs>
          <w:tab w:val="left" w:pos="1134"/>
        </w:tabs>
        <w:spacing w:after="100" w:line="360" w:lineRule="auto"/>
        <w:jc w:val="both"/>
      </w:pPr>
    </w:p>
    <w:p w14:paraId="6AC500CD" w14:textId="77777777" w:rsidR="00B2754C" w:rsidRPr="00DF4552" w:rsidRDefault="00B2754C" w:rsidP="000B11AA">
      <w:pPr>
        <w:tabs>
          <w:tab w:val="left" w:pos="1134"/>
        </w:tabs>
        <w:spacing w:after="100" w:line="360" w:lineRule="auto"/>
        <w:jc w:val="both"/>
      </w:pPr>
    </w:p>
    <w:p w14:paraId="22BCA7D1" w14:textId="77777777" w:rsidR="00CD552C" w:rsidRPr="00DF4552" w:rsidRDefault="00CD552C" w:rsidP="000B11AA">
      <w:pPr>
        <w:tabs>
          <w:tab w:val="left" w:pos="1134"/>
        </w:tabs>
        <w:spacing w:after="100" w:line="360" w:lineRule="auto"/>
        <w:jc w:val="both"/>
      </w:pPr>
    </w:p>
    <w:p w14:paraId="3A7ED3C5" w14:textId="77777777" w:rsidR="00CD552C" w:rsidRPr="00DF4552" w:rsidRDefault="00B13E40" w:rsidP="000B11AA">
      <w:pPr>
        <w:tabs>
          <w:tab w:val="left" w:pos="1134"/>
        </w:tabs>
        <w:spacing w:after="100" w:line="360" w:lineRule="auto"/>
        <w:jc w:val="both"/>
      </w:pPr>
      <w:r>
        <w:tab/>
      </w:r>
      <w:r w:rsidR="00CD552C" w:rsidRPr="00DF4552">
        <w:t>Considerando os horários de trabalho e escalas de férias e de outros afastamentos dos servidores,</w:t>
      </w:r>
      <w:r w:rsidR="00CD035F" w:rsidRPr="00DF4552">
        <w:t xml:space="preserve"> bem como</w:t>
      </w:r>
      <w:r w:rsidR="00CD552C" w:rsidRPr="00DF4552">
        <w:t xml:space="preserve"> a manutenção dos serviços prestados</w:t>
      </w:r>
      <w:r w:rsidR="003F3EB6" w:rsidRPr="00DF4552">
        <w:t xml:space="preserve"> por esta Unidade</w:t>
      </w:r>
      <w:r w:rsidR="00CD552C" w:rsidRPr="00DF4552">
        <w:t>, eu, ______________ (nome), gestor(a) d_ ____________________, decreto n. ________________, me declaro ________________ (favorável ou desfavorável) à solicitação em questão.</w:t>
      </w:r>
    </w:p>
    <w:p w14:paraId="2E8EF40D" w14:textId="77777777" w:rsidR="008611F4" w:rsidRPr="00DF4552" w:rsidRDefault="008611F4" w:rsidP="000B11AA">
      <w:pPr>
        <w:tabs>
          <w:tab w:val="left" w:pos="1134"/>
        </w:tabs>
        <w:spacing w:after="100" w:line="360" w:lineRule="auto"/>
        <w:jc w:val="both"/>
      </w:pPr>
    </w:p>
    <w:p w14:paraId="3D355523" w14:textId="77777777" w:rsidR="00CD552C" w:rsidRPr="00DF4552" w:rsidRDefault="00CD552C" w:rsidP="000B11AA">
      <w:pPr>
        <w:tabs>
          <w:tab w:val="left" w:pos="1134"/>
        </w:tabs>
        <w:spacing w:after="100" w:line="360" w:lineRule="auto"/>
        <w:jc w:val="right"/>
      </w:pPr>
      <w:r w:rsidRPr="00DF4552">
        <w:t>Goiânia, _______ de ____ de ____.</w:t>
      </w:r>
    </w:p>
    <w:p w14:paraId="42100551" w14:textId="77777777" w:rsidR="00CD552C" w:rsidRPr="00DF4552" w:rsidRDefault="00CD552C" w:rsidP="000B11AA">
      <w:pPr>
        <w:tabs>
          <w:tab w:val="left" w:pos="1134"/>
        </w:tabs>
        <w:spacing w:after="100" w:line="360" w:lineRule="auto"/>
        <w:jc w:val="both"/>
      </w:pPr>
    </w:p>
    <w:p w14:paraId="7BA8D9F3" w14:textId="77777777" w:rsidR="00CD552C" w:rsidRPr="00DF4552" w:rsidRDefault="00CD552C" w:rsidP="000B11AA">
      <w:pPr>
        <w:tabs>
          <w:tab w:val="left" w:pos="1134"/>
        </w:tabs>
        <w:spacing w:after="100" w:line="360" w:lineRule="auto"/>
        <w:jc w:val="both"/>
      </w:pPr>
    </w:p>
    <w:p w14:paraId="17BE4434" w14:textId="77777777" w:rsidR="00CD552C" w:rsidRPr="00DF4552" w:rsidRDefault="00CD552C" w:rsidP="00CC1060">
      <w:pPr>
        <w:tabs>
          <w:tab w:val="left" w:pos="1134"/>
        </w:tabs>
        <w:jc w:val="center"/>
      </w:pPr>
      <w:r w:rsidRPr="00DF4552">
        <w:t>___________________________________</w:t>
      </w:r>
      <w:r w:rsidR="00C257FA">
        <w:t>___________</w:t>
      </w:r>
    </w:p>
    <w:p w14:paraId="794B3B5B" w14:textId="77777777" w:rsidR="00CD552C" w:rsidRPr="00DF4552" w:rsidRDefault="00CD552C" w:rsidP="00CC1060">
      <w:pPr>
        <w:tabs>
          <w:tab w:val="left" w:pos="1134"/>
        </w:tabs>
        <w:spacing w:line="360" w:lineRule="auto"/>
        <w:jc w:val="center"/>
      </w:pPr>
      <w:r w:rsidRPr="00DF4552">
        <w:t xml:space="preserve">Assinatura e carimbo da chefia </w:t>
      </w:r>
      <w:r w:rsidR="008611F4">
        <w:t>i</w:t>
      </w:r>
      <w:r w:rsidRPr="00DF4552">
        <w:t>mediata</w:t>
      </w:r>
      <w:r w:rsidR="00C257FA">
        <w:t xml:space="preserve"> (</w:t>
      </w:r>
      <w:r w:rsidR="006177AD">
        <w:t>gerência</w:t>
      </w:r>
      <w:r w:rsidR="00C257FA">
        <w:t>)</w:t>
      </w:r>
    </w:p>
    <w:p w14:paraId="5631024D" w14:textId="77777777" w:rsidR="005E42EC" w:rsidRPr="00DF4552" w:rsidRDefault="005E42EC" w:rsidP="000B11AA">
      <w:pPr>
        <w:tabs>
          <w:tab w:val="left" w:pos="1134"/>
        </w:tabs>
        <w:spacing w:after="100" w:line="360" w:lineRule="auto"/>
        <w:jc w:val="both"/>
      </w:pPr>
    </w:p>
    <w:p w14:paraId="313221B6" w14:textId="77777777" w:rsidR="000B3151" w:rsidRPr="00DF4552" w:rsidRDefault="000B3151" w:rsidP="000B11AA">
      <w:pPr>
        <w:tabs>
          <w:tab w:val="left" w:pos="1134"/>
        </w:tabs>
        <w:spacing w:after="100" w:line="360" w:lineRule="auto"/>
        <w:jc w:val="both"/>
      </w:pPr>
    </w:p>
    <w:p w14:paraId="6B43FF82" w14:textId="77777777" w:rsidR="00CD552C" w:rsidRPr="00DF4552" w:rsidRDefault="00CD552C" w:rsidP="00CC1060">
      <w:pPr>
        <w:tabs>
          <w:tab w:val="left" w:pos="1134"/>
        </w:tabs>
        <w:jc w:val="center"/>
      </w:pPr>
      <w:r w:rsidRPr="00DF4552">
        <w:t>___________________________________</w:t>
      </w:r>
      <w:r w:rsidR="00C257FA">
        <w:t>___________________</w:t>
      </w:r>
    </w:p>
    <w:p w14:paraId="2AAE0781" w14:textId="77777777" w:rsidR="00CD552C" w:rsidRPr="00DF4552" w:rsidRDefault="00CD552C" w:rsidP="000B11AA">
      <w:pPr>
        <w:tabs>
          <w:tab w:val="left" w:pos="1134"/>
        </w:tabs>
        <w:spacing w:after="100" w:line="360" w:lineRule="auto"/>
        <w:jc w:val="center"/>
      </w:pPr>
      <w:r w:rsidRPr="00DF4552">
        <w:t>Assinatura e carimbo da chefia mediata</w:t>
      </w:r>
      <w:r w:rsidR="00C257FA">
        <w:t xml:space="preserve"> (</w:t>
      </w:r>
      <w:r w:rsidR="006177AD">
        <w:t>diretoria</w:t>
      </w:r>
      <w:r w:rsidR="00C257FA">
        <w:t>)</w:t>
      </w:r>
    </w:p>
    <w:p w14:paraId="71629B47" w14:textId="77777777" w:rsidR="00CD552C" w:rsidRDefault="00CD552C" w:rsidP="000B11AA">
      <w:pPr>
        <w:tabs>
          <w:tab w:val="left" w:pos="1134"/>
        </w:tabs>
        <w:spacing w:after="100" w:line="360" w:lineRule="auto"/>
        <w:jc w:val="both"/>
      </w:pPr>
    </w:p>
    <w:p w14:paraId="6EEBF491" w14:textId="77777777" w:rsidR="006177AD" w:rsidRDefault="006177AD" w:rsidP="000B11AA">
      <w:pPr>
        <w:tabs>
          <w:tab w:val="left" w:pos="1134"/>
        </w:tabs>
        <w:spacing w:after="100" w:line="360" w:lineRule="auto"/>
        <w:jc w:val="both"/>
      </w:pPr>
    </w:p>
    <w:p w14:paraId="6D124F97" w14:textId="77777777" w:rsidR="006177AD" w:rsidRPr="00DF4552" w:rsidRDefault="006177AD" w:rsidP="006177AD">
      <w:pPr>
        <w:tabs>
          <w:tab w:val="left" w:pos="1134"/>
        </w:tabs>
        <w:jc w:val="center"/>
      </w:pPr>
      <w:r w:rsidRPr="00DF4552">
        <w:t>___________________________________</w:t>
      </w:r>
      <w:r>
        <w:t>___________________</w:t>
      </w:r>
    </w:p>
    <w:p w14:paraId="728449DD" w14:textId="77777777" w:rsidR="006177AD" w:rsidRPr="00DF4552" w:rsidRDefault="006177AD" w:rsidP="006177AD">
      <w:pPr>
        <w:tabs>
          <w:tab w:val="left" w:pos="1134"/>
        </w:tabs>
        <w:spacing w:after="100" w:line="360" w:lineRule="auto"/>
        <w:jc w:val="center"/>
      </w:pPr>
      <w:r w:rsidRPr="00DF4552">
        <w:t>Assinatura e carimbo da chefia mediata</w:t>
      </w:r>
      <w:r>
        <w:t xml:space="preserve"> (superintendência)</w:t>
      </w:r>
    </w:p>
    <w:p w14:paraId="5812A6C8" w14:textId="77777777" w:rsidR="006177AD" w:rsidRDefault="006177AD" w:rsidP="000B11AA">
      <w:pPr>
        <w:tabs>
          <w:tab w:val="left" w:pos="1134"/>
        </w:tabs>
        <w:spacing w:after="100" w:line="360" w:lineRule="auto"/>
        <w:jc w:val="both"/>
      </w:pPr>
    </w:p>
    <w:sectPr w:rsidR="006177AD" w:rsidSect="00A4627D">
      <w:headerReference w:type="default" r:id="rId8"/>
      <w:footerReference w:type="default" r:id="rId9"/>
      <w:pgSz w:w="11907" w:h="16839" w:code="9"/>
      <w:pgMar w:top="1701" w:right="992" w:bottom="851" w:left="1560" w:header="142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DA7DE" w14:textId="77777777" w:rsidR="003C4B47" w:rsidRDefault="003C4B47" w:rsidP="00CC4C50">
      <w:r>
        <w:separator/>
      </w:r>
    </w:p>
  </w:endnote>
  <w:endnote w:type="continuationSeparator" w:id="0">
    <w:p w14:paraId="1601C1CA" w14:textId="77777777" w:rsidR="003C4B47" w:rsidRDefault="003C4B47" w:rsidP="00CC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1F01" w14:textId="77777777" w:rsidR="006D15A9" w:rsidRPr="00E731D9" w:rsidRDefault="00642418" w:rsidP="006D15A9">
    <w:pPr>
      <w:pStyle w:val="Contedodatabela"/>
      <w:ind w:left="-142"/>
      <w:rPr>
        <w:sz w:val="16"/>
        <w:szCs w:val="16"/>
      </w:rPr>
    </w:pPr>
    <w:r>
      <w:rPr>
        <w:noProof/>
      </w:rPr>
      <w:drawing>
        <wp:anchor distT="0" distB="0" distL="114935" distR="114935" simplePos="0" relativeHeight="251658752" behindDoc="1" locked="0" layoutInCell="1" allowOverlap="1" wp14:anchorId="2BED7971" wp14:editId="5058B20D">
          <wp:simplePos x="0" y="0"/>
          <wp:positionH relativeFrom="column">
            <wp:posOffset>6185535</wp:posOffset>
          </wp:positionH>
          <wp:positionV relativeFrom="paragraph">
            <wp:posOffset>-2366645</wp:posOffset>
          </wp:positionV>
          <wp:extent cx="228600" cy="1587500"/>
          <wp:effectExtent l="0" t="0" r="0" b="0"/>
          <wp:wrapNone/>
          <wp:docPr id="4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1587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75B379EE" wp14:editId="01599E2B">
          <wp:simplePos x="0" y="0"/>
          <wp:positionH relativeFrom="column">
            <wp:posOffset>5191760</wp:posOffset>
          </wp:positionH>
          <wp:positionV relativeFrom="paragraph">
            <wp:posOffset>-779145</wp:posOffset>
          </wp:positionV>
          <wp:extent cx="1222375" cy="1318260"/>
          <wp:effectExtent l="0" t="0" r="0" b="0"/>
          <wp:wrapNone/>
          <wp:docPr id="3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B4A411B" w14:textId="77777777" w:rsidR="006D15A9" w:rsidRPr="00E731D9" w:rsidRDefault="006D15A9" w:rsidP="006D15A9">
    <w:pPr>
      <w:pStyle w:val="Contedodatabela"/>
      <w:ind w:left="-142"/>
      <w:rPr>
        <w:sz w:val="16"/>
        <w:szCs w:val="16"/>
      </w:rPr>
    </w:pPr>
  </w:p>
  <w:p w14:paraId="5AB0772F" w14:textId="77777777" w:rsidR="006D15A9" w:rsidRDefault="006D15A9" w:rsidP="006D15A9">
    <w:pPr>
      <w:pStyle w:val="Contedodatabela"/>
      <w:ind w:left="-142"/>
      <w:rPr>
        <w:sz w:val="16"/>
        <w:szCs w:val="16"/>
      </w:rPr>
    </w:pPr>
  </w:p>
  <w:p w14:paraId="3ED91FC4" w14:textId="77777777" w:rsidR="006D15A9" w:rsidRDefault="006D15A9" w:rsidP="006D15A9">
    <w:pPr>
      <w:pStyle w:val="Contedodatabela"/>
      <w:ind w:left="-14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1B249" w14:textId="77777777" w:rsidR="003C4B47" w:rsidRDefault="003C4B47" w:rsidP="00CC4C50">
      <w:r>
        <w:separator/>
      </w:r>
    </w:p>
  </w:footnote>
  <w:footnote w:type="continuationSeparator" w:id="0">
    <w:p w14:paraId="00B2A52D" w14:textId="77777777" w:rsidR="003C4B47" w:rsidRDefault="003C4B47" w:rsidP="00CC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7901" w14:textId="1C8CF99B" w:rsidR="002A410A" w:rsidRPr="00636946" w:rsidRDefault="001926E9" w:rsidP="009C6376">
    <w:pPr>
      <w:pStyle w:val="Cabealho"/>
      <w:tabs>
        <w:tab w:val="clear" w:pos="4252"/>
        <w:tab w:val="clear" w:pos="8504"/>
        <w:tab w:val="center" w:pos="5528"/>
      </w:tabs>
      <w:rPr>
        <w:noProof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09F0AC3" wp14:editId="33AA04F5">
              <wp:simplePos x="0" y="0"/>
              <wp:positionH relativeFrom="column">
                <wp:posOffset>2505075</wp:posOffset>
              </wp:positionH>
              <wp:positionV relativeFrom="paragraph">
                <wp:posOffset>67945</wp:posOffset>
              </wp:positionV>
              <wp:extent cx="3581400" cy="8134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813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DA83E6" w14:textId="77777777" w:rsidR="00DF4552" w:rsidRDefault="00DF4552" w:rsidP="00675327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  <w:u w:val="single"/>
                            </w:rPr>
                          </w:pPr>
                        </w:p>
                        <w:p w14:paraId="2E02EEB0" w14:textId="77777777" w:rsidR="002A410A" w:rsidRPr="00DF4552" w:rsidRDefault="002A410A" w:rsidP="00675327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</w:pPr>
                          <w:r w:rsidRPr="00DF4552"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  <w:t>Secretaria Municipal de Saúde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9F0A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97.25pt;margin-top:5.35pt;width:282pt;height:6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" filled="f" stroked="f">
              <v:textbox>
                <w:txbxContent>
                  <w:p w14:paraId="64DA83E6" w14:textId="77777777" w:rsidR="00DF4552" w:rsidRDefault="00DF4552" w:rsidP="00675327">
                    <w:pPr>
                      <w:jc w:val="center"/>
                      <w:rPr>
                        <w:b/>
                        <w:sz w:val="22"/>
                        <w:szCs w:val="22"/>
                        <w:u w:val="single"/>
                      </w:rPr>
                    </w:pPr>
                  </w:p>
                  <w:p w14:paraId="2E02EEB0" w14:textId="77777777" w:rsidR="002A410A" w:rsidRPr="00DF4552" w:rsidRDefault="002A410A" w:rsidP="00675327">
                    <w:pPr>
                      <w:jc w:val="center"/>
                      <w:rPr>
                        <w:b/>
                        <w:sz w:val="28"/>
                        <w:szCs w:val="28"/>
                        <w:u w:val="single"/>
                      </w:rPr>
                    </w:pPr>
                    <w:r w:rsidRPr="00DF4552">
                      <w:rPr>
                        <w:b/>
                        <w:sz w:val="28"/>
                        <w:szCs w:val="28"/>
                        <w:u w:val="single"/>
                      </w:rPr>
                      <w:t>Secretaria Municipal de Saúde</w:t>
                    </w:r>
                  </w:p>
                </w:txbxContent>
              </v:textbox>
            </v:shape>
          </w:pict>
        </mc:Fallback>
      </mc:AlternateContent>
    </w:r>
    <w:r w:rsidR="00642418" w:rsidRPr="00402E39">
      <w:rPr>
        <w:noProof/>
        <w:sz w:val="12"/>
        <w:szCs w:val="12"/>
      </w:rPr>
      <w:drawing>
        <wp:inline distT="0" distB="0" distL="0" distR="0" wp14:anchorId="206CD427" wp14:editId="0A1392A5">
          <wp:extent cx="2171700" cy="828675"/>
          <wp:effectExtent l="0" t="0" r="0" b="0"/>
          <wp:docPr id="1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24DF1"/>
    <w:multiLevelType w:val="hybridMultilevel"/>
    <w:tmpl w:val="AD982910"/>
    <w:lvl w:ilvl="0" w:tplc="94CCE214">
      <w:start w:val="1"/>
      <w:numFmt w:val="decimal"/>
      <w:lvlText w:val="%1)"/>
      <w:lvlJc w:val="left"/>
      <w:pPr>
        <w:ind w:left="720" w:hanging="360"/>
      </w:pPr>
      <w:rPr>
        <w:rFonts w:hint="default"/>
        <w:color w:val="4472C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010A4"/>
    <w:multiLevelType w:val="hybridMultilevel"/>
    <w:tmpl w:val="91D639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F78AF"/>
    <w:multiLevelType w:val="hybridMultilevel"/>
    <w:tmpl w:val="AF3078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D51BE"/>
    <w:multiLevelType w:val="hybridMultilevel"/>
    <w:tmpl w:val="7ABE47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6E9"/>
    <w:rsid w:val="000031AA"/>
    <w:rsid w:val="00011BDD"/>
    <w:rsid w:val="000157AA"/>
    <w:rsid w:val="00017AD1"/>
    <w:rsid w:val="000462F5"/>
    <w:rsid w:val="0005041C"/>
    <w:rsid w:val="0006036A"/>
    <w:rsid w:val="000615DC"/>
    <w:rsid w:val="000717AE"/>
    <w:rsid w:val="00076EFB"/>
    <w:rsid w:val="000776B5"/>
    <w:rsid w:val="00077B48"/>
    <w:rsid w:val="000848F7"/>
    <w:rsid w:val="00084C73"/>
    <w:rsid w:val="000A6CB3"/>
    <w:rsid w:val="000B11AA"/>
    <w:rsid w:val="000B3151"/>
    <w:rsid w:val="000C013E"/>
    <w:rsid w:val="000E7F9B"/>
    <w:rsid w:val="000F2ED0"/>
    <w:rsid w:val="0010046E"/>
    <w:rsid w:val="001035BD"/>
    <w:rsid w:val="001077C8"/>
    <w:rsid w:val="0011180B"/>
    <w:rsid w:val="00120336"/>
    <w:rsid w:val="001221EE"/>
    <w:rsid w:val="001237A6"/>
    <w:rsid w:val="0014533E"/>
    <w:rsid w:val="00153E1C"/>
    <w:rsid w:val="00154673"/>
    <w:rsid w:val="001604A6"/>
    <w:rsid w:val="0018391F"/>
    <w:rsid w:val="00185C74"/>
    <w:rsid w:val="00187B13"/>
    <w:rsid w:val="001926E9"/>
    <w:rsid w:val="00197497"/>
    <w:rsid w:val="00197D31"/>
    <w:rsid w:val="001A0771"/>
    <w:rsid w:val="001A2C8D"/>
    <w:rsid w:val="001B5783"/>
    <w:rsid w:val="001D4E6D"/>
    <w:rsid w:val="001E652D"/>
    <w:rsid w:val="00203652"/>
    <w:rsid w:val="002065DE"/>
    <w:rsid w:val="002119D1"/>
    <w:rsid w:val="0021481F"/>
    <w:rsid w:val="00215A7F"/>
    <w:rsid w:val="00217E32"/>
    <w:rsid w:val="00222BED"/>
    <w:rsid w:val="002241AB"/>
    <w:rsid w:val="00225E24"/>
    <w:rsid w:val="002437D0"/>
    <w:rsid w:val="002438FB"/>
    <w:rsid w:val="00244698"/>
    <w:rsid w:val="00272745"/>
    <w:rsid w:val="00273153"/>
    <w:rsid w:val="002868D8"/>
    <w:rsid w:val="00293F1D"/>
    <w:rsid w:val="00295AC2"/>
    <w:rsid w:val="0029675B"/>
    <w:rsid w:val="002A12C7"/>
    <w:rsid w:val="002A410A"/>
    <w:rsid w:val="002A627F"/>
    <w:rsid w:val="002A7E69"/>
    <w:rsid w:val="002B14E4"/>
    <w:rsid w:val="002B252A"/>
    <w:rsid w:val="002C5B21"/>
    <w:rsid w:val="002F6FED"/>
    <w:rsid w:val="003051D6"/>
    <w:rsid w:val="0031447E"/>
    <w:rsid w:val="00321C11"/>
    <w:rsid w:val="00334808"/>
    <w:rsid w:val="003604B9"/>
    <w:rsid w:val="00373ED6"/>
    <w:rsid w:val="003751CE"/>
    <w:rsid w:val="0039636C"/>
    <w:rsid w:val="003A31D4"/>
    <w:rsid w:val="003A5C38"/>
    <w:rsid w:val="003B29AC"/>
    <w:rsid w:val="003C4B47"/>
    <w:rsid w:val="003C5B21"/>
    <w:rsid w:val="003C742C"/>
    <w:rsid w:val="003F3EB6"/>
    <w:rsid w:val="00402E39"/>
    <w:rsid w:val="00406D10"/>
    <w:rsid w:val="004226FF"/>
    <w:rsid w:val="004333B2"/>
    <w:rsid w:val="00435814"/>
    <w:rsid w:val="00436C46"/>
    <w:rsid w:val="004412E9"/>
    <w:rsid w:val="00446D82"/>
    <w:rsid w:val="004664DF"/>
    <w:rsid w:val="004906BF"/>
    <w:rsid w:val="004A0BD1"/>
    <w:rsid w:val="004A1E6B"/>
    <w:rsid w:val="004A23D1"/>
    <w:rsid w:val="004A71D9"/>
    <w:rsid w:val="004B1A61"/>
    <w:rsid w:val="004B6FC4"/>
    <w:rsid w:val="004C1CE9"/>
    <w:rsid w:val="004D4E0F"/>
    <w:rsid w:val="004D5095"/>
    <w:rsid w:val="004E0772"/>
    <w:rsid w:val="004E4E6A"/>
    <w:rsid w:val="004E4E88"/>
    <w:rsid w:val="004E5BD9"/>
    <w:rsid w:val="004F3A2C"/>
    <w:rsid w:val="004F6D98"/>
    <w:rsid w:val="004F78DE"/>
    <w:rsid w:val="005029B9"/>
    <w:rsid w:val="00524004"/>
    <w:rsid w:val="0052508F"/>
    <w:rsid w:val="005253DD"/>
    <w:rsid w:val="00527E67"/>
    <w:rsid w:val="005301FE"/>
    <w:rsid w:val="00540476"/>
    <w:rsid w:val="005717FE"/>
    <w:rsid w:val="00571F8F"/>
    <w:rsid w:val="0057406F"/>
    <w:rsid w:val="005762C8"/>
    <w:rsid w:val="005A0E40"/>
    <w:rsid w:val="005B0217"/>
    <w:rsid w:val="005C2672"/>
    <w:rsid w:val="005C3659"/>
    <w:rsid w:val="005E0261"/>
    <w:rsid w:val="005E2A1A"/>
    <w:rsid w:val="005E42EC"/>
    <w:rsid w:val="006177AD"/>
    <w:rsid w:val="00636946"/>
    <w:rsid w:val="00642418"/>
    <w:rsid w:val="0065414F"/>
    <w:rsid w:val="006620C7"/>
    <w:rsid w:val="00673F08"/>
    <w:rsid w:val="00673FE3"/>
    <w:rsid w:val="00675327"/>
    <w:rsid w:val="006802FD"/>
    <w:rsid w:val="006804FF"/>
    <w:rsid w:val="00686561"/>
    <w:rsid w:val="00687614"/>
    <w:rsid w:val="00692FE9"/>
    <w:rsid w:val="006A3318"/>
    <w:rsid w:val="006B25D1"/>
    <w:rsid w:val="006C2032"/>
    <w:rsid w:val="006D15A9"/>
    <w:rsid w:val="006E1784"/>
    <w:rsid w:val="006E7534"/>
    <w:rsid w:val="00705B94"/>
    <w:rsid w:val="00707620"/>
    <w:rsid w:val="007135FC"/>
    <w:rsid w:val="0071419B"/>
    <w:rsid w:val="00716441"/>
    <w:rsid w:val="00720C02"/>
    <w:rsid w:val="0072243D"/>
    <w:rsid w:val="00733154"/>
    <w:rsid w:val="007350FC"/>
    <w:rsid w:val="007544A3"/>
    <w:rsid w:val="0075506C"/>
    <w:rsid w:val="00756FF2"/>
    <w:rsid w:val="0077134E"/>
    <w:rsid w:val="007808A7"/>
    <w:rsid w:val="007823DE"/>
    <w:rsid w:val="00785024"/>
    <w:rsid w:val="00791A0A"/>
    <w:rsid w:val="00792DEF"/>
    <w:rsid w:val="007B3816"/>
    <w:rsid w:val="007C5A7E"/>
    <w:rsid w:val="007C616E"/>
    <w:rsid w:val="007D27EB"/>
    <w:rsid w:val="007E7CD3"/>
    <w:rsid w:val="00811A19"/>
    <w:rsid w:val="0081695A"/>
    <w:rsid w:val="00823599"/>
    <w:rsid w:val="00825A43"/>
    <w:rsid w:val="00825A67"/>
    <w:rsid w:val="008313A6"/>
    <w:rsid w:val="008322A1"/>
    <w:rsid w:val="008516B9"/>
    <w:rsid w:val="008611F4"/>
    <w:rsid w:val="00873884"/>
    <w:rsid w:val="00882121"/>
    <w:rsid w:val="008834B4"/>
    <w:rsid w:val="008854B9"/>
    <w:rsid w:val="00893E6E"/>
    <w:rsid w:val="00896F0A"/>
    <w:rsid w:val="008A3611"/>
    <w:rsid w:val="008A6C4C"/>
    <w:rsid w:val="008B47A2"/>
    <w:rsid w:val="008B6AB1"/>
    <w:rsid w:val="008D032A"/>
    <w:rsid w:val="008F0FF9"/>
    <w:rsid w:val="008F4D23"/>
    <w:rsid w:val="009100BE"/>
    <w:rsid w:val="00910368"/>
    <w:rsid w:val="0091567D"/>
    <w:rsid w:val="009239C5"/>
    <w:rsid w:val="009251F2"/>
    <w:rsid w:val="009251F7"/>
    <w:rsid w:val="00925F33"/>
    <w:rsid w:val="00935586"/>
    <w:rsid w:val="009620CC"/>
    <w:rsid w:val="009A5518"/>
    <w:rsid w:val="009B1965"/>
    <w:rsid w:val="009B2423"/>
    <w:rsid w:val="009B3A7B"/>
    <w:rsid w:val="009B4B2E"/>
    <w:rsid w:val="009B5EA2"/>
    <w:rsid w:val="009C2055"/>
    <w:rsid w:val="009C6376"/>
    <w:rsid w:val="009D0343"/>
    <w:rsid w:val="009D7277"/>
    <w:rsid w:val="009F361C"/>
    <w:rsid w:val="00A0107F"/>
    <w:rsid w:val="00A221EA"/>
    <w:rsid w:val="00A22E39"/>
    <w:rsid w:val="00A24141"/>
    <w:rsid w:val="00A300CD"/>
    <w:rsid w:val="00A429B9"/>
    <w:rsid w:val="00A4627D"/>
    <w:rsid w:val="00A53129"/>
    <w:rsid w:val="00A63F61"/>
    <w:rsid w:val="00A704F0"/>
    <w:rsid w:val="00A728FD"/>
    <w:rsid w:val="00A77CF5"/>
    <w:rsid w:val="00A85AB4"/>
    <w:rsid w:val="00AA384F"/>
    <w:rsid w:val="00AA42A6"/>
    <w:rsid w:val="00AA5115"/>
    <w:rsid w:val="00AB3671"/>
    <w:rsid w:val="00AC2BB5"/>
    <w:rsid w:val="00AC4113"/>
    <w:rsid w:val="00AD2594"/>
    <w:rsid w:val="00AD25D1"/>
    <w:rsid w:val="00AD54A3"/>
    <w:rsid w:val="00AD55EE"/>
    <w:rsid w:val="00AE5D09"/>
    <w:rsid w:val="00AF0BD5"/>
    <w:rsid w:val="00AF6035"/>
    <w:rsid w:val="00B033BE"/>
    <w:rsid w:val="00B13E40"/>
    <w:rsid w:val="00B2754C"/>
    <w:rsid w:val="00B32A11"/>
    <w:rsid w:val="00B36A64"/>
    <w:rsid w:val="00B40FD7"/>
    <w:rsid w:val="00B416B4"/>
    <w:rsid w:val="00B42D20"/>
    <w:rsid w:val="00B45584"/>
    <w:rsid w:val="00B6058A"/>
    <w:rsid w:val="00B63097"/>
    <w:rsid w:val="00B71237"/>
    <w:rsid w:val="00B95967"/>
    <w:rsid w:val="00BA1F18"/>
    <w:rsid w:val="00BA3448"/>
    <w:rsid w:val="00BA5304"/>
    <w:rsid w:val="00BB6592"/>
    <w:rsid w:val="00BC74BC"/>
    <w:rsid w:val="00BD451E"/>
    <w:rsid w:val="00BE5E0A"/>
    <w:rsid w:val="00C065C2"/>
    <w:rsid w:val="00C0719B"/>
    <w:rsid w:val="00C16790"/>
    <w:rsid w:val="00C2482E"/>
    <w:rsid w:val="00C2487A"/>
    <w:rsid w:val="00C257FA"/>
    <w:rsid w:val="00C53EEC"/>
    <w:rsid w:val="00C63CF0"/>
    <w:rsid w:val="00C86FDA"/>
    <w:rsid w:val="00C90EF1"/>
    <w:rsid w:val="00CA1950"/>
    <w:rsid w:val="00CA3C4A"/>
    <w:rsid w:val="00CA5D1F"/>
    <w:rsid w:val="00CB02F9"/>
    <w:rsid w:val="00CB6A2E"/>
    <w:rsid w:val="00CB6FC0"/>
    <w:rsid w:val="00CC1060"/>
    <w:rsid w:val="00CC4C50"/>
    <w:rsid w:val="00CD035F"/>
    <w:rsid w:val="00CD552C"/>
    <w:rsid w:val="00CE25BB"/>
    <w:rsid w:val="00CF0BD7"/>
    <w:rsid w:val="00CF7EEB"/>
    <w:rsid w:val="00D00EB4"/>
    <w:rsid w:val="00D06665"/>
    <w:rsid w:val="00D0798C"/>
    <w:rsid w:val="00D1342F"/>
    <w:rsid w:val="00D160BD"/>
    <w:rsid w:val="00D32581"/>
    <w:rsid w:val="00D37400"/>
    <w:rsid w:val="00D46C6E"/>
    <w:rsid w:val="00D50C0F"/>
    <w:rsid w:val="00D5242F"/>
    <w:rsid w:val="00D53358"/>
    <w:rsid w:val="00D60020"/>
    <w:rsid w:val="00D74B26"/>
    <w:rsid w:val="00D76553"/>
    <w:rsid w:val="00D8432E"/>
    <w:rsid w:val="00D85C7F"/>
    <w:rsid w:val="00D94DB6"/>
    <w:rsid w:val="00D96667"/>
    <w:rsid w:val="00DA15F6"/>
    <w:rsid w:val="00DB2362"/>
    <w:rsid w:val="00DC07EB"/>
    <w:rsid w:val="00DD5C83"/>
    <w:rsid w:val="00DF4552"/>
    <w:rsid w:val="00DF4BFA"/>
    <w:rsid w:val="00DF5A2A"/>
    <w:rsid w:val="00E01989"/>
    <w:rsid w:val="00E03F49"/>
    <w:rsid w:val="00E057C9"/>
    <w:rsid w:val="00E127E1"/>
    <w:rsid w:val="00E1783C"/>
    <w:rsid w:val="00E27CD6"/>
    <w:rsid w:val="00E323C1"/>
    <w:rsid w:val="00E552A2"/>
    <w:rsid w:val="00E602C0"/>
    <w:rsid w:val="00E638B8"/>
    <w:rsid w:val="00E659EA"/>
    <w:rsid w:val="00E729DA"/>
    <w:rsid w:val="00E731D9"/>
    <w:rsid w:val="00E87C27"/>
    <w:rsid w:val="00E942BF"/>
    <w:rsid w:val="00E94583"/>
    <w:rsid w:val="00E97A40"/>
    <w:rsid w:val="00EB1B1B"/>
    <w:rsid w:val="00EB4909"/>
    <w:rsid w:val="00EC0596"/>
    <w:rsid w:val="00EC2B5B"/>
    <w:rsid w:val="00EC4633"/>
    <w:rsid w:val="00ED0798"/>
    <w:rsid w:val="00EE02D1"/>
    <w:rsid w:val="00EF464E"/>
    <w:rsid w:val="00F03FD7"/>
    <w:rsid w:val="00F055CC"/>
    <w:rsid w:val="00F05BB0"/>
    <w:rsid w:val="00F05C31"/>
    <w:rsid w:val="00F12486"/>
    <w:rsid w:val="00F137ED"/>
    <w:rsid w:val="00F34EEF"/>
    <w:rsid w:val="00F43D06"/>
    <w:rsid w:val="00F51766"/>
    <w:rsid w:val="00F51E7B"/>
    <w:rsid w:val="00F552C2"/>
    <w:rsid w:val="00F77574"/>
    <w:rsid w:val="00F86E97"/>
    <w:rsid w:val="00F87183"/>
    <w:rsid w:val="00F875B9"/>
    <w:rsid w:val="00F923A2"/>
    <w:rsid w:val="00FA0159"/>
    <w:rsid w:val="00FB186B"/>
    <w:rsid w:val="00FB7E74"/>
    <w:rsid w:val="00FD0D4A"/>
    <w:rsid w:val="00FD163D"/>
    <w:rsid w:val="00FD4E68"/>
    <w:rsid w:val="00FE6827"/>
    <w:rsid w:val="00FE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1B5727"/>
  <w15:docId w15:val="{A70C32F3-F950-4647-97E3-3CD018D4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44A3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455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B455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36C46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center"/>
      <w:outlineLvl w:val="4"/>
    </w:pPr>
    <w:rPr>
      <w:b/>
      <w:sz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6A3318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Hyperlink">
    <w:name w:val="Hyperlink"/>
    <w:rsid w:val="006A3318"/>
    <w:rPr>
      <w:color w:val="0000FF"/>
      <w:u w:val="single"/>
    </w:rPr>
  </w:style>
  <w:style w:type="paragraph" w:styleId="Cabealho">
    <w:name w:val="header"/>
    <w:basedOn w:val="Normal"/>
    <w:link w:val="CabealhoChar"/>
    <w:rsid w:val="00CC4C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C4C50"/>
    <w:rPr>
      <w:sz w:val="24"/>
      <w:szCs w:val="24"/>
    </w:rPr>
  </w:style>
  <w:style w:type="paragraph" w:styleId="Rodap">
    <w:name w:val="footer"/>
    <w:basedOn w:val="Normal"/>
    <w:link w:val="RodapChar"/>
    <w:rsid w:val="00CC4C5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C4C50"/>
    <w:rPr>
      <w:sz w:val="24"/>
      <w:szCs w:val="24"/>
    </w:rPr>
  </w:style>
  <w:style w:type="character" w:customStyle="1" w:styleId="Ttulo2Char">
    <w:name w:val="Título 2 Char"/>
    <w:link w:val="Ttulo2"/>
    <w:semiHidden/>
    <w:rsid w:val="00B455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semiHidden/>
    <w:rsid w:val="00B45584"/>
    <w:rPr>
      <w:rFonts w:ascii="Calibri" w:eastAsia="Times New Roman" w:hAnsi="Calibri" w:cs="Times New Roman"/>
      <w:b/>
      <w:b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B45584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ind w:firstLine="1800"/>
      <w:jc w:val="both"/>
    </w:pPr>
    <w:rPr>
      <w:snapToGrid w:val="0"/>
      <w:sz w:val="27"/>
      <w:szCs w:val="20"/>
    </w:rPr>
  </w:style>
  <w:style w:type="character" w:customStyle="1" w:styleId="RecuodecorpodetextoChar">
    <w:name w:val="Recuo de corpo de texto Char"/>
    <w:link w:val="Recuodecorpodetexto"/>
    <w:rsid w:val="00B45584"/>
    <w:rPr>
      <w:snapToGrid w:val="0"/>
      <w:sz w:val="27"/>
    </w:rPr>
  </w:style>
  <w:style w:type="paragraph" w:styleId="Ttulo">
    <w:name w:val="Title"/>
    <w:basedOn w:val="Normal"/>
    <w:link w:val="TtuloChar"/>
    <w:qFormat/>
    <w:rsid w:val="006802FD"/>
    <w:pPr>
      <w:jc w:val="center"/>
    </w:pPr>
    <w:rPr>
      <w:rFonts w:ascii="Arial" w:hAnsi="Arial"/>
      <w:szCs w:val="20"/>
    </w:rPr>
  </w:style>
  <w:style w:type="character" w:customStyle="1" w:styleId="TtuloChar">
    <w:name w:val="Título Char"/>
    <w:link w:val="Ttulo"/>
    <w:rsid w:val="006802FD"/>
    <w:rPr>
      <w:rFonts w:ascii="Arial" w:hAnsi="Arial"/>
      <w:sz w:val="24"/>
    </w:rPr>
  </w:style>
  <w:style w:type="character" w:customStyle="1" w:styleId="yiv129354207tab">
    <w:name w:val="yiv129354207tab"/>
    <w:basedOn w:val="Fontepargpadro"/>
    <w:rsid w:val="005B0217"/>
  </w:style>
  <w:style w:type="character" w:customStyle="1" w:styleId="yiv470489476tab">
    <w:name w:val="yiv470489476tab"/>
    <w:basedOn w:val="Fontepargpadro"/>
    <w:rsid w:val="005B0217"/>
  </w:style>
  <w:style w:type="paragraph" w:styleId="Textodebalo">
    <w:name w:val="Balloon Text"/>
    <w:basedOn w:val="Normal"/>
    <w:link w:val="TextodebaloChar"/>
    <w:rsid w:val="00D50C0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50C0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0719B"/>
    <w:pPr>
      <w:ind w:left="720"/>
      <w:contextualSpacing/>
    </w:pPr>
  </w:style>
  <w:style w:type="table" w:styleId="Tabelacomgrade">
    <w:name w:val="Table Grid"/>
    <w:basedOn w:val="Tabelanormal"/>
    <w:rsid w:val="00CD5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3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841587\Downloads\Anexo%209%20modelo%20de%20parecer%20gerencia-diretoria-superintendenci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34907-04B3-4E9D-A007-C883E5CC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9 modelo de parecer gerencia-diretoria-superintendencia.dotx</Template>
  <TotalTime>0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Goiânia, 03 de setembro de 2008</vt:lpstr>
    </vt:vector>
  </TitlesOfParts>
  <Company>SMS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Goiânia, 03 de setembro de 2008</dc:title>
  <dc:creator>m841587</dc:creator>
  <cp:lastModifiedBy>m841587</cp:lastModifiedBy>
  <cp:revision>1</cp:revision>
  <cp:lastPrinted>2014-04-02T20:05:00Z</cp:lastPrinted>
  <dcterms:created xsi:type="dcterms:W3CDTF">2021-07-29T19:47:00Z</dcterms:created>
  <dcterms:modified xsi:type="dcterms:W3CDTF">2021-07-29T19:47:00Z</dcterms:modified>
</cp:coreProperties>
</file>