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79B3" w14:textId="77777777" w:rsidR="00324985" w:rsidRPr="005D789D" w:rsidRDefault="00324985" w:rsidP="001915B5">
      <w:pPr>
        <w:tabs>
          <w:tab w:val="left" w:pos="1134"/>
        </w:tabs>
        <w:jc w:val="both"/>
      </w:pPr>
    </w:p>
    <w:p w14:paraId="27B5C203" w14:textId="77777777" w:rsidR="00324985" w:rsidRPr="005D789D" w:rsidRDefault="00324985" w:rsidP="001915B5">
      <w:pPr>
        <w:tabs>
          <w:tab w:val="left" w:pos="1134"/>
        </w:tabs>
        <w:jc w:val="both"/>
      </w:pPr>
    </w:p>
    <w:p w14:paraId="02E0BBD8" w14:textId="77777777" w:rsidR="008D49B3" w:rsidRPr="005D789D" w:rsidRDefault="00340DC4" w:rsidP="001915B5">
      <w:pPr>
        <w:tabs>
          <w:tab w:val="left" w:pos="1134"/>
        </w:tabs>
        <w:spacing w:line="360" w:lineRule="auto"/>
        <w:jc w:val="center"/>
      </w:pPr>
      <w:r>
        <w:t>ANEXO</w:t>
      </w:r>
      <w:r w:rsidR="00291A37">
        <w:t xml:space="preserve"> </w:t>
      </w:r>
      <w:r w:rsidR="001D501E">
        <w:t>3</w:t>
      </w:r>
    </w:p>
    <w:p w14:paraId="0292FD47" w14:textId="77777777" w:rsidR="008D49B3" w:rsidRPr="005D789D" w:rsidRDefault="008D49B3" w:rsidP="001915B5">
      <w:pPr>
        <w:tabs>
          <w:tab w:val="left" w:pos="1134"/>
        </w:tabs>
        <w:spacing w:line="360" w:lineRule="auto"/>
        <w:jc w:val="center"/>
      </w:pPr>
    </w:p>
    <w:p w14:paraId="5C0B3BEC" w14:textId="77777777" w:rsidR="008D49B3" w:rsidRPr="005D789D" w:rsidRDefault="005D789D" w:rsidP="001915B5">
      <w:pPr>
        <w:tabs>
          <w:tab w:val="left" w:pos="1134"/>
        </w:tabs>
        <w:spacing w:line="360" w:lineRule="auto"/>
        <w:jc w:val="center"/>
      </w:pPr>
      <w:r>
        <w:t>Termo de compromisso do candidato</w:t>
      </w:r>
    </w:p>
    <w:p w14:paraId="3606C73D" w14:textId="77777777" w:rsidR="008D49B3" w:rsidRPr="005D789D" w:rsidRDefault="008D49B3" w:rsidP="001915B5">
      <w:pPr>
        <w:tabs>
          <w:tab w:val="left" w:pos="1134"/>
        </w:tabs>
        <w:spacing w:line="360" w:lineRule="auto"/>
        <w:jc w:val="center"/>
      </w:pPr>
    </w:p>
    <w:p w14:paraId="3D1640AF" w14:textId="77777777" w:rsidR="008D49B3" w:rsidRPr="008D49B3" w:rsidRDefault="008D49B3" w:rsidP="001915B5">
      <w:pPr>
        <w:tabs>
          <w:tab w:val="left" w:pos="1134"/>
        </w:tabs>
        <w:spacing w:line="360" w:lineRule="auto"/>
        <w:jc w:val="center"/>
        <w:rPr>
          <w:b/>
          <w:u w:val="single"/>
        </w:rPr>
      </w:pPr>
    </w:p>
    <w:p w14:paraId="19BC4508" w14:textId="3B7E1B0B" w:rsidR="00EC3923" w:rsidRDefault="001915B5" w:rsidP="001915B5">
      <w:pPr>
        <w:tabs>
          <w:tab w:val="left" w:pos="1134"/>
        </w:tabs>
        <w:spacing w:line="360" w:lineRule="auto"/>
        <w:jc w:val="both"/>
      </w:pPr>
      <w:r>
        <w:tab/>
      </w:r>
      <w:r w:rsidR="008D49B3">
        <w:t>Eu, ______, portador do CPF n. ____, d</w:t>
      </w:r>
      <w:r w:rsidR="008D49B3" w:rsidRPr="008D49B3">
        <w:t xml:space="preserve">eclaro para os devidos fins que </w:t>
      </w:r>
      <w:r w:rsidR="008D49B3">
        <w:t>tenho</w:t>
      </w:r>
      <w:r w:rsidR="008D49B3" w:rsidRPr="008D49B3">
        <w:t xml:space="preserve"> disponibilidade</w:t>
      </w:r>
      <w:r w:rsidR="00E67E6B">
        <w:t xml:space="preserve"> para participar do Projeto PET-Saúde </w:t>
      </w:r>
      <w:r w:rsidR="00A13FEB">
        <w:t>Gestão e Assistência</w:t>
      </w:r>
      <w:r w:rsidR="008D49B3" w:rsidRPr="008D49B3">
        <w:t xml:space="preserve"> e</w:t>
      </w:r>
      <w:r w:rsidR="008D49B3" w:rsidRPr="008D49B3">
        <w:rPr>
          <w:color w:val="0000FF"/>
        </w:rPr>
        <w:t xml:space="preserve"> </w:t>
      </w:r>
      <w:r w:rsidR="008D49B3" w:rsidRPr="008D49B3">
        <w:t>me comprometo</w:t>
      </w:r>
      <w:r w:rsidR="00EC3923">
        <w:t>:</w:t>
      </w:r>
    </w:p>
    <w:p w14:paraId="66B0F402" w14:textId="77777777" w:rsidR="008D49B3" w:rsidRDefault="008D49B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 w:rsidRPr="008D49B3">
        <w:t xml:space="preserve"> </w:t>
      </w:r>
      <w:r w:rsidR="00EC3923">
        <w:t>a</w:t>
      </w:r>
      <w:r w:rsidRPr="008D49B3">
        <w:t xml:space="preserve"> cumpri</w:t>
      </w:r>
      <w:r w:rsidR="00EC3923">
        <w:t>r</w:t>
      </w:r>
      <w:r>
        <w:t xml:space="preserve"> a</w:t>
      </w:r>
      <w:r w:rsidRPr="008D49B3">
        <w:t xml:space="preserve"> carga horária de </w:t>
      </w:r>
      <w:r>
        <w:t>0</w:t>
      </w:r>
      <w:r w:rsidRPr="008D49B3">
        <w:t>8</w:t>
      </w:r>
      <w:r>
        <w:t xml:space="preserve"> (oito) horas</w:t>
      </w:r>
      <w:r w:rsidRPr="008D49B3">
        <w:t xml:space="preserve"> semanais</w:t>
      </w:r>
      <w:r>
        <w:t>, durante meu período de trabalho na Secretaria Municipal de Saúde de Goiânia,</w:t>
      </w:r>
      <w:r w:rsidRPr="008D49B3">
        <w:t xml:space="preserve"> </w:t>
      </w:r>
      <w:r w:rsidR="00EC3923">
        <w:t>para atuar no Projeto PET Saúde;</w:t>
      </w:r>
    </w:p>
    <w:p w14:paraId="2D8DE218" w14:textId="77777777" w:rsidR="00EC3923" w:rsidRDefault="00EC392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 xml:space="preserve">a </w:t>
      </w:r>
      <w:r w:rsidR="008D49B3">
        <w:t>participar de todas as atividades previstas no Projeto</w:t>
      </w:r>
      <w:r w:rsidR="00871EC8">
        <w:t>,</w:t>
      </w:r>
      <w:r w:rsidR="008D49B3">
        <w:t xml:space="preserve"> </w:t>
      </w:r>
      <w:r w:rsidR="00871EC8">
        <w:t>b</w:t>
      </w:r>
      <w:r w:rsidR="008D49B3">
        <w:t>e</w:t>
      </w:r>
      <w:r w:rsidR="00871EC8">
        <w:t>m como daquelas</w:t>
      </w:r>
      <w:r w:rsidR="008D49B3">
        <w:t xml:space="preserve"> planejadas pelo respectivo grupo tutorial</w:t>
      </w:r>
      <w:r>
        <w:t>;</w:t>
      </w:r>
    </w:p>
    <w:p w14:paraId="372785BD" w14:textId="77777777" w:rsidR="00EC3923" w:rsidRDefault="00EC392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a me organizar durante meu período de gozo de férias para continuar cumprindo as 08 (oito) horas semanais do Projeto PET-Saúde;</w:t>
      </w:r>
    </w:p>
    <w:p w14:paraId="02428765" w14:textId="69753E4A" w:rsidR="008D49B3" w:rsidRPr="008D49B3" w:rsidRDefault="008D49B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 xml:space="preserve">a cumprir todas as condições estabelecidas no edital n. </w:t>
      </w:r>
      <w:r w:rsidR="001915B5">
        <w:t>1/2022</w:t>
      </w:r>
      <w:r>
        <w:t xml:space="preserve">/MS e no </w:t>
      </w:r>
      <w:r w:rsidR="009F3E7D">
        <w:t>Edital</w:t>
      </w:r>
      <w:r>
        <w:t xml:space="preserve"> de </w:t>
      </w:r>
      <w:r w:rsidR="00A35394">
        <w:t>P</w:t>
      </w:r>
      <w:r>
        <w:t xml:space="preserve">rocesso </w:t>
      </w:r>
      <w:r w:rsidR="00A35394">
        <w:t>S</w:t>
      </w:r>
      <w:r>
        <w:t xml:space="preserve">eletivo </w:t>
      </w:r>
      <w:r w:rsidR="00A35394">
        <w:t>I</w:t>
      </w:r>
      <w:r>
        <w:t>nterno</w:t>
      </w:r>
      <w:r w:rsidR="00A35394">
        <w:t xml:space="preserve"> </w:t>
      </w:r>
      <w:r>
        <w:t xml:space="preserve">PET-Saúde </w:t>
      </w:r>
      <w:r w:rsidR="001915B5">
        <w:t>Gestão e Assistência 2022/2023</w:t>
      </w:r>
      <w:r w:rsidR="00A35394">
        <w:t>, realizado pela S</w:t>
      </w:r>
      <w:r w:rsidR="001915B5">
        <w:t xml:space="preserve">ecretaria </w:t>
      </w:r>
      <w:r w:rsidR="00A35394">
        <w:t>M</w:t>
      </w:r>
      <w:r w:rsidR="001915B5">
        <w:t xml:space="preserve">unicipal de </w:t>
      </w:r>
      <w:r w:rsidR="00A35394">
        <w:t>S</w:t>
      </w:r>
      <w:r w:rsidR="001915B5">
        <w:t>aúde de</w:t>
      </w:r>
      <w:r w:rsidR="00A35394">
        <w:t xml:space="preserve"> Goiânia</w:t>
      </w:r>
      <w:r>
        <w:t>.</w:t>
      </w:r>
    </w:p>
    <w:p w14:paraId="4D50D81A" w14:textId="77777777" w:rsidR="00DA245B" w:rsidRDefault="00DA245B" w:rsidP="001915B5">
      <w:pPr>
        <w:tabs>
          <w:tab w:val="left" w:pos="1134"/>
        </w:tabs>
        <w:spacing w:line="360" w:lineRule="auto"/>
        <w:jc w:val="both"/>
      </w:pPr>
    </w:p>
    <w:p w14:paraId="317F2FF2" w14:textId="38E2D3FD" w:rsidR="008D49B3" w:rsidRDefault="001915B5" w:rsidP="001915B5">
      <w:pPr>
        <w:tabs>
          <w:tab w:val="left" w:pos="1134"/>
        </w:tabs>
        <w:spacing w:line="360" w:lineRule="auto"/>
        <w:jc w:val="both"/>
      </w:pPr>
      <w:r>
        <w:tab/>
      </w:r>
      <w:r w:rsidR="00871EC8">
        <w:t>Declaro-me ciente de que, caso eu não cumpra os compromissos estabelecidos, serei excluído</w:t>
      </w:r>
      <w:r w:rsidR="00E67E6B">
        <w:t>(a)</w:t>
      </w:r>
      <w:r w:rsidR="00871EC8">
        <w:t xml:space="preserve"> do Projeto.</w:t>
      </w:r>
    </w:p>
    <w:p w14:paraId="775F20DE" w14:textId="77777777" w:rsid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177CC934" w14:textId="77777777" w:rsidR="00871EC8" w:rsidRPr="008D49B3" w:rsidRDefault="00871EC8" w:rsidP="001915B5">
      <w:pPr>
        <w:tabs>
          <w:tab w:val="left" w:pos="1134"/>
        </w:tabs>
        <w:spacing w:line="360" w:lineRule="auto"/>
        <w:jc w:val="both"/>
      </w:pPr>
    </w:p>
    <w:p w14:paraId="293FA0BD" w14:textId="590BEF26" w:rsidR="008D49B3" w:rsidRDefault="008D49B3" w:rsidP="00A13FEB">
      <w:pPr>
        <w:tabs>
          <w:tab w:val="left" w:pos="1134"/>
        </w:tabs>
        <w:jc w:val="center"/>
      </w:pPr>
      <w:r w:rsidRPr="008D49B3">
        <w:t>______________________________________________</w:t>
      </w:r>
    </w:p>
    <w:p w14:paraId="078B83F7" w14:textId="23D90E72" w:rsidR="00A13FEB" w:rsidRPr="008D49B3" w:rsidRDefault="00A13FEB" w:rsidP="00A13FEB">
      <w:pPr>
        <w:tabs>
          <w:tab w:val="left" w:pos="1134"/>
        </w:tabs>
        <w:spacing w:line="360" w:lineRule="auto"/>
        <w:jc w:val="center"/>
      </w:pPr>
      <w:r>
        <w:t>Assinatura do candidato</w:t>
      </w:r>
    </w:p>
    <w:p w14:paraId="09064C21" w14:textId="77777777" w:rsidR="008D49B3" w:rsidRP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51A33CD1" w14:textId="77777777" w:rsidR="008D49B3" w:rsidRP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7E610BEB" w14:textId="77777777" w:rsidR="008D49B3" w:rsidRP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6C132915" w14:textId="1C645CCE" w:rsidR="008D49B3" w:rsidRPr="008D49B3" w:rsidRDefault="008D49B3" w:rsidP="001915B5">
      <w:pPr>
        <w:tabs>
          <w:tab w:val="left" w:pos="1134"/>
        </w:tabs>
        <w:spacing w:line="360" w:lineRule="auto"/>
        <w:jc w:val="right"/>
      </w:pPr>
      <w:r w:rsidRPr="008D49B3">
        <w:t>Goiânia, ______ de __________________de 20</w:t>
      </w:r>
      <w:r w:rsidR="001915B5">
        <w:t>22</w:t>
      </w:r>
      <w:r w:rsidRPr="008D49B3">
        <w:t>.</w:t>
      </w:r>
    </w:p>
    <w:p w14:paraId="361C0E6E" w14:textId="77777777" w:rsidR="008D49B3" w:rsidRPr="008D49B3" w:rsidRDefault="008D49B3" w:rsidP="001915B5">
      <w:pPr>
        <w:tabs>
          <w:tab w:val="left" w:pos="1134"/>
        </w:tabs>
        <w:jc w:val="both"/>
      </w:pPr>
    </w:p>
    <w:p w14:paraId="6D6258EA" w14:textId="77777777" w:rsidR="008D49B3" w:rsidRPr="008D49B3" w:rsidRDefault="008D49B3" w:rsidP="001915B5">
      <w:pPr>
        <w:tabs>
          <w:tab w:val="left" w:pos="1134"/>
        </w:tabs>
        <w:jc w:val="both"/>
      </w:pPr>
    </w:p>
    <w:sectPr w:rsidR="008D49B3" w:rsidRPr="008D49B3" w:rsidSect="00CC59F9">
      <w:head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7BA9" w14:textId="77777777" w:rsidR="007721DD" w:rsidRDefault="007721DD" w:rsidP="00CC4C50">
      <w:r>
        <w:separator/>
      </w:r>
    </w:p>
  </w:endnote>
  <w:endnote w:type="continuationSeparator" w:id="0">
    <w:p w14:paraId="21C94CBB" w14:textId="77777777" w:rsidR="007721DD" w:rsidRDefault="007721DD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09BB" w14:textId="77777777" w:rsidR="007721DD" w:rsidRDefault="007721DD" w:rsidP="00CC4C50">
      <w:r>
        <w:separator/>
      </w:r>
    </w:p>
  </w:footnote>
  <w:footnote w:type="continuationSeparator" w:id="0">
    <w:p w14:paraId="142F4B54" w14:textId="77777777" w:rsidR="007721DD" w:rsidRDefault="007721DD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C10" w14:textId="77777777" w:rsidR="00C8460E" w:rsidRPr="00636946" w:rsidRDefault="00C8460E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303"/>
    <w:multiLevelType w:val="hybridMultilevel"/>
    <w:tmpl w:val="24E2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0129">
    <w:abstractNumId w:val="3"/>
  </w:num>
  <w:num w:numId="2" w16cid:durableId="1958099659">
    <w:abstractNumId w:val="0"/>
  </w:num>
  <w:num w:numId="3" w16cid:durableId="321932723">
    <w:abstractNumId w:val="2"/>
  </w:num>
  <w:num w:numId="4" w16cid:durableId="125111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29"/>
    <w:rsid w:val="00007224"/>
    <w:rsid w:val="00011BDD"/>
    <w:rsid w:val="00021DA4"/>
    <w:rsid w:val="00047B7C"/>
    <w:rsid w:val="0005041C"/>
    <w:rsid w:val="000615DC"/>
    <w:rsid w:val="000731DC"/>
    <w:rsid w:val="000747D8"/>
    <w:rsid w:val="00090EF6"/>
    <w:rsid w:val="000950C1"/>
    <w:rsid w:val="00101DCC"/>
    <w:rsid w:val="001077C8"/>
    <w:rsid w:val="0011180B"/>
    <w:rsid w:val="0012194A"/>
    <w:rsid w:val="001316FB"/>
    <w:rsid w:val="0014533E"/>
    <w:rsid w:val="00154673"/>
    <w:rsid w:val="001564FD"/>
    <w:rsid w:val="001604A6"/>
    <w:rsid w:val="00185C74"/>
    <w:rsid w:val="001915B5"/>
    <w:rsid w:val="00197D31"/>
    <w:rsid w:val="001A2C8D"/>
    <w:rsid w:val="001D4E6D"/>
    <w:rsid w:val="001D501E"/>
    <w:rsid w:val="00203652"/>
    <w:rsid w:val="00206130"/>
    <w:rsid w:val="00207CA6"/>
    <w:rsid w:val="002117AE"/>
    <w:rsid w:val="0021481F"/>
    <w:rsid w:val="00231B4A"/>
    <w:rsid w:val="00233ED3"/>
    <w:rsid w:val="00246D10"/>
    <w:rsid w:val="00273769"/>
    <w:rsid w:val="00281D23"/>
    <w:rsid w:val="00285BD2"/>
    <w:rsid w:val="00291A37"/>
    <w:rsid w:val="00294A9E"/>
    <w:rsid w:val="0029675B"/>
    <w:rsid w:val="0029798C"/>
    <w:rsid w:val="002A12C7"/>
    <w:rsid w:val="002A410A"/>
    <w:rsid w:val="002B622A"/>
    <w:rsid w:val="002F54D5"/>
    <w:rsid w:val="00303A4E"/>
    <w:rsid w:val="003051D6"/>
    <w:rsid w:val="00324985"/>
    <w:rsid w:val="00330A6A"/>
    <w:rsid w:val="00340DC4"/>
    <w:rsid w:val="00343F39"/>
    <w:rsid w:val="00381A58"/>
    <w:rsid w:val="003B27D5"/>
    <w:rsid w:val="003E3F78"/>
    <w:rsid w:val="003F0BB8"/>
    <w:rsid w:val="004218C1"/>
    <w:rsid w:val="004226FF"/>
    <w:rsid w:val="00436C46"/>
    <w:rsid w:val="00446463"/>
    <w:rsid w:val="0044708E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23776"/>
    <w:rsid w:val="00533CCF"/>
    <w:rsid w:val="005355EE"/>
    <w:rsid w:val="0055618D"/>
    <w:rsid w:val="00567B96"/>
    <w:rsid w:val="005717FE"/>
    <w:rsid w:val="00571F8F"/>
    <w:rsid w:val="005A0E40"/>
    <w:rsid w:val="005B23B4"/>
    <w:rsid w:val="005B2814"/>
    <w:rsid w:val="005D789D"/>
    <w:rsid w:val="005E0261"/>
    <w:rsid w:val="00605F4B"/>
    <w:rsid w:val="00636946"/>
    <w:rsid w:val="006764D3"/>
    <w:rsid w:val="006802FD"/>
    <w:rsid w:val="006804FF"/>
    <w:rsid w:val="00680818"/>
    <w:rsid w:val="00687614"/>
    <w:rsid w:val="006A2A08"/>
    <w:rsid w:val="006A3318"/>
    <w:rsid w:val="006B398E"/>
    <w:rsid w:val="00703182"/>
    <w:rsid w:val="00703614"/>
    <w:rsid w:val="007135FC"/>
    <w:rsid w:val="0071419B"/>
    <w:rsid w:val="00720C02"/>
    <w:rsid w:val="0072243D"/>
    <w:rsid w:val="00727D7F"/>
    <w:rsid w:val="00753C8C"/>
    <w:rsid w:val="007721DD"/>
    <w:rsid w:val="00772D66"/>
    <w:rsid w:val="007808A7"/>
    <w:rsid w:val="00792004"/>
    <w:rsid w:val="007C5F4A"/>
    <w:rsid w:val="007E7CD3"/>
    <w:rsid w:val="0081695A"/>
    <w:rsid w:val="0082516A"/>
    <w:rsid w:val="00825A43"/>
    <w:rsid w:val="008313A6"/>
    <w:rsid w:val="008322A1"/>
    <w:rsid w:val="00845265"/>
    <w:rsid w:val="008470C4"/>
    <w:rsid w:val="00871D27"/>
    <w:rsid w:val="00871EC8"/>
    <w:rsid w:val="00882121"/>
    <w:rsid w:val="008854B9"/>
    <w:rsid w:val="00893E6E"/>
    <w:rsid w:val="00897475"/>
    <w:rsid w:val="008A72F3"/>
    <w:rsid w:val="008B01AD"/>
    <w:rsid w:val="008B6AB1"/>
    <w:rsid w:val="008D032A"/>
    <w:rsid w:val="008D49B3"/>
    <w:rsid w:val="008E2D0F"/>
    <w:rsid w:val="00911042"/>
    <w:rsid w:val="0091567D"/>
    <w:rsid w:val="009239C5"/>
    <w:rsid w:val="009251F2"/>
    <w:rsid w:val="009251F7"/>
    <w:rsid w:val="00925F33"/>
    <w:rsid w:val="00935B5E"/>
    <w:rsid w:val="0094408B"/>
    <w:rsid w:val="0094471A"/>
    <w:rsid w:val="00947DD0"/>
    <w:rsid w:val="009542FB"/>
    <w:rsid w:val="009620CC"/>
    <w:rsid w:val="009620D8"/>
    <w:rsid w:val="009646B6"/>
    <w:rsid w:val="00983E5A"/>
    <w:rsid w:val="009B3518"/>
    <w:rsid w:val="009B5EA2"/>
    <w:rsid w:val="009C085D"/>
    <w:rsid w:val="009C6376"/>
    <w:rsid w:val="009D7277"/>
    <w:rsid w:val="009E1D01"/>
    <w:rsid w:val="009E3AFE"/>
    <w:rsid w:val="009E3B4B"/>
    <w:rsid w:val="009F35DE"/>
    <w:rsid w:val="009F3E7D"/>
    <w:rsid w:val="00A0107F"/>
    <w:rsid w:val="00A13FEB"/>
    <w:rsid w:val="00A1665E"/>
    <w:rsid w:val="00A20A48"/>
    <w:rsid w:val="00A221EA"/>
    <w:rsid w:val="00A300CD"/>
    <w:rsid w:val="00A35394"/>
    <w:rsid w:val="00A5048B"/>
    <w:rsid w:val="00A52FD4"/>
    <w:rsid w:val="00A55952"/>
    <w:rsid w:val="00A77CF5"/>
    <w:rsid w:val="00AA418F"/>
    <w:rsid w:val="00AA42A6"/>
    <w:rsid w:val="00AA5115"/>
    <w:rsid w:val="00AB3671"/>
    <w:rsid w:val="00AC4113"/>
    <w:rsid w:val="00AD0CED"/>
    <w:rsid w:val="00AD25D1"/>
    <w:rsid w:val="00AD4DAD"/>
    <w:rsid w:val="00AD6247"/>
    <w:rsid w:val="00AF5778"/>
    <w:rsid w:val="00B00F5E"/>
    <w:rsid w:val="00B25487"/>
    <w:rsid w:val="00B40FD7"/>
    <w:rsid w:val="00B42D20"/>
    <w:rsid w:val="00B45584"/>
    <w:rsid w:val="00B5236A"/>
    <w:rsid w:val="00B63097"/>
    <w:rsid w:val="00B63911"/>
    <w:rsid w:val="00B71BFD"/>
    <w:rsid w:val="00B95967"/>
    <w:rsid w:val="00BA5304"/>
    <w:rsid w:val="00BB7F85"/>
    <w:rsid w:val="00BC6C46"/>
    <w:rsid w:val="00BD451E"/>
    <w:rsid w:val="00BE5E0A"/>
    <w:rsid w:val="00BE78A0"/>
    <w:rsid w:val="00BF0D29"/>
    <w:rsid w:val="00C15833"/>
    <w:rsid w:val="00C20972"/>
    <w:rsid w:val="00C2482E"/>
    <w:rsid w:val="00C42041"/>
    <w:rsid w:val="00C53EEC"/>
    <w:rsid w:val="00C63CF0"/>
    <w:rsid w:val="00C64745"/>
    <w:rsid w:val="00C8460E"/>
    <w:rsid w:val="00C90EF1"/>
    <w:rsid w:val="00CA036B"/>
    <w:rsid w:val="00CA1950"/>
    <w:rsid w:val="00CA5D1F"/>
    <w:rsid w:val="00CC4C50"/>
    <w:rsid w:val="00CC59F9"/>
    <w:rsid w:val="00CC72BD"/>
    <w:rsid w:val="00CD3E1A"/>
    <w:rsid w:val="00D05266"/>
    <w:rsid w:val="00D160BD"/>
    <w:rsid w:val="00D16D2C"/>
    <w:rsid w:val="00D277C9"/>
    <w:rsid w:val="00D60020"/>
    <w:rsid w:val="00D748C9"/>
    <w:rsid w:val="00D91CC5"/>
    <w:rsid w:val="00D935DC"/>
    <w:rsid w:val="00D94DB6"/>
    <w:rsid w:val="00D972B2"/>
    <w:rsid w:val="00DA245B"/>
    <w:rsid w:val="00DC07EB"/>
    <w:rsid w:val="00DD0669"/>
    <w:rsid w:val="00DE6220"/>
    <w:rsid w:val="00DF4BFA"/>
    <w:rsid w:val="00E01989"/>
    <w:rsid w:val="00E057C9"/>
    <w:rsid w:val="00E4193F"/>
    <w:rsid w:val="00E424BC"/>
    <w:rsid w:val="00E552A2"/>
    <w:rsid w:val="00E60920"/>
    <w:rsid w:val="00E638B8"/>
    <w:rsid w:val="00E64C32"/>
    <w:rsid w:val="00E67E6B"/>
    <w:rsid w:val="00E87C27"/>
    <w:rsid w:val="00EA5BC5"/>
    <w:rsid w:val="00EB1B1B"/>
    <w:rsid w:val="00EB4909"/>
    <w:rsid w:val="00EC2B5B"/>
    <w:rsid w:val="00EC3923"/>
    <w:rsid w:val="00ED3829"/>
    <w:rsid w:val="00ED3FEA"/>
    <w:rsid w:val="00EF464E"/>
    <w:rsid w:val="00F05BB0"/>
    <w:rsid w:val="00F05C31"/>
    <w:rsid w:val="00F43D06"/>
    <w:rsid w:val="00F44517"/>
    <w:rsid w:val="00F552C2"/>
    <w:rsid w:val="00F64251"/>
    <w:rsid w:val="00F777BE"/>
    <w:rsid w:val="00F87183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0EB08A5"/>
  <w15:docId w15:val="{772A4C2D-0729-4D25-9C7B-FBE1EC2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08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C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SP\Modelos\Documentos%20administrativos%20e%20recep&#231;&#227;o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138C-D43D-4747-A2C1-2760F51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1064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Saúde</dc:creator>
  <cp:lastModifiedBy>pmguser</cp:lastModifiedBy>
  <cp:revision>5</cp:revision>
  <cp:lastPrinted>2015-02-18T18:28:00Z</cp:lastPrinted>
  <dcterms:created xsi:type="dcterms:W3CDTF">2019-06-18T19:43:00Z</dcterms:created>
  <dcterms:modified xsi:type="dcterms:W3CDTF">2022-04-12T16:19:00Z</dcterms:modified>
</cp:coreProperties>
</file>