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2097" w14:textId="77777777" w:rsidR="00CF5973" w:rsidRDefault="00CF5973" w:rsidP="00CF5973">
      <w:pPr>
        <w:jc w:val="center"/>
      </w:pPr>
      <w:r>
        <w:t xml:space="preserve">ANEXO </w:t>
      </w:r>
      <w:r w:rsidR="004464BE">
        <w:t>2</w:t>
      </w:r>
    </w:p>
    <w:p w14:paraId="0F133928" w14:textId="77777777" w:rsidR="00CF5973" w:rsidRDefault="00CF5973" w:rsidP="00CF5973">
      <w:pPr>
        <w:jc w:val="center"/>
      </w:pPr>
    </w:p>
    <w:p w14:paraId="6F846BCD" w14:textId="77777777" w:rsidR="00CF5973" w:rsidRPr="0045032E" w:rsidRDefault="00CF5973" w:rsidP="00CF5973">
      <w:pPr>
        <w:jc w:val="center"/>
        <w:rPr>
          <w:b/>
          <w:u w:val="single"/>
        </w:rPr>
      </w:pPr>
      <w:r w:rsidRPr="0045032E">
        <w:rPr>
          <w:b/>
          <w:u w:val="single"/>
        </w:rPr>
        <w:t>Formulário de currículo padronizado</w:t>
      </w:r>
      <w:r w:rsidR="0045032E">
        <w:rPr>
          <w:rStyle w:val="Refdenotaderodap"/>
          <w:b/>
          <w:u w:val="single"/>
        </w:rPr>
        <w:footnoteReference w:id="1"/>
      </w:r>
    </w:p>
    <w:p w14:paraId="4628811F" w14:textId="77777777" w:rsidR="00570D44" w:rsidRDefault="00570D44" w:rsidP="00CF5973">
      <w:pPr>
        <w:jc w:val="both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52"/>
        <w:gridCol w:w="10525"/>
      </w:tblGrid>
      <w:tr w:rsidR="00CF5973" w14:paraId="06E0E0BB" w14:textId="77777777" w:rsidTr="00CF5973">
        <w:tc>
          <w:tcPr>
            <w:tcW w:w="3652" w:type="dxa"/>
            <w:vAlign w:val="center"/>
          </w:tcPr>
          <w:p w14:paraId="1AEE6099" w14:textId="77777777" w:rsidR="00CF5973" w:rsidRDefault="00CF5973" w:rsidP="00CF5973">
            <w:pPr>
              <w:jc w:val="center"/>
            </w:pPr>
            <w:r>
              <w:t>Nome completo e sem abreviatura</w:t>
            </w:r>
          </w:p>
        </w:tc>
        <w:tc>
          <w:tcPr>
            <w:tcW w:w="10525" w:type="dxa"/>
            <w:vAlign w:val="center"/>
          </w:tcPr>
          <w:p w14:paraId="45FC9B5C" w14:textId="77777777" w:rsidR="00CF5973" w:rsidRDefault="00CF5973" w:rsidP="0088027B">
            <w:pPr>
              <w:jc w:val="both"/>
            </w:pPr>
          </w:p>
        </w:tc>
      </w:tr>
      <w:tr w:rsidR="00CF5973" w14:paraId="034DFF8A" w14:textId="77777777" w:rsidTr="00CF5973">
        <w:tc>
          <w:tcPr>
            <w:tcW w:w="3652" w:type="dxa"/>
            <w:vAlign w:val="center"/>
          </w:tcPr>
          <w:p w14:paraId="7C1A2445" w14:textId="77777777" w:rsidR="00CF5973" w:rsidRDefault="00CF5973" w:rsidP="00CF5973">
            <w:pPr>
              <w:jc w:val="center"/>
            </w:pPr>
            <w:r>
              <w:t>Função</w:t>
            </w:r>
          </w:p>
        </w:tc>
        <w:tc>
          <w:tcPr>
            <w:tcW w:w="10525" w:type="dxa"/>
            <w:vAlign w:val="center"/>
          </w:tcPr>
          <w:p w14:paraId="11EE7011" w14:textId="77777777" w:rsidR="00CF5973" w:rsidRDefault="00CF5973" w:rsidP="0088027B">
            <w:pPr>
              <w:jc w:val="both"/>
            </w:pPr>
          </w:p>
        </w:tc>
      </w:tr>
      <w:tr w:rsidR="00CF5973" w14:paraId="5FC4E3DA" w14:textId="77777777" w:rsidTr="00CF5973">
        <w:tc>
          <w:tcPr>
            <w:tcW w:w="3652" w:type="dxa"/>
            <w:vAlign w:val="center"/>
          </w:tcPr>
          <w:p w14:paraId="62510FEC" w14:textId="77777777" w:rsidR="00CF5973" w:rsidRDefault="00CF5973" w:rsidP="00CF5973">
            <w:pPr>
              <w:jc w:val="center"/>
            </w:pPr>
            <w:r>
              <w:t>Lotação</w:t>
            </w:r>
          </w:p>
        </w:tc>
        <w:tc>
          <w:tcPr>
            <w:tcW w:w="10525" w:type="dxa"/>
            <w:vAlign w:val="center"/>
          </w:tcPr>
          <w:p w14:paraId="5ADCB2D1" w14:textId="77777777" w:rsidR="00CF5973" w:rsidRDefault="00CF5973" w:rsidP="0088027B">
            <w:pPr>
              <w:jc w:val="both"/>
            </w:pPr>
          </w:p>
        </w:tc>
      </w:tr>
    </w:tbl>
    <w:p w14:paraId="1F65F990" w14:textId="0BA8632C" w:rsidR="00CF5973" w:rsidRDefault="00CF5973" w:rsidP="00CF5973">
      <w:pPr>
        <w:jc w:val="both"/>
      </w:pPr>
    </w:p>
    <w:p w14:paraId="55F133C6" w14:textId="1CA11094" w:rsidR="00A07EF5" w:rsidRDefault="00A07EF5" w:rsidP="00A07EF5">
      <w:pPr>
        <w:jc w:val="center"/>
      </w:pPr>
      <w:r>
        <w:t>OBS.: Enumerar todos os documentos listados em sequência única.</w:t>
      </w:r>
    </w:p>
    <w:p w14:paraId="77B1209D" w14:textId="4C6B7551" w:rsidR="00A07EF5" w:rsidRDefault="00A07EF5" w:rsidP="00A07EF5">
      <w:pPr>
        <w:jc w:val="center"/>
      </w:pPr>
      <w:r>
        <w:t>Se for necessário acrescente mais linhas às tabelas, e altere a numeração subsequente para manter a ordem.</w:t>
      </w:r>
    </w:p>
    <w:p w14:paraId="06ACF8DC" w14:textId="77777777" w:rsidR="00A07EF5" w:rsidRDefault="00A07EF5" w:rsidP="00CF5973">
      <w:pPr>
        <w:jc w:val="both"/>
      </w:pPr>
    </w:p>
    <w:p w14:paraId="7F3D88FC" w14:textId="05FB102E" w:rsidR="00DD0DD9" w:rsidRDefault="00DD0DD9" w:rsidP="00CF5973">
      <w:pPr>
        <w:jc w:val="both"/>
      </w:pPr>
      <w:r>
        <w:t>a) Experiência em preceptoria e ou tutoria (se necessário acrescente mais linhas à tabela) – pontuação máxima: 14 pontos</w:t>
      </w:r>
    </w:p>
    <w:p w14:paraId="3B0C20DB" w14:textId="35CF860F" w:rsidR="00DD0DD9" w:rsidRDefault="00DD0DD9" w:rsidP="00CF5973">
      <w:pPr>
        <w:jc w:val="both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93"/>
        <w:gridCol w:w="2977"/>
        <w:gridCol w:w="6121"/>
        <w:gridCol w:w="1443"/>
        <w:gridCol w:w="1619"/>
      </w:tblGrid>
      <w:tr w:rsidR="00DD0DD9" w14:paraId="27947F80" w14:textId="77777777" w:rsidTr="0050136B">
        <w:tc>
          <w:tcPr>
            <w:tcW w:w="2093" w:type="dxa"/>
            <w:vAlign w:val="center"/>
          </w:tcPr>
          <w:p w14:paraId="0214BDFD" w14:textId="77777777" w:rsidR="00DD0DD9" w:rsidRDefault="00DD0DD9" w:rsidP="0050136B">
            <w:pPr>
              <w:jc w:val="center"/>
            </w:pPr>
            <w:r>
              <w:t>Atividade</w:t>
            </w:r>
          </w:p>
        </w:tc>
        <w:tc>
          <w:tcPr>
            <w:tcW w:w="2977" w:type="dxa"/>
            <w:vAlign w:val="center"/>
          </w:tcPr>
          <w:p w14:paraId="70C94C3A" w14:textId="77777777" w:rsidR="00DD0DD9" w:rsidRDefault="00DD0DD9" w:rsidP="0050136B">
            <w:pPr>
              <w:jc w:val="center"/>
            </w:pPr>
            <w:r>
              <w:t>Pontuação</w:t>
            </w:r>
          </w:p>
        </w:tc>
        <w:tc>
          <w:tcPr>
            <w:tcW w:w="6121" w:type="dxa"/>
            <w:vAlign w:val="center"/>
          </w:tcPr>
          <w:p w14:paraId="757E4B8C" w14:textId="77777777" w:rsidR="00DD0DD9" w:rsidRDefault="00DD0DD9" w:rsidP="0050136B">
            <w:pPr>
              <w:jc w:val="center"/>
            </w:pPr>
            <w:r>
              <w:t>Nome ou breve descrição da atividade desenvolvida</w:t>
            </w:r>
          </w:p>
        </w:tc>
        <w:tc>
          <w:tcPr>
            <w:tcW w:w="1443" w:type="dxa"/>
            <w:vAlign w:val="center"/>
          </w:tcPr>
          <w:p w14:paraId="09254228" w14:textId="77777777" w:rsidR="00DD0DD9" w:rsidRDefault="00DD0DD9" w:rsidP="0050136B">
            <w:pPr>
              <w:jc w:val="center"/>
            </w:pPr>
            <w:r>
              <w:t>Tempo (ano e meses)</w:t>
            </w:r>
          </w:p>
        </w:tc>
        <w:tc>
          <w:tcPr>
            <w:tcW w:w="1619" w:type="dxa"/>
            <w:vAlign w:val="center"/>
          </w:tcPr>
          <w:p w14:paraId="7567BB97" w14:textId="77777777" w:rsidR="00DD0DD9" w:rsidRDefault="00DD0DD9" w:rsidP="0050136B">
            <w:pPr>
              <w:jc w:val="center"/>
            </w:pPr>
            <w:r>
              <w:t>Pontuação do candidato</w:t>
            </w:r>
            <w:r>
              <w:rPr>
                <w:rStyle w:val="Refdenotaderodap"/>
              </w:rPr>
              <w:footnoteReference w:id="2"/>
            </w:r>
          </w:p>
        </w:tc>
      </w:tr>
      <w:tr w:rsidR="00DD0DD9" w14:paraId="5A0EED76" w14:textId="77777777" w:rsidTr="0050136B">
        <w:trPr>
          <w:trHeight w:val="486"/>
        </w:trPr>
        <w:tc>
          <w:tcPr>
            <w:tcW w:w="2093" w:type="dxa"/>
            <w:vMerge w:val="restart"/>
            <w:vAlign w:val="center"/>
          </w:tcPr>
          <w:p w14:paraId="06EC1DDB" w14:textId="77777777" w:rsidR="00DD0DD9" w:rsidRDefault="00DD0DD9" w:rsidP="0050136B">
            <w:pPr>
              <w:jc w:val="center"/>
            </w:pPr>
            <w:r>
              <w:t>Preceptoria não remunerada</w:t>
            </w:r>
          </w:p>
        </w:tc>
        <w:tc>
          <w:tcPr>
            <w:tcW w:w="2977" w:type="dxa"/>
            <w:vMerge w:val="restart"/>
            <w:vAlign w:val="center"/>
          </w:tcPr>
          <w:p w14:paraId="2B42118F" w14:textId="77777777" w:rsidR="00DD0DD9" w:rsidRDefault="00DD0DD9" w:rsidP="0050136B">
            <w:pPr>
              <w:jc w:val="center"/>
            </w:pPr>
            <w:r>
              <w:t xml:space="preserve">Preceptor voluntário no acompanhamento de alunos em atividade acadêmica curricular </w:t>
            </w:r>
            <w:r w:rsidRPr="00AE28FB">
              <w:t>(2 pontos por atividade</w:t>
            </w:r>
            <w:r>
              <w:rPr>
                <w:color w:val="FF0000"/>
              </w:rPr>
              <w:t xml:space="preserve"> </w:t>
            </w:r>
            <w:r w:rsidRPr="00232827">
              <w:t>na área da Saúde, 1,5 em outras áreas; máximo 10,0 pontos)</w:t>
            </w:r>
          </w:p>
        </w:tc>
        <w:tc>
          <w:tcPr>
            <w:tcW w:w="6121" w:type="dxa"/>
            <w:vAlign w:val="center"/>
          </w:tcPr>
          <w:p w14:paraId="20A85ADE" w14:textId="77777777" w:rsidR="00DD0DD9" w:rsidRDefault="00DD0DD9" w:rsidP="0050136B">
            <w:pPr>
              <w:jc w:val="both"/>
            </w:pPr>
            <w:r>
              <w:t xml:space="preserve">1. </w:t>
            </w:r>
          </w:p>
        </w:tc>
        <w:tc>
          <w:tcPr>
            <w:tcW w:w="1443" w:type="dxa"/>
            <w:vAlign w:val="center"/>
          </w:tcPr>
          <w:p w14:paraId="75B2A7CC" w14:textId="77777777" w:rsidR="00DD0DD9" w:rsidRDefault="00DD0DD9" w:rsidP="0050136B">
            <w:pPr>
              <w:jc w:val="center"/>
            </w:pPr>
          </w:p>
        </w:tc>
        <w:tc>
          <w:tcPr>
            <w:tcW w:w="1619" w:type="dxa"/>
            <w:vMerge w:val="restart"/>
            <w:vAlign w:val="center"/>
          </w:tcPr>
          <w:p w14:paraId="61DC434E" w14:textId="77777777" w:rsidR="00DD0DD9" w:rsidRDefault="00DD0DD9" w:rsidP="0050136B">
            <w:pPr>
              <w:jc w:val="center"/>
            </w:pPr>
          </w:p>
        </w:tc>
      </w:tr>
      <w:tr w:rsidR="00DD0DD9" w14:paraId="3FE7AEF9" w14:textId="77777777" w:rsidTr="0050136B">
        <w:trPr>
          <w:trHeight w:val="483"/>
        </w:trPr>
        <w:tc>
          <w:tcPr>
            <w:tcW w:w="2093" w:type="dxa"/>
            <w:vMerge/>
            <w:vAlign w:val="center"/>
          </w:tcPr>
          <w:p w14:paraId="09B8B7D0" w14:textId="77777777" w:rsidR="00DD0DD9" w:rsidRDefault="00DD0DD9" w:rsidP="0050136B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14:paraId="0E706847" w14:textId="77777777" w:rsidR="00DD0DD9" w:rsidRDefault="00DD0DD9" w:rsidP="0050136B">
            <w:pPr>
              <w:jc w:val="center"/>
            </w:pPr>
          </w:p>
        </w:tc>
        <w:tc>
          <w:tcPr>
            <w:tcW w:w="6121" w:type="dxa"/>
            <w:vAlign w:val="center"/>
          </w:tcPr>
          <w:p w14:paraId="095D2ABD" w14:textId="77777777" w:rsidR="00DD0DD9" w:rsidRDefault="00DD0DD9" w:rsidP="0050136B">
            <w:pPr>
              <w:jc w:val="both"/>
            </w:pPr>
            <w:r>
              <w:t xml:space="preserve">2. </w:t>
            </w:r>
          </w:p>
        </w:tc>
        <w:tc>
          <w:tcPr>
            <w:tcW w:w="1443" w:type="dxa"/>
            <w:vAlign w:val="center"/>
          </w:tcPr>
          <w:p w14:paraId="563D37F3" w14:textId="77777777" w:rsidR="00DD0DD9" w:rsidRDefault="00DD0DD9" w:rsidP="0050136B">
            <w:pPr>
              <w:jc w:val="center"/>
            </w:pPr>
          </w:p>
        </w:tc>
        <w:tc>
          <w:tcPr>
            <w:tcW w:w="1619" w:type="dxa"/>
            <w:vMerge/>
            <w:vAlign w:val="center"/>
          </w:tcPr>
          <w:p w14:paraId="05985453" w14:textId="77777777" w:rsidR="00DD0DD9" w:rsidRDefault="00DD0DD9" w:rsidP="0050136B">
            <w:pPr>
              <w:jc w:val="center"/>
            </w:pPr>
          </w:p>
        </w:tc>
      </w:tr>
      <w:tr w:rsidR="00DD0DD9" w14:paraId="7EC899E2" w14:textId="77777777" w:rsidTr="0050136B">
        <w:trPr>
          <w:trHeight w:val="483"/>
        </w:trPr>
        <w:tc>
          <w:tcPr>
            <w:tcW w:w="2093" w:type="dxa"/>
            <w:vMerge/>
            <w:vAlign w:val="center"/>
          </w:tcPr>
          <w:p w14:paraId="3630507D" w14:textId="77777777" w:rsidR="00DD0DD9" w:rsidRDefault="00DD0DD9" w:rsidP="0050136B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14:paraId="768C9091" w14:textId="77777777" w:rsidR="00DD0DD9" w:rsidRDefault="00DD0DD9" w:rsidP="0050136B">
            <w:pPr>
              <w:jc w:val="center"/>
            </w:pPr>
          </w:p>
        </w:tc>
        <w:tc>
          <w:tcPr>
            <w:tcW w:w="6121" w:type="dxa"/>
            <w:vAlign w:val="center"/>
          </w:tcPr>
          <w:p w14:paraId="0992FD9F" w14:textId="77777777" w:rsidR="00DD0DD9" w:rsidRDefault="00DD0DD9" w:rsidP="0050136B">
            <w:pPr>
              <w:jc w:val="both"/>
            </w:pPr>
            <w:r>
              <w:t xml:space="preserve">3. </w:t>
            </w:r>
          </w:p>
        </w:tc>
        <w:tc>
          <w:tcPr>
            <w:tcW w:w="1443" w:type="dxa"/>
            <w:vAlign w:val="center"/>
          </w:tcPr>
          <w:p w14:paraId="67186273" w14:textId="77777777" w:rsidR="00DD0DD9" w:rsidRDefault="00DD0DD9" w:rsidP="0050136B">
            <w:pPr>
              <w:jc w:val="center"/>
            </w:pPr>
          </w:p>
        </w:tc>
        <w:tc>
          <w:tcPr>
            <w:tcW w:w="1619" w:type="dxa"/>
            <w:vMerge/>
            <w:vAlign w:val="center"/>
          </w:tcPr>
          <w:p w14:paraId="2D85BDA1" w14:textId="77777777" w:rsidR="00DD0DD9" w:rsidRDefault="00DD0DD9" w:rsidP="0050136B">
            <w:pPr>
              <w:jc w:val="center"/>
            </w:pPr>
          </w:p>
        </w:tc>
      </w:tr>
      <w:tr w:rsidR="00DD0DD9" w14:paraId="4BDEB7EE" w14:textId="77777777" w:rsidTr="0050136B">
        <w:trPr>
          <w:trHeight w:val="483"/>
        </w:trPr>
        <w:tc>
          <w:tcPr>
            <w:tcW w:w="2093" w:type="dxa"/>
            <w:vMerge/>
            <w:vAlign w:val="center"/>
          </w:tcPr>
          <w:p w14:paraId="70C46F7B" w14:textId="77777777" w:rsidR="00DD0DD9" w:rsidRDefault="00DD0DD9" w:rsidP="0050136B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14:paraId="3AF5AF9B" w14:textId="77777777" w:rsidR="00DD0DD9" w:rsidRDefault="00DD0DD9" w:rsidP="0050136B">
            <w:pPr>
              <w:jc w:val="center"/>
            </w:pPr>
          </w:p>
        </w:tc>
        <w:tc>
          <w:tcPr>
            <w:tcW w:w="6121" w:type="dxa"/>
            <w:vAlign w:val="center"/>
          </w:tcPr>
          <w:p w14:paraId="7E5E92C3" w14:textId="77777777" w:rsidR="00DD0DD9" w:rsidRDefault="00DD0DD9" w:rsidP="0050136B">
            <w:pPr>
              <w:jc w:val="both"/>
            </w:pPr>
            <w:r>
              <w:t xml:space="preserve">4. </w:t>
            </w:r>
          </w:p>
        </w:tc>
        <w:tc>
          <w:tcPr>
            <w:tcW w:w="1443" w:type="dxa"/>
            <w:vAlign w:val="center"/>
          </w:tcPr>
          <w:p w14:paraId="0D3151A8" w14:textId="77777777" w:rsidR="00DD0DD9" w:rsidRDefault="00DD0DD9" w:rsidP="0050136B">
            <w:pPr>
              <w:jc w:val="center"/>
            </w:pPr>
          </w:p>
        </w:tc>
        <w:tc>
          <w:tcPr>
            <w:tcW w:w="1619" w:type="dxa"/>
            <w:vMerge/>
            <w:vAlign w:val="center"/>
          </w:tcPr>
          <w:p w14:paraId="3816559A" w14:textId="77777777" w:rsidR="00DD0DD9" w:rsidRDefault="00DD0DD9" w:rsidP="0050136B">
            <w:pPr>
              <w:jc w:val="center"/>
            </w:pPr>
          </w:p>
        </w:tc>
      </w:tr>
      <w:tr w:rsidR="00DD0DD9" w14:paraId="7CDA2558" w14:textId="77777777" w:rsidTr="0050136B">
        <w:trPr>
          <w:trHeight w:val="552"/>
        </w:trPr>
        <w:tc>
          <w:tcPr>
            <w:tcW w:w="2093" w:type="dxa"/>
            <w:vMerge w:val="restart"/>
            <w:vAlign w:val="center"/>
          </w:tcPr>
          <w:p w14:paraId="3A430E23" w14:textId="77777777" w:rsidR="00DD0DD9" w:rsidRDefault="00DD0DD9" w:rsidP="0050136B">
            <w:pPr>
              <w:jc w:val="center"/>
            </w:pPr>
            <w:r>
              <w:t>Preceptoria remunerada</w:t>
            </w:r>
          </w:p>
        </w:tc>
        <w:tc>
          <w:tcPr>
            <w:tcW w:w="2977" w:type="dxa"/>
            <w:vMerge w:val="restart"/>
            <w:vAlign w:val="center"/>
          </w:tcPr>
          <w:p w14:paraId="3982250A" w14:textId="7AFDF3AD" w:rsidR="00DD0DD9" w:rsidRDefault="00A07EF5" w:rsidP="0050136B">
            <w:pPr>
              <w:jc w:val="center"/>
            </w:pPr>
            <w:r>
              <w:t>Preceptor r</w:t>
            </w:r>
            <w:r w:rsidR="00DD0DD9">
              <w:t>emunerado no acompanhamento de alunos em atividade acadêmica curricular e/ou projetos PET</w:t>
            </w:r>
            <w:r>
              <w:t>-Saúde</w:t>
            </w:r>
          </w:p>
          <w:p w14:paraId="50D3BFAE" w14:textId="77777777" w:rsidR="00DD0DD9" w:rsidRDefault="00DD0DD9" w:rsidP="0050136B">
            <w:pPr>
              <w:jc w:val="center"/>
            </w:pPr>
            <w:r w:rsidRPr="00AE28FB">
              <w:t xml:space="preserve">(1,0 ponto por </w:t>
            </w:r>
            <w:r w:rsidRPr="00AE28FB">
              <w:lastRenderedPageBreak/>
              <w:t xml:space="preserve">atividade/ano; </w:t>
            </w:r>
            <w:r w:rsidRPr="00832FDC">
              <w:t>máximo 4,</w:t>
            </w:r>
            <w:r w:rsidRPr="00AE28FB">
              <w:t>0 pontos</w:t>
            </w:r>
            <w:r>
              <w:t>)</w:t>
            </w:r>
          </w:p>
        </w:tc>
        <w:tc>
          <w:tcPr>
            <w:tcW w:w="6121" w:type="dxa"/>
            <w:vAlign w:val="center"/>
          </w:tcPr>
          <w:p w14:paraId="666D6840" w14:textId="1E6675A0" w:rsidR="00DD0DD9" w:rsidRDefault="00A07EF5" w:rsidP="0050136B">
            <w:pPr>
              <w:jc w:val="both"/>
            </w:pPr>
            <w:r>
              <w:lastRenderedPageBreak/>
              <w:t xml:space="preserve">5. </w:t>
            </w:r>
          </w:p>
        </w:tc>
        <w:tc>
          <w:tcPr>
            <w:tcW w:w="1443" w:type="dxa"/>
            <w:vAlign w:val="center"/>
          </w:tcPr>
          <w:p w14:paraId="0E454AA0" w14:textId="77777777" w:rsidR="00DD0DD9" w:rsidRDefault="00DD0DD9" w:rsidP="0050136B">
            <w:pPr>
              <w:jc w:val="center"/>
            </w:pPr>
          </w:p>
        </w:tc>
        <w:tc>
          <w:tcPr>
            <w:tcW w:w="1619" w:type="dxa"/>
            <w:vMerge w:val="restart"/>
            <w:vAlign w:val="center"/>
          </w:tcPr>
          <w:p w14:paraId="134C9AC5" w14:textId="77777777" w:rsidR="00DD0DD9" w:rsidRDefault="00DD0DD9" w:rsidP="0050136B">
            <w:pPr>
              <w:jc w:val="center"/>
            </w:pPr>
          </w:p>
        </w:tc>
      </w:tr>
      <w:tr w:rsidR="00DD0DD9" w14:paraId="43E9CF52" w14:textId="77777777" w:rsidTr="0050136B">
        <w:trPr>
          <w:trHeight w:val="551"/>
        </w:trPr>
        <w:tc>
          <w:tcPr>
            <w:tcW w:w="2093" w:type="dxa"/>
            <w:vMerge/>
            <w:vAlign w:val="center"/>
          </w:tcPr>
          <w:p w14:paraId="57D7A07F" w14:textId="77777777" w:rsidR="00DD0DD9" w:rsidRDefault="00DD0DD9" w:rsidP="0050136B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14:paraId="063507F9" w14:textId="77777777" w:rsidR="00DD0DD9" w:rsidRDefault="00DD0DD9" w:rsidP="0050136B">
            <w:pPr>
              <w:jc w:val="center"/>
            </w:pPr>
          </w:p>
        </w:tc>
        <w:tc>
          <w:tcPr>
            <w:tcW w:w="6121" w:type="dxa"/>
            <w:vAlign w:val="center"/>
          </w:tcPr>
          <w:p w14:paraId="3B7F9B26" w14:textId="69C05121" w:rsidR="00DD0DD9" w:rsidRDefault="00A07EF5" w:rsidP="0050136B">
            <w:pPr>
              <w:jc w:val="both"/>
            </w:pPr>
            <w:r>
              <w:t xml:space="preserve">6. </w:t>
            </w:r>
          </w:p>
        </w:tc>
        <w:tc>
          <w:tcPr>
            <w:tcW w:w="1443" w:type="dxa"/>
            <w:vAlign w:val="center"/>
          </w:tcPr>
          <w:p w14:paraId="296FC36B" w14:textId="77777777" w:rsidR="00DD0DD9" w:rsidRDefault="00DD0DD9" w:rsidP="0050136B">
            <w:pPr>
              <w:jc w:val="center"/>
            </w:pPr>
          </w:p>
        </w:tc>
        <w:tc>
          <w:tcPr>
            <w:tcW w:w="1619" w:type="dxa"/>
            <w:vMerge/>
            <w:vAlign w:val="center"/>
          </w:tcPr>
          <w:p w14:paraId="3FA8A5B4" w14:textId="77777777" w:rsidR="00DD0DD9" w:rsidRDefault="00DD0DD9" w:rsidP="0050136B">
            <w:pPr>
              <w:jc w:val="center"/>
            </w:pPr>
          </w:p>
        </w:tc>
      </w:tr>
      <w:tr w:rsidR="00DD0DD9" w14:paraId="5F098911" w14:textId="77777777" w:rsidTr="0050136B">
        <w:trPr>
          <w:trHeight w:val="551"/>
        </w:trPr>
        <w:tc>
          <w:tcPr>
            <w:tcW w:w="2093" w:type="dxa"/>
            <w:vMerge/>
            <w:vAlign w:val="center"/>
          </w:tcPr>
          <w:p w14:paraId="7BC349F6" w14:textId="77777777" w:rsidR="00DD0DD9" w:rsidRDefault="00DD0DD9" w:rsidP="0050136B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14:paraId="0DF96605" w14:textId="77777777" w:rsidR="00DD0DD9" w:rsidRDefault="00DD0DD9" w:rsidP="0050136B">
            <w:pPr>
              <w:jc w:val="center"/>
            </w:pPr>
          </w:p>
        </w:tc>
        <w:tc>
          <w:tcPr>
            <w:tcW w:w="6121" w:type="dxa"/>
            <w:vAlign w:val="center"/>
          </w:tcPr>
          <w:p w14:paraId="33CB86D7" w14:textId="0BEA5CA4" w:rsidR="00DD0DD9" w:rsidRDefault="00A07EF5" w:rsidP="0050136B">
            <w:pPr>
              <w:jc w:val="both"/>
            </w:pPr>
            <w:r>
              <w:t>7.</w:t>
            </w:r>
          </w:p>
        </w:tc>
        <w:tc>
          <w:tcPr>
            <w:tcW w:w="1443" w:type="dxa"/>
            <w:vAlign w:val="center"/>
          </w:tcPr>
          <w:p w14:paraId="2200A25A" w14:textId="77777777" w:rsidR="00DD0DD9" w:rsidRDefault="00DD0DD9" w:rsidP="0050136B">
            <w:pPr>
              <w:jc w:val="center"/>
            </w:pPr>
          </w:p>
        </w:tc>
        <w:tc>
          <w:tcPr>
            <w:tcW w:w="1619" w:type="dxa"/>
            <w:vMerge/>
            <w:vAlign w:val="center"/>
          </w:tcPr>
          <w:p w14:paraId="0D610BAC" w14:textId="77777777" w:rsidR="00DD0DD9" w:rsidRDefault="00DD0DD9" w:rsidP="0050136B">
            <w:pPr>
              <w:jc w:val="center"/>
            </w:pPr>
          </w:p>
        </w:tc>
      </w:tr>
      <w:tr w:rsidR="00DD0DD9" w14:paraId="6443197A" w14:textId="77777777" w:rsidTr="0050136B">
        <w:trPr>
          <w:trHeight w:val="551"/>
        </w:trPr>
        <w:tc>
          <w:tcPr>
            <w:tcW w:w="2093" w:type="dxa"/>
            <w:vMerge/>
            <w:vAlign w:val="center"/>
          </w:tcPr>
          <w:p w14:paraId="0BDC4B3D" w14:textId="77777777" w:rsidR="00DD0DD9" w:rsidRDefault="00DD0DD9" w:rsidP="0050136B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14:paraId="1D3F1284" w14:textId="77777777" w:rsidR="00DD0DD9" w:rsidRDefault="00DD0DD9" w:rsidP="0050136B">
            <w:pPr>
              <w:jc w:val="center"/>
            </w:pPr>
          </w:p>
        </w:tc>
        <w:tc>
          <w:tcPr>
            <w:tcW w:w="6121" w:type="dxa"/>
            <w:vAlign w:val="center"/>
          </w:tcPr>
          <w:p w14:paraId="17B62401" w14:textId="07763637" w:rsidR="00DD0DD9" w:rsidRDefault="00A07EF5" w:rsidP="0050136B">
            <w:pPr>
              <w:jc w:val="both"/>
            </w:pPr>
            <w:r>
              <w:t>8.</w:t>
            </w:r>
          </w:p>
        </w:tc>
        <w:tc>
          <w:tcPr>
            <w:tcW w:w="1443" w:type="dxa"/>
            <w:vAlign w:val="center"/>
          </w:tcPr>
          <w:p w14:paraId="418FE9DE" w14:textId="77777777" w:rsidR="00DD0DD9" w:rsidRDefault="00DD0DD9" w:rsidP="0050136B">
            <w:pPr>
              <w:jc w:val="center"/>
            </w:pPr>
          </w:p>
        </w:tc>
        <w:tc>
          <w:tcPr>
            <w:tcW w:w="1619" w:type="dxa"/>
            <w:vMerge/>
            <w:vAlign w:val="center"/>
          </w:tcPr>
          <w:p w14:paraId="490BC9A2" w14:textId="77777777" w:rsidR="00DD0DD9" w:rsidRDefault="00DD0DD9" w:rsidP="0050136B">
            <w:pPr>
              <w:jc w:val="center"/>
            </w:pPr>
          </w:p>
        </w:tc>
      </w:tr>
    </w:tbl>
    <w:p w14:paraId="7556C723" w14:textId="1D2273D1" w:rsidR="00DD0DD9" w:rsidRDefault="00DD0DD9" w:rsidP="00CF5973">
      <w:pPr>
        <w:jc w:val="both"/>
      </w:pPr>
    </w:p>
    <w:p w14:paraId="2623DB36" w14:textId="15B0A26A" w:rsidR="00CF5973" w:rsidRPr="00AE28FB" w:rsidRDefault="00DD0DD9" w:rsidP="00CF5973">
      <w:pPr>
        <w:jc w:val="both"/>
      </w:pPr>
      <w:r>
        <w:t>b</w:t>
      </w:r>
      <w:r w:rsidR="00D951CD">
        <w:t>)</w:t>
      </w:r>
      <w:r w:rsidR="00CF5973">
        <w:t xml:space="preserve"> Atividades de integração ensino-serviço-comunidade</w:t>
      </w:r>
      <w:r w:rsidR="00BE7323">
        <w:t xml:space="preserve"> (IESC)</w:t>
      </w:r>
      <w:r w:rsidR="00CF5973">
        <w:t xml:space="preserve"> desempenhadas no SUS (se necessário acrescente mais linhas à tabela)</w:t>
      </w:r>
      <w:r w:rsidR="00024181">
        <w:t xml:space="preserve"> – </w:t>
      </w:r>
      <w:r w:rsidR="008862C3" w:rsidRPr="00AE28FB">
        <w:t>pontuação máxima</w:t>
      </w:r>
      <w:r w:rsidR="008862C3" w:rsidRPr="00832FDC">
        <w:t xml:space="preserve">: </w:t>
      </w:r>
      <w:r>
        <w:t>6</w:t>
      </w:r>
      <w:r w:rsidR="00024181" w:rsidRPr="00832FDC">
        <w:t xml:space="preserve"> pontos</w:t>
      </w:r>
    </w:p>
    <w:p w14:paraId="489D6E8C" w14:textId="77777777" w:rsidR="00CF5973" w:rsidRDefault="00CF5973" w:rsidP="00CF5973">
      <w:pPr>
        <w:jc w:val="both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93"/>
        <w:gridCol w:w="2977"/>
        <w:gridCol w:w="6121"/>
        <w:gridCol w:w="1443"/>
        <w:gridCol w:w="1619"/>
      </w:tblGrid>
      <w:tr w:rsidR="00AE28FB" w14:paraId="4BFD3EC1" w14:textId="77777777" w:rsidTr="00A44684">
        <w:tc>
          <w:tcPr>
            <w:tcW w:w="2093" w:type="dxa"/>
            <w:vAlign w:val="center"/>
          </w:tcPr>
          <w:p w14:paraId="5AA6D915" w14:textId="77777777" w:rsidR="00AE28FB" w:rsidRDefault="00AE28FB" w:rsidP="00AE28FB">
            <w:pPr>
              <w:jc w:val="center"/>
            </w:pPr>
            <w:r>
              <w:t>Atividade</w:t>
            </w:r>
          </w:p>
        </w:tc>
        <w:tc>
          <w:tcPr>
            <w:tcW w:w="2977" w:type="dxa"/>
            <w:vAlign w:val="center"/>
          </w:tcPr>
          <w:p w14:paraId="4DE2EDDE" w14:textId="77777777" w:rsidR="00AE28FB" w:rsidRDefault="00AE28FB" w:rsidP="00A44684">
            <w:pPr>
              <w:jc w:val="center"/>
            </w:pPr>
            <w:r>
              <w:t>Pontuação</w:t>
            </w:r>
          </w:p>
        </w:tc>
        <w:tc>
          <w:tcPr>
            <w:tcW w:w="6121" w:type="dxa"/>
            <w:vAlign w:val="center"/>
          </w:tcPr>
          <w:p w14:paraId="15CC456D" w14:textId="77777777" w:rsidR="00AE28FB" w:rsidRDefault="00AE28FB" w:rsidP="00AE28FB">
            <w:pPr>
              <w:jc w:val="center"/>
            </w:pPr>
            <w:r>
              <w:t>Nome ou breve descrição da atividade desenvolvida</w:t>
            </w:r>
          </w:p>
        </w:tc>
        <w:tc>
          <w:tcPr>
            <w:tcW w:w="1443" w:type="dxa"/>
            <w:vAlign w:val="center"/>
          </w:tcPr>
          <w:p w14:paraId="58903007" w14:textId="04622DB5" w:rsidR="00AE28FB" w:rsidRDefault="00AE28FB" w:rsidP="00AE28FB">
            <w:pPr>
              <w:jc w:val="center"/>
            </w:pPr>
            <w:r>
              <w:t>Tempo</w:t>
            </w:r>
            <w:r w:rsidR="00FC600B">
              <w:t xml:space="preserve"> </w:t>
            </w:r>
            <w:r w:rsidR="006B6EF8">
              <w:t>(ano e meses)</w:t>
            </w:r>
          </w:p>
        </w:tc>
        <w:tc>
          <w:tcPr>
            <w:tcW w:w="1619" w:type="dxa"/>
            <w:vAlign w:val="center"/>
          </w:tcPr>
          <w:p w14:paraId="2E8F56AF" w14:textId="77777777" w:rsidR="00AE28FB" w:rsidRDefault="00AE28FB" w:rsidP="00AE28FB">
            <w:pPr>
              <w:jc w:val="center"/>
            </w:pPr>
            <w:r>
              <w:t>Pontuação do candidato</w:t>
            </w:r>
            <w:r>
              <w:rPr>
                <w:rStyle w:val="Refdenotaderodap"/>
              </w:rPr>
              <w:footnoteReference w:id="3"/>
            </w:r>
          </w:p>
        </w:tc>
      </w:tr>
      <w:tr w:rsidR="007845F9" w14:paraId="6461F9E9" w14:textId="77777777" w:rsidTr="00A44684">
        <w:trPr>
          <w:trHeight w:val="624"/>
        </w:trPr>
        <w:tc>
          <w:tcPr>
            <w:tcW w:w="2093" w:type="dxa"/>
            <w:vMerge w:val="restart"/>
            <w:vAlign w:val="center"/>
          </w:tcPr>
          <w:p w14:paraId="12FB029C" w14:textId="77777777" w:rsidR="007845F9" w:rsidRDefault="007845F9" w:rsidP="007845F9">
            <w:pPr>
              <w:jc w:val="center"/>
            </w:pPr>
            <w:r>
              <w:t>Participação em projeto</w:t>
            </w:r>
            <w:r w:rsidRPr="00137F14">
              <w:rPr>
                <w:color w:val="000000" w:themeColor="text1"/>
              </w:rPr>
              <w:t>/programa</w:t>
            </w:r>
            <w:r>
              <w:t xml:space="preserve"> de extensão universitária</w:t>
            </w:r>
          </w:p>
        </w:tc>
        <w:tc>
          <w:tcPr>
            <w:tcW w:w="2977" w:type="dxa"/>
            <w:vMerge w:val="restart"/>
            <w:vAlign w:val="center"/>
          </w:tcPr>
          <w:p w14:paraId="429FCBC0" w14:textId="77777777" w:rsidR="007845F9" w:rsidRDefault="007845F9" w:rsidP="007845F9">
            <w:pPr>
              <w:jc w:val="center"/>
            </w:pPr>
            <w:r w:rsidRPr="00A14859">
              <w:t>Membro externo (profissional de saúde) de projeto/programa de extensão universitária com foco na saúde comunitária no SUS (0,5 ponto por atividade/ano; máximo 2,0 pontos)</w:t>
            </w:r>
          </w:p>
        </w:tc>
        <w:tc>
          <w:tcPr>
            <w:tcW w:w="6121" w:type="dxa"/>
            <w:vAlign w:val="center"/>
          </w:tcPr>
          <w:p w14:paraId="07585D9E" w14:textId="5415D886" w:rsidR="007845F9" w:rsidRDefault="00A07EF5" w:rsidP="007845F9">
            <w:pPr>
              <w:jc w:val="both"/>
            </w:pPr>
            <w:r>
              <w:t xml:space="preserve">9. </w:t>
            </w:r>
          </w:p>
        </w:tc>
        <w:tc>
          <w:tcPr>
            <w:tcW w:w="1443" w:type="dxa"/>
            <w:vAlign w:val="center"/>
          </w:tcPr>
          <w:p w14:paraId="640C3A35" w14:textId="77777777" w:rsidR="007845F9" w:rsidRDefault="007845F9" w:rsidP="007845F9">
            <w:pPr>
              <w:jc w:val="center"/>
            </w:pPr>
          </w:p>
        </w:tc>
        <w:tc>
          <w:tcPr>
            <w:tcW w:w="1619" w:type="dxa"/>
            <w:vMerge w:val="restart"/>
            <w:vAlign w:val="center"/>
          </w:tcPr>
          <w:p w14:paraId="4421EBDB" w14:textId="77777777" w:rsidR="007845F9" w:rsidRDefault="007845F9" w:rsidP="007845F9">
            <w:pPr>
              <w:jc w:val="center"/>
            </w:pPr>
          </w:p>
        </w:tc>
      </w:tr>
      <w:tr w:rsidR="007845F9" w14:paraId="0B01CA3B" w14:textId="77777777" w:rsidTr="00A44684">
        <w:trPr>
          <w:trHeight w:val="622"/>
        </w:trPr>
        <w:tc>
          <w:tcPr>
            <w:tcW w:w="2093" w:type="dxa"/>
            <w:vMerge/>
            <w:vAlign w:val="center"/>
          </w:tcPr>
          <w:p w14:paraId="1DBD592E" w14:textId="77777777" w:rsidR="007845F9" w:rsidRDefault="007845F9" w:rsidP="007845F9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14:paraId="04130505" w14:textId="77777777" w:rsidR="007845F9" w:rsidRPr="00137F14" w:rsidRDefault="007845F9" w:rsidP="007845F9">
            <w:pPr>
              <w:jc w:val="center"/>
              <w:rPr>
                <w:color w:val="FF0000"/>
              </w:rPr>
            </w:pPr>
          </w:p>
        </w:tc>
        <w:tc>
          <w:tcPr>
            <w:tcW w:w="6121" w:type="dxa"/>
            <w:vAlign w:val="center"/>
          </w:tcPr>
          <w:p w14:paraId="68B432FB" w14:textId="1FD20F39" w:rsidR="007845F9" w:rsidRDefault="00A07EF5" w:rsidP="007845F9">
            <w:pPr>
              <w:jc w:val="both"/>
            </w:pPr>
            <w:r>
              <w:t xml:space="preserve">10. </w:t>
            </w:r>
          </w:p>
        </w:tc>
        <w:tc>
          <w:tcPr>
            <w:tcW w:w="1443" w:type="dxa"/>
            <w:vAlign w:val="center"/>
          </w:tcPr>
          <w:p w14:paraId="6414C0CA" w14:textId="77777777" w:rsidR="007845F9" w:rsidRDefault="007845F9" w:rsidP="007845F9">
            <w:pPr>
              <w:jc w:val="center"/>
            </w:pPr>
          </w:p>
        </w:tc>
        <w:tc>
          <w:tcPr>
            <w:tcW w:w="1619" w:type="dxa"/>
            <w:vMerge/>
            <w:vAlign w:val="center"/>
          </w:tcPr>
          <w:p w14:paraId="0B34FE05" w14:textId="77777777" w:rsidR="007845F9" w:rsidRDefault="007845F9" w:rsidP="007845F9">
            <w:pPr>
              <w:jc w:val="center"/>
            </w:pPr>
          </w:p>
        </w:tc>
      </w:tr>
      <w:tr w:rsidR="007845F9" w14:paraId="55D3B37A" w14:textId="77777777" w:rsidTr="00A44684">
        <w:trPr>
          <w:trHeight w:val="622"/>
        </w:trPr>
        <w:tc>
          <w:tcPr>
            <w:tcW w:w="2093" w:type="dxa"/>
            <w:vMerge/>
            <w:vAlign w:val="center"/>
          </w:tcPr>
          <w:p w14:paraId="5EB7E6B0" w14:textId="77777777" w:rsidR="007845F9" w:rsidRDefault="007845F9" w:rsidP="007845F9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14:paraId="5019E30D" w14:textId="77777777" w:rsidR="007845F9" w:rsidRPr="00137F14" w:rsidRDefault="007845F9" w:rsidP="007845F9">
            <w:pPr>
              <w:jc w:val="center"/>
              <w:rPr>
                <w:color w:val="FF0000"/>
              </w:rPr>
            </w:pPr>
          </w:p>
        </w:tc>
        <w:tc>
          <w:tcPr>
            <w:tcW w:w="6121" w:type="dxa"/>
            <w:vAlign w:val="center"/>
          </w:tcPr>
          <w:p w14:paraId="0C283FE5" w14:textId="31638EDE" w:rsidR="007845F9" w:rsidRDefault="00A07EF5" w:rsidP="007845F9">
            <w:pPr>
              <w:jc w:val="both"/>
            </w:pPr>
            <w:r>
              <w:t xml:space="preserve">11. </w:t>
            </w:r>
          </w:p>
        </w:tc>
        <w:tc>
          <w:tcPr>
            <w:tcW w:w="1443" w:type="dxa"/>
            <w:vAlign w:val="center"/>
          </w:tcPr>
          <w:p w14:paraId="7F27E351" w14:textId="77777777" w:rsidR="007845F9" w:rsidRDefault="007845F9" w:rsidP="007845F9">
            <w:pPr>
              <w:jc w:val="center"/>
            </w:pPr>
          </w:p>
        </w:tc>
        <w:tc>
          <w:tcPr>
            <w:tcW w:w="1619" w:type="dxa"/>
            <w:vMerge/>
            <w:vAlign w:val="center"/>
          </w:tcPr>
          <w:p w14:paraId="3848A44B" w14:textId="77777777" w:rsidR="007845F9" w:rsidRDefault="007845F9" w:rsidP="007845F9">
            <w:pPr>
              <w:jc w:val="center"/>
            </w:pPr>
          </w:p>
        </w:tc>
      </w:tr>
      <w:tr w:rsidR="007845F9" w14:paraId="4C02AEB1" w14:textId="77777777" w:rsidTr="00A44684">
        <w:trPr>
          <w:trHeight w:val="622"/>
        </w:trPr>
        <w:tc>
          <w:tcPr>
            <w:tcW w:w="2093" w:type="dxa"/>
            <w:vMerge/>
            <w:vAlign w:val="center"/>
          </w:tcPr>
          <w:p w14:paraId="35992E2E" w14:textId="77777777" w:rsidR="007845F9" w:rsidRDefault="007845F9" w:rsidP="007845F9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14:paraId="508D72E7" w14:textId="77777777" w:rsidR="007845F9" w:rsidRPr="00137F14" w:rsidRDefault="007845F9" w:rsidP="007845F9">
            <w:pPr>
              <w:jc w:val="center"/>
              <w:rPr>
                <w:color w:val="FF0000"/>
              </w:rPr>
            </w:pPr>
          </w:p>
        </w:tc>
        <w:tc>
          <w:tcPr>
            <w:tcW w:w="6121" w:type="dxa"/>
            <w:vAlign w:val="center"/>
          </w:tcPr>
          <w:p w14:paraId="5D7DD9BD" w14:textId="3B843766" w:rsidR="007845F9" w:rsidRDefault="00A07EF5" w:rsidP="007845F9">
            <w:pPr>
              <w:jc w:val="both"/>
            </w:pPr>
            <w:r>
              <w:t xml:space="preserve">12. </w:t>
            </w:r>
          </w:p>
        </w:tc>
        <w:tc>
          <w:tcPr>
            <w:tcW w:w="1443" w:type="dxa"/>
            <w:vAlign w:val="center"/>
          </w:tcPr>
          <w:p w14:paraId="40170EFD" w14:textId="77777777" w:rsidR="007845F9" w:rsidRDefault="007845F9" w:rsidP="007845F9">
            <w:pPr>
              <w:jc w:val="center"/>
            </w:pPr>
          </w:p>
        </w:tc>
        <w:tc>
          <w:tcPr>
            <w:tcW w:w="1619" w:type="dxa"/>
            <w:vMerge/>
            <w:vAlign w:val="center"/>
          </w:tcPr>
          <w:p w14:paraId="4FA6C5E4" w14:textId="77777777" w:rsidR="007845F9" w:rsidRDefault="007845F9" w:rsidP="007845F9">
            <w:pPr>
              <w:jc w:val="center"/>
            </w:pPr>
          </w:p>
        </w:tc>
      </w:tr>
      <w:tr w:rsidR="007845F9" w14:paraId="5E9CB7F5" w14:textId="77777777" w:rsidTr="00A44684">
        <w:trPr>
          <w:trHeight w:val="759"/>
        </w:trPr>
        <w:tc>
          <w:tcPr>
            <w:tcW w:w="2093" w:type="dxa"/>
            <w:vMerge w:val="restart"/>
            <w:vAlign w:val="center"/>
          </w:tcPr>
          <w:p w14:paraId="1DF4A79A" w14:textId="77777777" w:rsidR="007845F9" w:rsidRDefault="007845F9" w:rsidP="007845F9">
            <w:pPr>
              <w:jc w:val="center"/>
            </w:pPr>
            <w:r>
              <w:t>Eventos relacionados à IESC</w:t>
            </w:r>
          </w:p>
        </w:tc>
        <w:tc>
          <w:tcPr>
            <w:tcW w:w="2977" w:type="dxa"/>
            <w:vMerge w:val="restart"/>
            <w:vAlign w:val="center"/>
          </w:tcPr>
          <w:p w14:paraId="7EB8B567" w14:textId="77777777" w:rsidR="007845F9" w:rsidRDefault="007845F9" w:rsidP="007845F9">
            <w:pPr>
              <w:jc w:val="center"/>
            </w:pPr>
            <w:r>
              <w:t>1,0 ponto por representação oficial na CIES</w:t>
            </w:r>
          </w:p>
          <w:p w14:paraId="4DCE769E" w14:textId="0C60F58C" w:rsidR="007845F9" w:rsidRPr="00A14859" w:rsidRDefault="007845F9" w:rsidP="007845F9">
            <w:pPr>
              <w:jc w:val="center"/>
            </w:pPr>
            <w:r w:rsidRPr="00A14859">
              <w:t>0,5 ponto por atividade para oficinas, fóruns, mostras e afins</w:t>
            </w:r>
          </w:p>
          <w:p w14:paraId="04A963AB" w14:textId="77777777" w:rsidR="007845F9" w:rsidRPr="00A14859" w:rsidRDefault="007845F9" w:rsidP="007845F9">
            <w:pPr>
              <w:jc w:val="center"/>
            </w:pPr>
            <w:r w:rsidRPr="00A14859">
              <w:t>0,25 pontos por atividade para atividades relacionadas à IESC de outras áreas</w:t>
            </w:r>
          </w:p>
          <w:p w14:paraId="3C4F6311" w14:textId="492A4595" w:rsidR="007845F9" w:rsidRDefault="007845F9" w:rsidP="007845F9">
            <w:pPr>
              <w:jc w:val="center"/>
            </w:pPr>
            <w:r w:rsidRPr="00A14859">
              <w:t xml:space="preserve">(máximo </w:t>
            </w:r>
            <w:r w:rsidR="00DD0DD9">
              <w:t>4</w:t>
            </w:r>
            <w:r w:rsidRPr="00A14859">
              <w:t>,0 pontos)</w:t>
            </w:r>
          </w:p>
        </w:tc>
        <w:tc>
          <w:tcPr>
            <w:tcW w:w="6121" w:type="dxa"/>
            <w:vAlign w:val="center"/>
          </w:tcPr>
          <w:p w14:paraId="4C984988" w14:textId="410E8E38" w:rsidR="007845F9" w:rsidRDefault="00A07EF5" w:rsidP="007845F9">
            <w:pPr>
              <w:jc w:val="both"/>
            </w:pPr>
            <w:r>
              <w:t xml:space="preserve">13. </w:t>
            </w:r>
          </w:p>
        </w:tc>
        <w:tc>
          <w:tcPr>
            <w:tcW w:w="1443" w:type="dxa"/>
            <w:vAlign w:val="center"/>
          </w:tcPr>
          <w:p w14:paraId="0949D5C1" w14:textId="77777777" w:rsidR="007845F9" w:rsidRDefault="007845F9" w:rsidP="007845F9">
            <w:pPr>
              <w:jc w:val="center"/>
            </w:pPr>
          </w:p>
        </w:tc>
        <w:tc>
          <w:tcPr>
            <w:tcW w:w="1619" w:type="dxa"/>
            <w:vMerge w:val="restart"/>
            <w:vAlign w:val="center"/>
          </w:tcPr>
          <w:p w14:paraId="7099FD70" w14:textId="77777777" w:rsidR="007845F9" w:rsidRDefault="007845F9" w:rsidP="007845F9">
            <w:pPr>
              <w:jc w:val="center"/>
            </w:pPr>
          </w:p>
        </w:tc>
      </w:tr>
      <w:tr w:rsidR="007845F9" w14:paraId="46AE7406" w14:textId="77777777" w:rsidTr="00A44684">
        <w:trPr>
          <w:trHeight w:val="757"/>
        </w:trPr>
        <w:tc>
          <w:tcPr>
            <w:tcW w:w="2093" w:type="dxa"/>
            <w:vMerge/>
            <w:vAlign w:val="center"/>
          </w:tcPr>
          <w:p w14:paraId="3D4A1F06" w14:textId="77777777" w:rsidR="007845F9" w:rsidRDefault="007845F9" w:rsidP="007845F9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14:paraId="5F950E08" w14:textId="77777777" w:rsidR="007845F9" w:rsidRDefault="007845F9" w:rsidP="007845F9">
            <w:pPr>
              <w:jc w:val="center"/>
              <w:rPr>
                <w:color w:val="FF0000"/>
                <w:highlight w:val="green"/>
              </w:rPr>
            </w:pPr>
          </w:p>
        </w:tc>
        <w:tc>
          <w:tcPr>
            <w:tcW w:w="6121" w:type="dxa"/>
            <w:vAlign w:val="center"/>
          </w:tcPr>
          <w:p w14:paraId="74483579" w14:textId="06C719D3" w:rsidR="007845F9" w:rsidRDefault="00A07EF5" w:rsidP="007845F9">
            <w:pPr>
              <w:jc w:val="both"/>
            </w:pPr>
            <w:r>
              <w:t xml:space="preserve">14. </w:t>
            </w:r>
          </w:p>
        </w:tc>
        <w:tc>
          <w:tcPr>
            <w:tcW w:w="1443" w:type="dxa"/>
            <w:vAlign w:val="center"/>
          </w:tcPr>
          <w:p w14:paraId="11386ABB" w14:textId="77777777" w:rsidR="007845F9" w:rsidRDefault="007845F9" w:rsidP="007845F9">
            <w:pPr>
              <w:jc w:val="center"/>
            </w:pPr>
          </w:p>
        </w:tc>
        <w:tc>
          <w:tcPr>
            <w:tcW w:w="1619" w:type="dxa"/>
            <w:vMerge/>
            <w:vAlign w:val="center"/>
          </w:tcPr>
          <w:p w14:paraId="3C634081" w14:textId="77777777" w:rsidR="007845F9" w:rsidRDefault="007845F9" w:rsidP="007845F9">
            <w:pPr>
              <w:jc w:val="center"/>
            </w:pPr>
          </w:p>
        </w:tc>
      </w:tr>
      <w:tr w:rsidR="007845F9" w14:paraId="631362CA" w14:textId="77777777" w:rsidTr="00A44684">
        <w:trPr>
          <w:trHeight w:val="757"/>
        </w:trPr>
        <w:tc>
          <w:tcPr>
            <w:tcW w:w="2093" w:type="dxa"/>
            <w:vMerge/>
            <w:vAlign w:val="center"/>
          </w:tcPr>
          <w:p w14:paraId="2DA5D7E2" w14:textId="77777777" w:rsidR="007845F9" w:rsidRDefault="007845F9" w:rsidP="007845F9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14:paraId="4E57BA70" w14:textId="77777777" w:rsidR="007845F9" w:rsidRDefault="007845F9" w:rsidP="007845F9">
            <w:pPr>
              <w:jc w:val="center"/>
              <w:rPr>
                <w:color w:val="FF0000"/>
                <w:highlight w:val="green"/>
              </w:rPr>
            </w:pPr>
          </w:p>
        </w:tc>
        <w:tc>
          <w:tcPr>
            <w:tcW w:w="6121" w:type="dxa"/>
            <w:vAlign w:val="center"/>
          </w:tcPr>
          <w:p w14:paraId="16984384" w14:textId="63051E94" w:rsidR="007845F9" w:rsidRDefault="00A07EF5" w:rsidP="007845F9">
            <w:pPr>
              <w:jc w:val="both"/>
            </w:pPr>
            <w:r>
              <w:t xml:space="preserve">15. </w:t>
            </w:r>
          </w:p>
        </w:tc>
        <w:tc>
          <w:tcPr>
            <w:tcW w:w="1443" w:type="dxa"/>
            <w:vAlign w:val="center"/>
          </w:tcPr>
          <w:p w14:paraId="6A62D6D9" w14:textId="77777777" w:rsidR="007845F9" w:rsidRDefault="007845F9" w:rsidP="007845F9">
            <w:pPr>
              <w:jc w:val="center"/>
            </w:pPr>
          </w:p>
        </w:tc>
        <w:tc>
          <w:tcPr>
            <w:tcW w:w="1619" w:type="dxa"/>
            <w:vMerge/>
            <w:vAlign w:val="center"/>
          </w:tcPr>
          <w:p w14:paraId="6CD93000" w14:textId="77777777" w:rsidR="007845F9" w:rsidRDefault="007845F9" w:rsidP="007845F9">
            <w:pPr>
              <w:jc w:val="center"/>
            </w:pPr>
          </w:p>
        </w:tc>
      </w:tr>
      <w:tr w:rsidR="007845F9" w14:paraId="55FD8215" w14:textId="77777777" w:rsidTr="00A44684">
        <w:trPr>
          <w:trHeight w:val="757"/>
        </w:trPr>
        <w:tc>
          <w:tcPr>
            <w:tcW w:w="2093" w:type="dxa"/>
            <w:vMerge/>
            <w:vAlign w:val="center"/>
          </w:tcPr>
          <w:p w14:paraId="79C1C3B5" w14:textId="77777777" w:rsidR="007845F9" w:rsidRDefault="007845F9" w:rsidP="007845F9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14:paraId="197DFF47" w14:textId="77777777" w:rsidR="007845F9" w:rsidRDefault="007845F9" w:rsidP="007845F9">
            <w:pPr>
              <w:jc w:val="center"/>
              <w:rPr>
                <w:color w:val="FF0000"/>
                <w:highlight w:val="green"/>
              </w:rPr>
            </w:pPr>
          </w:p>
        </w:tc>
        <w:tc>
          <w:tcPr>
            <w:tcW w:w="6121" w:type="dxa"/>
            <w:vAlign w:val="center"/>
          </w:tcPr>
          <w:p w14:paraId="11B6F879" w14:textId="46FB84A4" w:rsidR="007845F9" w:rsidRDefault="00A07EF5" w:rsidP="007845F9">
            <w:pPr>
              <w:jc w:val="both"/>
            </w:pPr>
            <w:r>
              <w:t xml:space="preserve">16. </w:t>
            </w:r>
          </w:p>
        </w:tc>
        <w:tc>
          <w:tcPr>
            <w:tcW w:w="1443" w:type="dxa"/>
            <w:vAlign w:val="center"/>
          </w:tcPr>
          <w:p w14:paraId="3366FDD8" w14:textId="77777777" w:rsidR="007845F9" w:rsidRDefault="007845F9" w:rsidP="007845F9">
            <w:pPr>
              <w:jc w:val="center"/>
            </w:pPr>
          </w:p>
        </w:tc>
        <w:tc>
          <w:tcPr>
            <w:tcW w:w="1619" w:type="dxa"/>
            <w:vMerge/>
            <w:vAlign w:val="center"/>
          </w:tcPr>
          <w:p w14:paraId="112510AD" w14:textId="77777777" w:rsidR="007845F9" w:rsidRDefault="007845F9" w:rsidP="007845F9">
            <w:pPr>
              <w:jc w:val="center"/>
            </w:pPr>
          </w:p>
        </w:tc>
      </w:tr>
    </w:tbl>
    <w:p w14:paraId="7974332C" w14:textId="56AE0E1F" w:rsidR="00CF5973" w:rsidRDefault="00CF5973" w:rsidP="00CF5973">
      <w:pPr>
        <w:jc w:val="both"/>
      </w:pPr>
    </w:p>
    <w:p w14:paraId="6E608DD5" w14:textId="34537528" w:rsidR="007845F9" w:rsidRDefault="007845F9" w:rsidP="00CF5973">
      <w:pPr>
        <w:jc w:val="both"/>
      </w:pPr>
    </w:p>
    <w:p w14:paraId="00C23F4D" w14:textId="37031031" w:rsidR="00DD0DD9" w:rsidRDefault="00DD0DD9" w:rsidP="00CF5973">
      <w:pPr>
        <w:jc w:val="both"/>
      </w:pPr>
    </w:p>
    <w:p w14:paraId="0B90E985" w14:textId="36C7796B" w:rsidR="00DD0DD9" w:rsidRDefault="00DD0DD9" w:rsidP="00CF5973">
      <w:pPr>
        <w:jc w:val="both"/>
      </w:pPr>
    </w:p>
    <w:p w14:paraId="1D89BC4A" w14:textId="77777777" w:rsidR="00DD0DD9" w:rsidRDefault="00DD0DD9" w:rsidP="00CF5973">
      <w:pPr>
        <w:jc w:val="both"/>
      </w:pPr>
    </w:p>
    <w:p w14:paraId="3367860F" w14:textId="77777777" w:rsidR="00DD0DD9" w:rsidRDefault="00DD0DD9" w:rsidP="00CF5973">
      <w:pPr>
        <w:jc w:val="both"/>
      </w:pPr>
    </w:p>
    <w:p w14:paraId="79DC0D20" w14:textId="722CABCB" w:rsidR="00CF5973" w:rsidRDefault="00DD0DD9" w:rsidP="00CF5973">
      <w:pPr>
        <w:jc w:val="both"/>
      </w:pPr>
      <w:r>
        <w:t>c</w:t>
      </w:r>
      <w:r w:rsidR="00D951CD">
        <w:t>)</w:t>
      </w:r>
      <w:r w:rsidR="00CF5973">
        <w:t xml:space="preserve"> </w:t>
      </w:r>
      <w:r w:rsidR="006B1285">
        <w:t>Tempo de atuação</w:t>
      </w:r>
      <w:r w:rsidR="00CF5973">
        <w:t xml:space="preserve"> profissional no SUS</w:t>
      </w:r>
      <w:r w:rsidR="002008C8">
        <w:t xml:space="preserve"> </w:t>
      </w:r>
      <w:r w:rsidR="007A166B">
        <w:t xml:space="preserve">– </w:t>
      </w:r>
      <w:r w:rsidR="007A166B" w:rsidRPr="00365380">
        <w:t xml:space="preserve">pontuação </w:t>
      </w:r>
      <w:r w:rsidR="007A166B" w:rsidRPr="007845F9">
        <w:t>máxima: 6</w:t>
      </w:r>
      <w:r w:rsidR="007A166B" w:rsidRPr="00365380">
        <w:t xml:space="preserve"> pontos</w:t>
      </w:r>
    </w:p>
    <w:p w14:paraId="09F0856E" w14:textId="4D13C6F6" w:rsidR="00CF5973" w:rsidRDefault="00CF5973" w:rsidP="00CF5973">
      <w:pPr>
        <w:jc w:val="both"/>
      </w:pPr>
    </w:p>
    <w:tbl>
      <w:tblPr>
        <w:tblStyle w:val="Tabelacomgrade"/>
        <w:tblW w:w="10481" w:type="dxa"/>
        <w:jc w:val="center"/>
        <w:tblLook w:val="04A0" w:firstRow="1" w:lastRow="0" w:firstColumn="1" w:lastColumn="0" w:noHBand="0" w:noVBand="1"/>
      </w:tblPr>
      <w:tblGrid>
        <w:gridCol w:w="3387"/>
        <w:gridCol w:w="2126"/>
        <w:gridCol w:w="3119"/>
        <w:gridCol w:w="1849"/>
      </w:tblGrid>
      <w:tr w:rsidR="007845F9" w:rsidRPr="007845F9" w14:paraId="341E39DB" w14:textId="77777777" w:rsidTr="007845F9">
        <w:trPr>
          <w:jc w:val="center"/>
        </w:trPr>
        <w:tc>
          <w:tcPr>
            <w:tcW w:w="3387" w:type="dxa"/>
            <w:vAlign w:val="center"/>
          </w:tcPr>
          <w:p w14:paraId="1F83C7A5" w14:textId="77777777" w:rsidR="006B1285" w:rsidRPr="007845F9" w:rsidRDefault="006B1285" w:rsidP="0050136B">
            <w:pPr>
              <w:jc w:val="center"/>
            </w:pPr>
            <w:r w:rsidRPr="007845F9">
              <w:t>Tempo de atuação no SUS</w:t>
            </w:r>
          </w:p>
        </w:tc>
        <w:tc>
          <w:tcPr>
            <w:tcW w:w="2126" w:type="dxa"/>
            <w:vAlign w:val="center"/>
          </w:tcPr>
          <w:p w14:paraId="1D8EBCEA" w14:textId="77777777" w:rsidR="006B1285" w:rsidRPr="007845F9" w:rsidRDefault="006B1285" w:rsidP="0050136B">
            <w:pPr>
              <w:jc w:val="center"/>
            </w:pPr>
            <w:r w:rsidRPr="007845F9">
              <w:t>Pontuação</w:t>
            </w:r>
          </w:p>
        </w:tc>
        <w:tc>
          <w:tcPr>
            <w:tcW w:w="3119" w:type="dxa"/>
            <w:vAlign w:val="center"/>
          </w:tcPr>
          <w:p w14:paraId="07F22ACA" w14:textId="77777777" w:rsidR="006B1285" w:rsidRPr="007845F9" w:rsidRDefault="006B1285" w:rsidP="0050136B">
            <w:pPr>
              <w:jc w:val="center"/>
            </w:pPr>
            <w:r w:rsidRPr="007845F9">
              <w:t>Anos</w:t>
            </w:r>
          </w:p>
        </w:tc>
        <w:tc>
          <w:tcPr>
            <w:tcW w:w="1849" w:type="dxa"/>
            <w:vAlign w:val="center"/>
          </w:tcPr>
          <w:p w14:paraId="70602953" w14:textId="77777777" w:rsidR="006B1285" w:rsidRPr="007845F9" w:rsidRDefault="006B1285" w:rsidP="0050136B">
            <w:pPr>
              <w:jc w:val="center"/>
            </w:pPr>
            <w:r w:rsidRPr="007845F9">
              <w:t>Pontuação do candidato</w:t>
            </w:r>
          </w:p>
        </w:tc>
      </w:tr>
      <w:tr w:rsidR="007845F9" w:rsidRPr="007845F9" w14:paraId="385FE396" w14:textId="77777777" w:rsidTr="007845F9">
        <w:trPr>
          <w:jc w:val="center"/>
        </w:trPr>
        <w:tc>
          <w:tcPr>
            <w:tcW w:w="3387" w:type="dxa"/>
            <w:vAlign w:val="center"/>
          </w:tcPr>
          <w:p w14:paraId="069E6532" w14:textId="77777777" w:rsidR="006B1285" w:rsidRPr="007845F9" w:rsidRDefault="006B1285" w:rsidP="0050136B">
            <w:pPr>
              <w:jc w:val="center"/>
            </w:pPr>
            <w:r w:rsidRPr="007845F9">
              <w:t>Tempo total</w:t>
            </w:r>
          </w:p>
        </w:tc>
        <w:tc>
          <w:tcPr>
            <w:tcW w:w="2126" w:type="dxa"/>
            <w:vAlign w:val="center"/>
          </w:tcPr>
          <w:p w14:paraId="059CF274" w14:textId="77777777" w:rsidR="006B1285" w:rsidRPr="007845F9" w:rsidRDefault="006B1285" w:rsidP="0050136B">
            <w:pPr>
              <w:jc w:val="center"/>
            </w:pPr>
            <w:r w:rsidRPr="007845F9">
              <w:t>0,5 ponto por ano</w:t>
            </w:r>
          </w:p>
        </w:tc>
        <w:tc>
          <w:tcPr>
            <w:tcW w:w="3119" w:type="dxa"/>
            <w:vAlign w:val="center"/>
          </w:tcPr>
          <w:p w14:paraId="710E03F6" w14:textId="27611588" w:rsidR="006B1285" w:rsidRPr="007845F9" w:rsidRDefault="00A07EF5" w:rsidP="00A07EF5">
            <w:pPr>
              <w:jc w:val="both"/>
            </w:pPr>
            <w:r>
              <w:t xml:space="preserve">17. </w:t>
            </w:r>
          </w:p>
        </w:tc>
        <w:tc>
          <w:tcPr>
            <w:tcW w:w="1849" w:type="dxa"/>
            <w:vAlign w:val="center"/>
          </w:tcPr>
          <w:p w14:paraId="41BADA92" w14:textId="77777777" w:rsidR="006B1285" w:rsidRPr="007845F9" w:rsidRDefault="006B1285" w:rsidP="0050136B">
            <w:pPr>
              <w:jc w:val="center"/>
            </w:pPr>
          </w:p>
        </w:tc>
      </w:tr>
    </w:tbl>
    <w:p w14:paraId="6879A12F" w14:textId="1D296536" w:rsidR="00232827" w:rsidRDefault="00232827" w:rsidP="00CF5973">
      <w:pPr>
        <w:jc w:val="both"/>
      </w:pPr>
    </w:p>
    <w:p w14:paraId="275EDE15" w14:textId="216EE4CB" w:rsidR="007702C6" w:rsidRPr="00B278FD" w:rsidRDefault="00DD0DD9" w:rsidP="004A0383">
      <w:pPr>
        <w:jc w:val="both"/>
      </w:pPr>
      <w:r>
        <w:t>d</w:t>
      </w:r>
      <w:r w:rsidR="00D951CD">
        <w:t>)</w:t>
      </w:r>
      <w:r w:rsidR="00CF5973">
        <w:t xml:space="preserve"> </w:t>
      </w:r>
      <w:r w:rsidR="00BE7323">
        <w:t>Experiência</w:t>
      </w:r>
      <w:r w:rsidR="00231F01">
        <w:t xml:space="preserve"> docente</w:t>
      </w:r>
      <w:r w:rsidR="00BE7323">
        <w:t xml:space="preserve"> em educação em serviço no SUS (mínimo de 20 horas por curso) (se necessário acrescente mais linhas à tabela) </w:t>
      </w:r>
      <w:r w:rsidR="002008C8">
        <w:t>(</w:t>
      </w:r>
      <w:r w:rsidR="002008C8" w:rsidRPr="00B278FD">
        <w:t>serão considerados somente os cinco últimos anos)</w:t>
      </w:r>
      <w:r w:rsidR="005C6DA3" w:rsidRPr="00B278FD">
        <w:rPr>
          <w:rStyle w:val="Refdenotaderodap"/>
        </w:rPr>
        <w:footnoteReference w:id="4"/>
      </w:r>
      <w:r w:rsidR="007702C6" w:rsidRPr="00A44684">
        <w:t xml:space="preserve"> </w:t>
      </w:r>
      <w:r w:rsidR="00A44684">
        <w:t>–</w:t>
      </w:r>
      <w:r w:rsidR="00981661" w:rsidRPr="00A44684">
        <w:t xml:space="preserve"> </w:t>
      </w:r>
      <w:r w:rsidR="00981661" w:rsidRPr="00B278FD">
        <w:t xml:space="preserve">pontuação máxima: </w:t>
      </w:r>
      <w:r w:rsidR="007845F9">
        <w:t>8</w:t>
      </w:r>
      <w:r w:rsidR="00981661" w:rsidRPr="00B278FD">
        <w:t xml:space="preserve"> pontos</w:t>
      </w:r>
    </w:p>
    <w:p w14:paraId="7D7A9342" w14:textId="77777777" w:rsidR="00B65569" w:rsidRDefault="00B65569" w:rsidP="00CF5973">
      <w:pPr>
        <w:jc w:val="both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85"/>
        <w:gridCol w:w="2126"/>
        <w:gridCol w:w="5806"/>
        <w:gridCol w:w="1530"/>
        <w:gridCol w:w="1706"/>
      </w:tblGrid>
      <w:tr w:rsidR="00B278FD" w14:paraId="5C8802AB" w14:textId="77777777" w:rsidTr="00F21E97">
        <w:tc>
          <w:tcPr>
            <w:tcW w:w="3085" w:type="dxa"/>
            <w:vAlign w:val="center"/>
          </w:tcPr>
          <w:p w14:paraId="62703DB1" w14:textId="51DF4378" w:rsidR="00B278FD" w:rsidRDefault="00B278FD" w:rsidP="00B278FD">
            <w:pPr>
              <w:jc w:val="center"/>
            </w:pPr>
            <w:r>
              <w:t>Atividade</w:t>
            </w:r>
            <w:r w:rsidR="00A037D9">
              <w:t xml:space="preserve"> antes da função atual</w:t>
            </w:r>
          </w:p>
        </w:tc>
        <w:tc>
          <w:tcPr>
            <w:tcW w:w="2126" w:type="dxa"/>
            <w:vAlign w:val="center"/>
          </w:tcPr>
          <w:p w14:paraId="06FB8CBD" w14:textId="77777777" w:rsidR="00B278FD" w:rsidRDefault="00B278FD" w:rsidP="00A44684">
            <w:pPr>
              <w:jc w:val="center"/>
            </w:pPr>
            <w:r>
              <w:t>Pontuação</w:t>
            </w:r>
          </w:p>
        </w:tc>
        <w:tc>
          <w:tcPr>
            <w:tcW w:w="5806" w:type="dxa"/>
            <w:vAlign w:val="center"/>
          </w:tcPr>
          <w:p w14:paraId="7B52F58A" w14:textId="77777777" w:rsidR="00B278FD" w:rsidRDefault="00B278FD" w:rsidP="00B278FD">
            <w:pPr>
              <w:jc w:val="center"/>
            </w:pPr>
            <w:r>
              <w:t xml:space="preserve">Nome da atividade </w:t>
            </w:r>
            <w:r w:rsidRPr="00B278FD">
              <w:t>desenvolvida com a respectiva carga horária</w:t>
            </w:r>
          </w:p>
        </w:tc>
        <w:tc>
          <w:tcPr>
            <w:tcW w:w="1530" w:type="dxa"/>
            <w:vAlign w:val="center"/>
          </w:tcPr>
          <w:p w14:paraId="38A2A8E4" w14:textId="77777777" w:rsidR="00B278FD" w:rsidRDefault="00B278FD" w:rsidP="00B278FD">
            <w:pPr>
              <w:jc w:val="center"/>
            </w:pPr>
            <w:r>
              <w:t>Ano</w:t>
            </w:r>
          </w:p>
        </w:tc>
        <w:tc>
          <w:tcPr>
            <w:tcW w:w="1706" w:type="dxa"/>
            <w:vAlign w:val="center"/>
          </w:tcPr>
          <w:p w14:paraId="5336131C" w14:textId="77777777" w:rsidR="00B278FD" w:rsidRDefault="00465BE8" w:rsidP="00B278FD">
            <w:pPr>
              <w:jc w:val="center"/>
            </w:pPr>
            <w:r>
              <w:t>Pontuação do candidato</w:t>
            </w:r>
            <w:r>
              <w:rPr>
                <w:rStyle w:val="Refdenotaderodap"/>
              </w:rPr>
              <w:footnoteReference w:id="5"/>
            </w:r>
          </w:p>
        </w:tc>
      </w:tr>
      <w:tr w:rsidR="00DF7CB5" w14:paraId="4B0C13E5" w14:textId="77777777" w:rsidTr="00F21E97">
        <w:tc>
          <w:tcPr>
            <w:tcW w:w="3085" w:type="dxa"/>
            <w:vAlign w:val="center"/>
          </w:tcPr>
          <w:p w14:paraId="68DB50BB" w14:textId="77777777" w:rsidR="00DF7CB5" w:rsidRDefault="00DF7CB5" w:rsidP="00DF7CB5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14:paraId="40B50461" w14:textId="492D0DA7" w:rsidR="00DF7CB5" w:rsidRPr="00B278FD" w:rsidRDefault="00DF7CB5" w:rsidP="00DF7CB5">
            <w:pPr>
              <w:jc w:val="center"/>
            </w:pPr>
            <w:r w:rsidRPr="00B278FD">
              <w:t>1 ponto por atividade/curso; máximo</w:t>
            </w:r>
            <w:r w:rsidRPr="007845F9">
              <w:t xml:space="preserve">: </w:t>
            </w:r>
            <w:r>
              <w:t>8</w:t>
            </w:r>
            <w:r w:rsidRPr="007845F9">
              <w:t xml:space="preserve"> pontos</w:t>
            </w:r>
          </w:p>
        </w:tc>
        <w:tc>
          <w:tcPr>
            <w:tcW w:w="5806" w:type="dxa"/>
            <w:vAlign w:val="center"/>
          </w:tcPr>
          <w:p w14:paraId="7B75CD09" w14:textId="13BAFCA5" w:rsidR="00DF7CB5" w:rsidRDefault="00A07EF5" w:rsidP="00DF7CB5">
            <w:pPr>
              <w:jc w:val="both"/>
            </w:pPr>
            <w:r>
              <w:t xml:space="preserve">18. </w:t>
            </w:r>
          </w:p>
        </w:tc>
        <w:tc>
          <w:tcPr>
            <w:tcW w:w="1530" w:type="dxa"/>
            <w:vAlign w:val="center"/>
          </w:tcPr>
          <w:p w14:paraId="7147BD44" w14:textId="77777777" w:rsidR="00DF7CB5" w:rsidRDefault="00DF7CB5" w:rsidP="00DF7CB5">
            <w:pPr>
              <w:jc w:val="center"/>
            </w:pPr>
          </w:p>
        </w:tc>
        <w:tc>
          <w:tcPr>
            <w:tcW w:w="1706" w:type="dxa"/>
            <w:vAlign w:val="center"/>
          </w:tcPr>
          <w:p w14:paraId="6834C23A" w14:textId="77777777" w:rsidR="00DF7CB5" w:rsidRDefault="00DF7CB5" w:rsidP="00DF7CB5">
            <w:pPr>
              <w:jc w:val="center"/>
            </w:pPr>
          </w:p>
        </w:tc>
      </w:tr>
      <w:tr w:rsidR="00DF7CB5" w14:paraId="253FF1E5" w14:textId="77777777" w:rsidTr="00F21E97">
        <w:tc>
          <w:tcPr>
            <w:tcW w:w="3085" w:type="dxa"/>
            <w:vAlign w:val="center"/>
          </w:tcPr>
          <w:p w14:paraId="29641674" w14:textId="77777777" w:rsidR="00DF7CB5" w:rsidRDefault="00DF7CB5" w:rsidP="00DF7CB5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7FBE26F2" w14:textId="77777777" w:rsidR="00DF7CB5" w:rsidRPr="00B278FD" w:rsidRDefault="00DF7CB5" w:rsidP="00DF7CB5">
            <w:pPr>
              <w:jc w:val="center"/>
            </w:pPr>
          </w:p>
        </w:tc>
        <w:tc>
          <w:tcPr>
            <w:tcW w:w="5806" w:type="dxa"/>
            <w:vAlign w:val="center"/>
          </w:tcPr>
          <w:p w14:paraId="3CE904B4" w14:textId="0C536839" w:rsidR="00DF7CB5" w:rsidRDefault="00A07EF5" w:rsidP="00DF7CB5">
            <w:pPr>
              <w:jc w:val="both"/>
            </w:pPr>
            <w:r>
              <w:t xml:space="preserve">19. </w:t>
            </w:r>
          </w:p>
        </w:tc>
        <w:tc>
          <w:tcPr>
            <w:tcW w:w="1530" w:type="dxa"/>
            <w:vAlign w:val="center"/>
          </w:tcPr>
          <w:p w14:paraId="526651B8" w14:textId="77777777" w:rsidR="00DF7CB5" w:rsidRDefault="00DF7CB5" w:rsidP="00DF7CB5">
            <w:pPr>
              <w:jc w:val="center"/>
            </w:pPr>
          </w:p>
        </w:tc>
        <w:tc>
          <w:tcPr>
            <w:tcW w:w="1706" w:type="dxa"/>
            <w:vAlign w:val="center"/>
          </w:tcPr>
          <w:p w14:paraId="3A59E200" w14:textId="77777777" w:rsidR="00DF7CB5" w:rsidRDefault="00DF7CB5" w:rsidP="00DF7CB5">
            <w:pPr>
              <w:jc w:val="center"/>
            </w:pPr>
          </w:p>
        </w:tc>
      </w:tr>
      <w:tr w:rsidR="00DF7CB5" w14:paraId="47C8043A" w14:textId="77777777" w:rsidTr="00F21E97">
        <w:tc>
          <w:tcPr>
            <w:tcW w:w="3085" w:type="dxa"/>
            <w:vAlign w:val="center"/>
          </w:tcPr>
          <w:p w14:paraId="212F9424" w14:textId="77777777" w:rsidR="00DF7CB5" w:rsidRDefault="00DF7CB5" w:rsidP="00DF7CB5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3952FA87" w14:textId="77777777" w:rsidR="00DF7CB5" w:rsidRPr="00B278FD" w:rsidRDefault="00DF7CB5" w:rsidP="00DF7CB5">
            <w:pPr>
              <w:jc w:val="center"/>
            </w:pPr>
          </w:p>
        </w:tc>
        <w:tc>
          <w:tcPr>
            <w:tcW w:w="5806" w:type="dxa"/>
            <w:vAlign w:val="center"/>
          </w:tcPr>
          <w:p w14:paraId="3F61D187" w14:textId="2AAEBBB3" w:rsidR="00DF7CB5" w:rsidRDefault="00A07EF5" w:rsidP="00DF7CB5">
            <w:pPr>
              <w:jc w:val="both"/>
            </w:pPr>
            <w:r>
              <w:t xml:space="preserve">20. </w:t>
            </w:r>
          </w:p>
        </w:tc>
        <w:tc>
          <w:tcPr>
            <w:tcW w:w="1530" w:type="dxa"/>
            <w:vAlign w:val="center"/>
          </w:tcPr>
          <w:p w14:paraId="26B002A2" w14:textId="77777777" w:rsidR="00DF7CB5" w:rsidRDefault="00DF7CB5" w:rsidP="00DF7CB5">
            <w:pPr>
              <w:jc w:val="center"/>
            </w:pPr>
          </w:p>
        </w:tc>
        <w:tc>
          <w:tcPr>
            <w:tcW w:w="1706" w:type="dxa"/>
            <w:vAlign w:val="center"/>
          </w:tcPr>
          <w:p w14:paraId="4961CB7B" w14:textId="77777777" w:rsidR="00DF7CB5" w:rsidRDefault="00DF7CB5" w:rsidP="00DF7CB5">
            <w:pPr>
              <w:jc w:val="center"/>
            </w:pPr>
          </w:p>
        </w:tc>
      </w:tr>
      <w:tr w:rsidR="00DF7CB5" w14:paraId="3D887D68" w14:textId="77777777" w:rsidTr="00F21E97">
        <w:tc>
          <w:tcPr>
            <w:tcW w:w="3085" w:type="dxa"/>
            <w:vAlign w:val="center"/>
          </w:tcPr>
          <w:p w14:paraId="5F56F70A" w14:textId="77777777" w:rsidR="00DF7CB5" w:rsidRDefault="00DF7CB5" w:rsidP="00DF7CB5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26502FE6" w14:textId="77777777" w:rsidR="00DF7CB5" w:rsidRDefault="00DF7CB5" w:rsidP="00DF7CB5">
            <w:pPr>
              <w:jc w:val="center"/>
            </w:pPr>
          </w:p>
        </w:tc>
        <w:tc>
          <w:tcPr>
            <w:tcW w:w="5806" w:type="dxa"/>
            <w:vAlign w:val="center"/>
          </w:tcPr>
          <w:p w14:paraId="6D4A484B" w14:textId="6F7E59C1" w:rsidR="00DF7CB5" w:rsidRDefault="00A07EF5" w:rsidP="00DF7CB5">
            <w:pPr>
              <w:jc w:val="both"/>
            </w:pPr>
            <w:r>
              <w:t xml:space="preserve">21. </w:t>
            </w:r>
          </w:p>
        </w:tc>
        <w:tc>
          <w:tcPr>
            <w:tcW w:w="1530" w:type="dxa"/>
            <w:vAlign w:val="center"/>
          </w:tcPr>
          <w:p w14:paraId="55C458DC" w14:textId="77777777" w:rsidR="00DF7CB5" w:rsidRDefault="00DF7CB5" w:rsidP="00DF7CB5">
            <w:pPr>
              <w:jc w:val="center"/>
            </w:pPr>
          </w:p>
        </w:tc>
        <w:tc>
          <w:tcPr>
            <w:tcW w:w="1706" w:type="dxa"/>
            <w:vAlign w:val="center"/>
          </w:tcPr>
          <w:p w14:paraId="6891D440" w14:textId="77777777" w:rsidR="00DF7CB5" w:rsidRDefault="00DF7CB5" w:rsidP="00DF7CB5">
            <w:pPr>
              <w:jc w:val="center"/>
            </w:pPr>
          </w:p>
        </w:tc>
      </w:tr>
    </w:tbl>
    <w:p w14:paraId="1E8F1C50" w14:textId="733DDE2F" w:rsidR="00553F97" w:rsidRDefault="00553F97" w:rsidP="00CF5973">
      <w:pPr>
        <w:jc w:val="both"/>
      </w:pPr>
    </w:p>
    <w:p w14:paraId="041B60CD" w14:textId="1B73BB3C" w:rsidR="00CF5973" w:rsidRPr="00A44684" w:rsidRDefault="00DD0DD9" w:rsidP="00CF5973">
      <w:pPr>
        <w:jc w:val="both"/>
      </w:pPr>
      <w:r>
        <w:t>e</w:t>
      </w:r>
      <w:r w:rsidR="00D951CD">
        <w:t>)</w:t>
      </w:r>
      <w:r w:rsidR="00CF5973">
        <w:t xml:space="preserve"> Qualificação</w:t>
      </w:r>
      <w:r w:rsidR="002008C8">
        <w:t xml:space="preserve"> (</w:t>
      </w:r>
      <w:r w:rsidR="002008C8" w:rsidRPr="00A44684">
        <w:t>à exceção de cursos de pós-graduação, serão considerados somente os cursos realizados nos cinco últimos anos) (se necessário acrescente mais linhas à tabela)</w:t>
      </w:r>
      <w:r w:rsidR="00981661" w:rsidRPr="00A44684">
        <w:t xml:space="preserve"> </w:t>
      </w:r>
      <w:r w:rsidR="00A44684" w:rsidRPr="00A44684">
        <w:t>–</w:t>
      </w:r>
      <w:r w:rsidR="00981661" w:rsidRPr="00A44684">
        <w:t xml:space="preserve"> pontuação máxima: 1</w:t>
      </w:r>
      <w:r w:rsidR="008862C3" w:rsidRPr="00A44684">
        <w:t>4</w:t>
      </w:r>
      <w:r w:rsidR="00981661" w:rsidRPr="00A44684">
        <w:t xml:space="preserve"> pontos</w:t>
      </w:r>
    </w:p>
    <w:p w14:paraId="295D438F" w14:textId="77777777" w:rsidR="00CF5973" w:rsidRDefault="00CF5973" w:rsidP="00CF5973">
      <w:pPr>
        <w:jc w:val="both"/>
      </w:pPr>
    </w:p>
    <w:tbl>
      <w:tblPr>
        <w:tblW w:w="1428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5812"/>
        <w:gridCol w:w="1559"/>
        <w:gridCol w:w="1701"/>
      </w:tblGrid>
      <w:tr w:rsidR="002475DE" w14:paraId="471C21E1" w14:textId="77777777" w:rsidTr="002475DE">
        <w:tc>
          <w:tcPr>
            <w:tcW w:w="1951" w:type="dxa"/>
            <w:vAlign w:val="center"/>
          </w:tcPr>
          <w:p w14:paraId="79F5896E" w14:textId="77777777" w:rsidR="002475DE" w:rsidRDefault="002475DE" w:rsidP="00A44684">
            <w:pPr>
              <w:jc w:val="center"/>
            </w:pPr>
            <w:r>
              <w:t>Cursos</w:t>
            </w:r>
          </w:p>
        </w:tc>
        <w:tc>
          <w:tcPr>
            <w:tcW w:w="3260" w:type="dxa"/>
            <w:vAlign w:val="center"/>
          </w:tcPr>
          <w:p w14:paraId="5BA641E9" w14:textId="77777777" w:rsidR="002475DE" w:rsidRPr="00A44684" w:rsidRDefault="002475DE" w:rsidP="002475DE">
            <w:pPr>
              <w:jc w:val="center"/>
            </w:pPr>
            <w:r w:rsidRPr="00A44684">
              <w:t>Pontuação</w:t>
            </w:r>
          </w:p>
        </w:tc>
        <w:tc>
          <w:tcPr>
            <w:tcW w:w="5812" w:type="dxa"/>
            <w:vAlign w:val="center"/>
          </w:tcPr>
          <w:p w14:paraId="143B78B7" w14:textId="48AA90CE" w:rsidR="002475DE" w:rsidRDefault="002475DE" w:rsidP="00A44684">
            <w:pPr>
              <w:jc w:val="center"/>
            </w:pPr>
            <w:r>
              <w:t>Nome do curso e título do trabalho defendido (se houver)</w:t>
            </w:r>
          </w:p>
        </w:tc>
        <w:tc>
          <w:tcPr>
            <w:tcW w:w="1559" w:type="dxa"/>
            <w:vAlign w:val="center"/>
          </w:tcPr>
          <w:p w14:paraId="4892BBA1" w14:textId="77777777" w:rsidR="002475DE" w:rsidRDefault="002475DE" w:rsidP="002475DE">
            <w:pPr>
              <w:jc w:val="center"/>
            </w:pPr>
            <w:r>
              <w:t>Ano</w:t>
            </w:r>
          </w:p>
        </w:tc>
        <w:tc>
          <w:tcPr>
            <w:tcW w:w="1701" w:type="dxa"/>
            <w:vAlign w:val="center"/>
          </w:tcPr>
          <w:p w14:paraId="4034DD57" w14:textId="77777777" w:rsidR="002475DE" w:rsidRDefault="00465BE8" w:rsidP="00A44684">
            <w:pPr>
              <w:jc w:val="center"/>
            </w:pPr>
            <w:r>
              <w:t>Pontuação do candidato</w:t>
            </w:r>
            <w:r>
              <w:rPr>
                <w:rStyle w:val="Refdenotaderodap"/>
              </w:rPr>
              <w:footnoteReference w:id="6"/>
            </w:r>
          </w:p>
        </w:tc>
      </w:tr>
      <w:tr w:rsidR="00C719E4" w14:paraId="42BA56A0" w14:textId="77777777" w:rsidTr="002475DE">
        <w:trPr>
          <w:trHeight w:val="552"/>
        </w:trPr>
        <w:tc>
          <w:tcPr>
            <w:tcW w:w="1951" w:type="dxa"/>
            <w:vMerge w:val="restart"/>
            <w:vAlign w:val="center"/>
          </w:tcPr>
          <w:p w14:paraId="1D4C9553" w14:textId="77777777" w:rsidR="00C719E4" w:rsidRDefault="00C719E4" w:rsidP="00C719E4">
            <w:pPr>
              <w:jc w:val="center"/>
            </w:pPr>
            <w:r>
              <w:t>Doutorado</w:t>
            </w:r>
          </w:p>
        </w:tc>
        <w:tc>
          <w:tcPr>
            <w:tcW w:w="3260" w:type="dxa"/>
            <w:vMerge w:val="restart"/>
            <w:vAlign w:val="center"/>
          </w:tcPr>
          <w:p w14:paraId="1E0949CD" w14:textId="5FEFF966" w:rsidR="00C719E4" w:rsidRPr="00A44684" w:rsidRDefault="00C719E4" w:rsidP="00C719E4">
            <w:pPr>
              <w:jc w:val="center"/>
            </w:pPr>
            <w:r w:rsidRPr="00A44684">
              <w:t>2 pontos por curso relacionado à preceptoria, docência, educação, ensino na saúde</w:t>
            </w:r>
          </w:p>
          <w:p w14:paraId="6560FD3C" w14:textId="77777777" w:rsidR="00C719E4" w:rsidRPr="00A44684" w:rsidRDefault="00C719E4" w:rsidP="00C719E4">
            <w:pPr>
              <w:jc w:val="center"/>
            </w:pPr>
            <w:r w:rsidRPr="00A44684">
              <w:t xml:space="preserve">0,5 pontos por curso em outras </w:t>
            </w:r>
            <w:r w:rsidRPr="00A44684">
              <w:lastRenderedPageBreak/>
              <w:t>áreas</w:t>
            </w:r>
          </w:p>
          <w:p w14:paraId="54DFD6BD" w14:textId="77777777" w:rsidR="00C719E4" w:rsidRPr="00A44684" w:rsidRDefault="00C719E4" w:rsidP="00C719E4">
            <w:pPr>
              <w:jc w:val="center"/>
            </w:pPr>
            <w:r w:rsidRPr="00A44684">
              <w:t>(máximo 2 pontos)</w:t>
            </w:r>
          </w:p>
        </w:tc>
        <w:tc>
          <w:tcPr>
            <w:tcW w:w="5812" w:type="dxa"/>
            <w:vAlign w:val="center"/>
          </w:tcPr>
          <w:p w14:paraId="2A3DF8BD" w14:textId="58CCE3C8" w:rsidR="00C719E4" w:rsidRDefault="00A07EF5" w:rsidP="00C719E4">
            <w:pPr>
              <w:jc w:val="both"/>
            </w:pPr>
            <w:r>
              <w:lastRenderedPageBreak/>
              <w:t xml:space="preserve">22. </w:t>
            </w:r>
          </w:p>
        </w:tc>
        <w:tc>
          <w:tcPr>
            <w:tcW w:w="1559" w:type="dxa"/>
            <w:vAlign w:val="center"/>
          </w:tcPr>
          <w:p w14:paraId="267C299A" w14:textId="77777777" w:rsidR="00C719E4" w:rsidRDefault="00C719E4" w:rsidP="00C719E4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0454C29B" w14:textId="77777777" w:rsidR="00C719E4" w:rsidRDefault="00C719E4" w:rsidP="00C719E4">
            <w:pPr>
              <w:jc w:val="center"/>
            </w:pPr>
          </w:p>
        </w:tc>
      </w:tr>
      <w:tr w:rsidR="00C719E4" w14:paraId="416EA5C9" w14:textId="77777777" w:rsidTr="002475DE">
        <w:trPr>
          <w:trHeight w:val="551"/>
        </w:trPr>
        <w:tc>
          <w:tcPr>
            <w:tcW w:w="1951" w:type="dxa"/>
            <w:vMerge/>
            <w:vAlign w:val="center"/>
          </w:tcPr>
          <w:p w14:paraId="019A1950" w14:textId="77777777" w:rsidR="00C719E4" w:rsidRDefault="00C719E4" w:rsidP="00C719E4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14:paraId="0FC9B5BB" w14:textId="77777777" w:rsidR="00C719E4" w:rsidRPr="00A44684" w:rsidRDefault="00C719E4" w:rsidP="00C719E4">
            <w:pPr>
              <w:jc w:val="center"/>
            </w:pPr>
          </w:p>
        </w:tc>
        <w:tc>
          <w:tcPr>
            <w:tcW w:w="5812" w:type="dxa"/>
            <w:vAlign w:val="center"/>
          </w:tcPr>
          <w:p w14:paraId="484D8C18" w14:textId="068CA246" w:rsidR="00C719E4" w:rsidRDefault="00A07EF5" w:rsidP="00C719E4">
            <w:pPr>
              <w:jc w:val="both"/>
            </w:pPr>
            <w:r>
              <w:t xml:space="preserve">23. </w:t>
            </w:r>
          </w:p>
        </w:tc>
        <w:tc>
          <w:tcPr>
            <w:tcW w:w="1559" w:type="dxa"/>
            <w:vAlign w:val="center"/>
          </w:tcPr>
          <w:p w14:paraId="62044CCC" w14:textId="77777777" w:rsidR="00C719E4" w:rsidRDefault="00C719E4" w:rsidP="00C719E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5A03089F" w14:textId="77777777" w:rsidR="00C719E4" w:rsidRDefault="00C719E4" w:rsidP="00C719E4">
            <w:pPr>
              <w:jc w:val="center"/>
            </w:pPr>
          </w:p>
        </w:tc>
      </w:tr>
      <w:tr w:rsidR="00C719E4" w14:paraId="33B0E5A6" w14:textId="77777777" w:rsidTr="002475DE">
        <w:trPr>
          <w:trHeight w:val="551"/>
        </w:trPr>
        <w:tc>
          <w:tcPr>
            <w:tcW w:w="1951" w:type="dxa"/>
            <w:vMerge/>
            <w:vAlign w:val="center"/>
          </w:tcPr>
          <w:p w14:paraId="4CDAEAAF" w14:textId="77777777" w:rsidR="00C719E4" w:rsidRDefault="00C719E4" w:rsidP="00C719E4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14:paraId="056A0D2D" w14:textId="77777777" w:rsidR="00C719E4" w:rsidRPr="00A44684" w:rsidRDefault="00C719E4" w:rsidP="00C719E4">
            <w:pPr>
              <w:jc w:val="center"/>
            </w:pPr>
          </w:p>
        </w:tc>
        <w:tc>
          <w:tcPr>
            <w:tcW w:w="5812" w:type="dxa"/>
            <w:vAlign w:val="center"/>
          </w:tcPr>
          <w:p w14:paraId="50882368" w14:textId="2416CB28" w:rsidR="00C719E4" w:rsidRDefault="00A07EF5" w:rsidP="00C719E4">
            <w:pPr>
              <w:jc w:val="both"/>
            </w:pPr>
            <w:r>
              <w:t xml:space="preserve">24. </w:t>
            </w:r>
          </w:p>
        </w:tc>
        <w:tc>
          <w:tcPr>
            <w:tcW w:w="1559" w:type="dxa"/>
            <w:vAlign w:val="center"/>
          </w:tcPr>
          <w:p w14:paraId="11C31F21" w14:textId="77777777" w:rsidR="00C719E4" w:rsidRDefault="00C719E4" w:rsidP="00C719E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058E005F" w14:textId="77777777" w:rsidR="00C719E4" w:rsidRDefault="00C719E4" w:rsidP="00C719E4">
            <w:pPr>
              <w:jc w:val="center"/>
            </w:pPr>
          </w:p>
        </w:tc>
      </w:tr>
      <w:tr w:rsidR="00C719E4" w14:paraId="6C5C5281" w14:textId="77777777" w:rsidTr="002475DE">
        <w:trPr>
          <w:trHeight w:val="551"/>
        </w:trPr>
        <w:tc>
          <w:tcPr>
            <w:tcW w:w="1951" w:type="dxa"/>
            <w:vMerge/>
            <w:vAlign w:val="center"/>
          </w:tcPr>
          <w:p w14:paraId="2466E06E" w14:textId="77777777" w:rsidR="00C719E4" w:rsidRDefault="00C719E4" w:rsidP="00C719E4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14:paraId="19BCAE9C" w14:textId="77777777" w:rsidR="00C719E4" w:rsidRPr="00A44684" w:rsidRDefault="00C719E4" w:rsidP="00C719E4">
            <w:pPr>
              <w:jc w:val="center"/>
            </w:pPr>
          </w:p>
        </w:tc>
        <w:tc>
          <w:tcPr>
            <w:tcW w:w="5812" w:type="dxa"/>
            <w:vAlign w:val="center"/>
          </w:tcPr>
          <w:p w14:paraId="7683578F" w14:textId="5F3EE058" w:rsidR="00C719E4" w:rsidRDefault="00A07EF5" w:rsidP="00C719E4">
            <w:pPr>
              <w:jc w:val="both"/>
            </w:pPr>
            <w:r>
              <w:t xml:space="preserve">25. </w:t>
            </w:r>
          </w:p>
        </w:tc>
        <w:tc>
          <w:tcPr>
            <w:tcW w:w="1559" w:type="dxa"/>
            <w:vAlign w:val="center"/>
          </w:tcPr>
          <w:p w14:paraId="27C2EE54" w14:textId="77777777" w:rsidR="00C719E4" w:rsidRDefault="00C719E4" w:rsidP="00C719E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7C3DDD36" w14:textId="77777777" w:rsidR="00C719E4" w:rsidRDefault="00C719E4" w:rsidP="00C719E4">
            <w:pPr>
              <w:jc w:val="center"/>
            </w:pPr>
          </w:p>
        </w:tc>
      </w:tr>
      <w:tr w:rsidR="00C719E4" w14:paraId="6A9C2543" w14:textId="77777777" w:rsidTr="002475DE">
        <w:trPr>
          <w:trHeight w:val="552"/>
        </w:trPr>
        <w:tc>
          <w:tcPr>
            <w:tcW w:w="1951" w:type="dxa"/>
            <w:vMerge w:val="restart"/>
            <w:vAlign w:val="center"/>
          </w:tcPr>
          <w:p w14:paraId="2CD622AA" w14:textId="77777777" w:rsidR="00C719E4" w:rsidRDefault="00C719E4" w:rsidP="00C719E4">
            <w:pPr>
              <w:jc w:val="center"/>
            </w:pPr>
            <w:r>
              <w:t>Mestrado profissional</w:t>
            </w:r>
          </w:p>
        </w:tc>
        <w:tc>
          <w:tcPr>
            <w:tcW w:w="3260" w:type="dxa"/>
            <w:vMerge w:val="restart"/>
            <w:vAlign w:val="center"/>
          </w:tcPr>
          <w:p w14:paraId="2DFC9AB7" w14:textId="6A8FD15F" w:rsidR="00C719E4" w:rsidRPr="00A44684" w:rsidRDefault="00C719E4" w:rsidP="00C719E4">
            <w:pPr>
              <w:jc w:val="center"/>
            </w:pPr>
            <w:r w:rsidRPr="00A44684">
              <w:t>3 pontos por curso relacionado à preceptoria, docência, educação, ensino na saúde</w:t>
            </w:r>
          </w:p>
          <w:p w14:paraId="4EC838D8" w14:textId="77777777" w:rsidR="00C719E4" w:rsidRPr="00A44684" w:rsidRDefault="00C719E4" w:rsidP="00C719E4">
            <w:pPr>
              <w:jc w:val="center"/>
            </w:pPr>
            <w:r w:rsidRPr="00A44684">
              <w:t>0,5 pontos para cursos em outras áreas</w:t>
            </w:r>
          </w:p>
          <w:p w14:paraId="7239928E" w14:textId="720C4B56" w:rsidR="00C719E4" w:rsidRPr="00A44684" w:rsidRDefault="00C719E4" w:rsidP="00C719E4">
            <w:pPr>
              <w:jc w:val="center"/>
            </w:pPr>
            <w:r w:rsidRPr="00A44684">
              <w:t>(máximo 3 pontos)</w:t>
            </w:r>
          </w:p>
        </w:tc>
        <w:tc>
          <w:tcPr>
            <w:tcW w:w="5812" w:type="dxa"/>
            <w:vAlign w:val="center"/>
          </w:tcPr>
          <w:p w14:paraId="25B8347E" w14:textId="67A13742" w:rsidR="00C719E4" w:rsidRDefault="00A07EF5" w:rsidP="00C719E4">
            <w:pPr>
              <w:jc w:val="both"/>
            </w:pPr>
            <w:r>
              <w:t xml:space="preserve">26. </w:t>
            </w:r>
          </w:p>
        </w:tc>
        <w:tc>
          <w:tcPr>
            <w:tcW w:w="1559" w:type="dxa"/>
            <w:vAlign w:val="center"/>
          </w:tcPr>
          <w:p w14:paraId="26C2969F" w14:textId="77777777" w:rsidR="00C719E4" w:rsidRDefault="00C719E4" w:rsidP="00C719E4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12192B3B" w14:textId="77777777" w:rsidR="00C719E4" w:rsidRDefault="00C719E4" w:rsidP="00C719E4">
            <w:pPr>
              <w:jc w:val="center"/>
            </w:pPr>
          </w:p>
        </w:tc>
      </w:tr>
      <w:tr w:rsidR="00C719E4" w14:paraId="46DE4CBF" w14:textId="77777777" w:rsidTr="002475DE">
        <w:trPr>
          <w:trHeight w:val="551"/>
        </w:trPr>
        <w:tc>
          <w:tcPr>
            <w:tcW w:w="1951" w:type="dxa"/>
            <w:vMerge/>
            <w:vAlign w:val="center"/>
          </w:tcPr>
          <w:p w14:paraId="034E6957" w14:textId="77777777" w:rsidR="00C719E4" w:rsidRDefault="00C719E4" w:rsidP="00C719E4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14:paraId="722BD497" w14:textId="77777777" w:rsidR="00C719E4" w:rsidRPr="00A44684" w:rsidRDefault="00C719E4" w:rsidP="00C719E4">
            <w:pPr>
              <w:jc w:val="center"/>
            </w:pPr>
          </w:p>
        </w:tc>
        <w:tc>
          <w:tcPr>
            <w:tcW w:w="5812" w:type="dxa"/>
            <w:vAlign w:val="center"/>
          </w:tcPr>
          <w:p w14:paraId="1687A896" w14:textId="504BD0E6" w:rsidR="00C719E4" w:rsidRDefault="00A07EF5" w:rsidP="00C719E4">
            <w:pPr>
              <w:jc w:val="both"/>
            </w:pPr>
            <w:r>
              <w:t xml:space="preserve">27. </w:t>
            </w:r>
          </w:p>
        </w:tc>
        <w:tc>
          <w:tcPr>
            <w:tcW w:w="1559" w:type="dxa"/>
            <w:vAlign w:val="center"/>
          </w:tcPr>
          <w:p w14:paraId="6D5B331E" w14:textId="77777777" w:rsidR="00C719E4" w:rsidRDefault="00C719E4" w:rsidP="00C719E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5EC501AE" w14:textId="77777777" w:rsidR="00C719E4" w:rsidRDefault="00C719E4" w:rsidP="00C719E4">
            <w:pPr>
              <w:jc w:val="center"/>
            </w:pPr>
          </w:p>
        </w:tc>
      </w:tr>
      <w:tr w:rsidR="00C719E4" w14:paraId="5761B8F2" w14:textId="77777777" w:rsidTr="002475DE">
        <w:trPr>
          <w:trHeight w:val="551"/>
        </w:trPr>
        <w:tc>
          <w:tcPr>
            <w:tcW w:w="1951" w:type="dxa"/>
            <w:vMerge/>
            <w:vAlign w:val="center"/>
          </w:tcPr>
          <w:p w14:paraId="593321BD" w14:textId="77777777" w:rsidR="00C719E4" w:rsidRDefault="00C719E4" w:rsidP="00C719E4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14:paraId="19A22E26" w14:textId="77777777" w:rsidR="00C719E4" w:rsidRPr="00A44684" w:rsidRDefault="00C719E4" w:rsidP="00C719E4">
            <w:pPr>
              <w:jc w:val="center"/>
            </w:pPr>
          </w:p>
        </w:tc>
        <w:tc>
          <w:tcPr>
            <w:tcW w:w="5812" w:type="dxa"/>
            <w:vAlign w:val="center"/>
          </w:tcPr>
          <w:p w14:paraId="7DD11D26" w14:textId="267BF8CE" w:rsidR="00C719E4" w:rsidRDefault="00A07EF5" w:rsidP="00C719E4">
            <w:pPr>
              <w:jc w:val="both"/>
            </w:pPr>
            <w:r>
              <w:t xml:space="preserve">28. </w:t>
            </w:r>
          </w:p>
        </w:tc>
        <w:tc>
          <w:tcPr>
            <w:tcW w:w="1559" w:type="dxa"/>
            <w:vAlign w:val="center"/>
          </w:tcPr>
          <w:p w14:paraId="5A584798" w14:textId="77777777" w:rsidR="00C719E4" w:rsidRDefault="00C719E4" w:rsidP="00C719E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07BF77C0" w14:textId="77777777" w:rsidR="00C719E4" w:rsidRDefault="00C719E4" w:rsidP="00C719E4">
            <w:pPr>
              <w:jc w:val="center"/>
            </w:pPr>
          </w:p>
        </w:tc>
      </w:tr>
      <w:tr w:rsidR="00C719E4" w14:paraId="3B0FCB75" w14:textId="77777777" w:rsidTr="002475DE">
        <w:trPr>
          <w:trHeight w:val="551"/>
        </w:trPr>
        <w:tc>
          <w:tcPr>
            <w:tcW w:w="1951" w:type="dxa"/>
            <w:vMerge/>
            <w:vAlign w:val="center"/>
          </w:tcPr>
          <w:p w14:paraId="5B00FE98" w14:textId="77777777" w:rsidR="00C719E4" w:rsidRDefault="00C719E4" w:rsidP="00C719E4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14:paraId="5033EF86" w14:textId="77777777" w:rsidR="00C719E4" w:rsidRPr="00A44684" w:rsidRDefault="00C719E4" w:rsidP="00C719E4">
            <w:pPr>
              <w:jc w:val="center"/>
            </w:pPr>
          </w:p>
        </w:tc>
        <w:tc>
          <w:tcPr>
            <w:tcW w:w="5812" w:type="dxa"/>
            <w:vAlign w:val="center"/>
          </w:tcPr>
          <w:p w14:paraId="7378CD81" w14:textId="2F9997E7" w:rsidR="00C719E4" w:rsidRDefault="00A07EF5" w:rsidP="00C719E4">
            <w:pPr>
              <w:jc w:val="both"/>
            </w:pPr>
            <w:r>
              <w:t xml:space="preserve">29. </w:t>
            </w:r>
          </w:p>
        </w:tc>
        <w:tc>
          <w:tcPr>
            <w:tcW w:w="1559" w:type="dxa"/>
            <w:vAlign w:val="center"/>
          </w:tcPr>
          <w:p w14:paraId="7C70C84B" w14:textId="77777777" w:rsidR="00C719E4" w:rsidRDefault="00C719E4" w:rsidP="00C719E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0DC0DDF5" w14:textId="77777777" w:rsidR="00C719E4" w:rsidRDefault="00C719E4" w:rsidP="00C719E4">
            <w:pPr>
              <w:jc w:val="center"/>
            </w:pPr>
          </w:p>
        </w:tc>
      </w:tr>
      <w:tr w:rsidR="00C719E4" w14:paraId="113CAC17" w14:textId="77777777" w:rsidTr="002475DE">
        <w:trPr>
          <w:trHeight w:val="552"/>
        </w:trPr>
        <w:tc>
          <w:tcPr>
            <w:tcW w:w="1951" w:type="dxa"/>
            <w:vMerge w:val="restart"/>
            <w:vAlign w:val="center"/>
          </w:tcPr>
          <w:p w14:paraId="67FD1DF8" w14:textId="77777777" w:rsidR="00C719E4" w:rsidRDefault="00C719E4" w:rsidP="00C719E4">
            <w:pPr>
              <w:jc w:val="center"/>
            </w:pPr>
            <w:r>
              <w:t>Mestrado acadêmico</w:t>
            </w:r>
          </w:p>
        </w:tc>
        <w:tc>
          <w:tcPr>
            <w:tcW w:w="3260" w:type="dxa"/>
            <w:vMerge w:val="restart"/>
            <w:vAlign w:val="center"/>
          </w:tcPr>
          <w:p w14:paraId="7473A475" w14:textId="2A602B10" w:rsidR="00C719E4" w:rsidRPr="00A44684" w:rsidRDefault="00C719E4" w:rsidP="00C719E4">
            <w:pPr>
              <w:jc w:val="center"/>
            </w:pPr>
            <w:r w:rsidRPr="00A44684">
              <w:t>2 pontos por curso relacionado à preceptoria, docência, educação, ensino na saúde</w:t>
            </w:r>
          </w:p>
          <w:p w14:paraId="137915E4" w14:textId="77777777" w:rsidR="00C719E4" w:rsidRPr="00A44684" w:rsidRDefault="00C719E4" w:rsidP="00C719E4">
            <w:pPr>
              <w:jc w:val="center"/>
            </w:pPr>
            <w:r w:rsidRPr="00A44684">
              <w:t>0,5 pontos para cursos em outras áreas</w:t>
            </w:r>
          </w:p>
          <w:p w14:paraId="27498932" w14:textId="77777777" w:rsidR="00C719E4" w:rsidRPr="00A44684" w:rsidRDefault="00C719E4" w:rsidP="00C719E4">
            <w:pPr>
              <w:jc w:val="center"/>
            </w:pPr>
            <w:r w:rsidRPr="00A44684">
              <w:t>(máximo 2 pontos)</w:t>
            </w:r>
          </w:p>
        </w:tc>
        <w:tc>
          <w:tcPr>
            <w:tcW w:w="5812" w:type="dxa"/>
            <w:vAlign w:val="center"/>
          </w:tcPr>
          <w:p w14:paraId="4B2113F0" w14:textId="1C4CE823" w:rsidR="00C719E4" w:rsidRDefault="00A07EF5" w:rsidP="00C719E4">
            <w:pPr>
              <w:jc w:val="both"/>
            </w:pPr>
            <w:r>
              <w:t xml:space="preserve">30 </w:t>
            </w:r>
          </w:p>
        </w:tc>
        <w:tc>
          <w:tcPr>
            <w:tcW w:w="1559" w:type="dxa"/>
            <w:vAlign w:val="center"/>
          </w:tcPr>
          <w:p w14:paraId="4F06B0AF" w14:textId="77777777" w:rsidR="00C719E4" w:rsidRDefault="00C719E4" w:rsidP="00C719E4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4EB502E3" w14:textId="77777777" w:rsidR="00C719E4" w:rsidRDefault="00C719E4" w:rsidP="00C719E4">
            <w:pPr>
              <w:jc w:val="center"/>
            </w:pPr>
          </w:p>
        </w:tc>
      </w:tr>
      <w:tr w:rsidR="00C719E4" w14:paraId="4C6970A4" w14:textId="77777777" w:rsidTr="002475DE">
        <w:trPr>
          <w:trHeight w:val="551"/>
        </w:trPr>
        <w:tc>
          <w:tcPr>
            <w:tcW w:w="1951" w:type="dxa"/>
            <w:vMerge/>
            <w:vAlign w:val="center"/>
          </w:tcPr>
          <w:p w14:paraId="5FA297DD" w14:textId="77777777" w:rsidR="00C719E4" w:rsidRDefault="00C719E4" w:rsidP="00C719E4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14:paraId="7BA8EB3F" w14:textId="77777777" w:rsidR="00C719E4" w:rsidRPr="00A44684" w:rsidRDefault="00C719E4" w:rsidP="00C719E4">
            <w:pPr>
              <w:jc w:val="center"/>
            </w:pPr>
          </w:p>
        </w:tc>
        <w:tc>
          <w:tcPr>
            <w:tcW w:w="5812" w:type="dxa"/>
            <w:vAlign w:val="center"/>
          </w:tcPr>
          <w:p w14:paraId="1A55DAA8" w14:textId="0496B871" w:rsidR="00C719E4" w:rsidRDefault="00A07EF5" w:rsidP="00C719E4">
            <w:pPr>
              <w:jc w:val="both"/>
            </w:pPr>
            <w:r>
              <w:t xml:space="preserve">31. </w:t>
            </w:r>
          </w:p>
        </w:tc>
        <w:tc>
          <w:tcPr>
            <w:tcW w:w="1559" w:type="dxa"/>
            <w:vAlign w:val="center"/>
          </w:tcPr>
          <w:p w14:paraId="6AB221CA" w14:textId="77777777" w:rsidR="00C719E4" w:rsidRDefault="00C719E4" w:rsidP="00C719E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EC73C84" w14:textId="77777777" w:rsidR="00C719E4" w:rsidRDefault="00C719E4" w:rsidP="00C719E4">
            <w:pPr>
              <w:jc w:val="center"/>
            </w:pPr>
          </w:p>
        </w:tc>
      </w:tr>
      <w:tr w:rsidR="00C719E4" w14:paraId="5EDF36F0" w14:textId="77777777" w:rsidTr="002475DE">
        <w:trPr>
          <w:trHeight w:val="551"/>
        </w:trPr>
        <w:tc>
          <w:tcPr>
            <w:tcW w:w="1951" w:type="dxa"/>
            <w:vMerge/>
            <w:vAlign w:val="center"/>
          </w:tcPr>
          <w:p w14:paraId="04131182" w14:textId="77777777" w:rsidR="00C719E4" w:rsidRDefault="00C719E4" w:rsidP="00C719E4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14:paraId="6A93581A" w14:textId="77777777" w:rsidR="00C719E4" w:rsidRPr="00A44684" w:rsidRDefault="00C719E4" w:rsidP="00C719E4">
            <w:pPr>
              <w:jc w:val="center"/>
            </w:pPr>
          </w:p>
        </w:tc>
        <w:tc>
          <w:tcPr>
            <w:tcW w:w="5812" w:type="dxa"/>
            <w:vAlign w:val="center"/>
          </w:tcPr>
          <w:p w14:paraId="31A7E045" w14:textId="06D43D83" w:rsidR="00C719E4" w:rsidRDefault="00A07EF5" w:rsidP="00C719E4">
            <w:pPr>
              <w:jc w:val="both"/>
            </w:pPr>
            <w:r>
              <w:t xml:space="preserve">32. </w:t>
            </w:r>
          </w:p>
        </w:tc>
        <w:tc>
          <w:tcPr>
            <w:tcW w:w="1559" w:type="dxa"/>
            <w:vAlign w:val="center"/>
          </w:tcPr>
          <w:p w14:paraId="10539674" w14:textId="77777777" w:rsidR="00C719E4" w:rsidRDefault="00C719E4" w:rsidP="00C719E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71BF9C61" w14:textId="77777777" w:rsidR="00C719E4" w:rsidRDefault="00C719E4" w:rsidP="00C719E4">
            <w:pPr>
              <w:jc w:val="center"/>
            </w:pPr>
          </w:p>
        </w:tc>
      </w:tr>
      <w:tr w:rsidR="00C719E4" w14:paraId="00C55648" w14:textId="77777777" w:rsidTr="002475DE">
        <w:trPr>
          <w:trHeight w:val="551"/>
        </w:trPr>
        <w:tc>
          <w:tcPr>
            <w:tcW w:w="1951" w:type="dxa"/>
            <w:vMerge/>
            <w:vAlign w:val="center"/>
          </w:tcPr>
          <w:p w14:paraId="344B7F36" w14:textId="77777777" w:rsidR="00C719E4" w:rsidRDefault="00C719E4" w:rsidP="00C719E4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14:paraId="4F5C1548" w14:textId="77777777" w:rsidR="00C719E4" w:rsidRPr="00A44684" w:rsidRDefault="00C719E4" w:rsidP="00C719E4">
            <w:pPr>
              <w:jc w:val="center"/>
            </w:pPr>
          </w:p>
        </w:tc>
        <w:tc>
          <w:tcPr>
            <w:tcW w:w="5812" w:type="dxa"/>
            <w:vAlign w:val="center"/>
          </w:tcPr>
          <w:p w14:paraId="1AA93CC1" w14:textId="4AF014F4" w:rsidR="00C719E4" w:rsidRDefault="00A07EF5" w:rsidP="00C719E4">
            <w:pPr>
              <w:jc w:val="both"/>
            </w:pPr>
            <w:r>
              <w:t xml:space="preserve">33. </w:t>
            </w:r>
          </w:p>
        </w:tc>
        <w:tc>
          <w:tcPr>
            <w:tcW w:w="1559" w:type="dxa"/>
            <w:vAlign w:val="center"/>
          </w:tcPr>
          <w:p w14:paraId="698C8A88" w14:textId="77777777" w:rsidR="00C719E4" w:rsidRDefault="00C719E4" w:rsidP="00C719E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FAB7C1D" w14:textId="77777777" w:rsidR="00C719E4" w:rsidRDefault="00C719E4" w:rsidP="00C719E4">
            <w:pPr>
              <w:jc w:val="center"/>
            </w:pPr>
          </w:p>
        </w:tc>
      </w:tr>
      <w:tr w:rsidR="00C719E4" w14:paraId="75148288" w14:textId="77777777" w:rsidTr="002475DE">
        <w:trPr>
          <w:trHeight w:val="552"/>
        </w:trPr>
        <w:tc>
          <w:tcPr>
            <w:tcW w:w="1951" w:type="dxa"/>
            <w:vMerge w:val="restart"/>
            <w:vAlign w:val="center"/>
          </w:tcPr>
          <w:p w14:paraId="2D8BB14B" w14:textId="77777777" w:rsidR="00C719E4" w:rsidRDefault="00C719E4" w:rsidP="00C719E4">
            <w:pPr>
              <w:jc w:val="center"/>
            </w:pPr>
            <w:r>
              <w:t>Especialização</w:t>
            </w:r>
          </w:p>
        </w:tc>
        <w:tc>
          <w:tcPr>
            <w:tcW w:w="3260" w:type="dxa"/>
            <w:vMerge w:val="restart"/>
            <w:vAlign w:val="center"/>
          </w:tcPr>
          <w:p w14:paraId="631D595F" w14:textId="4660E0D3" w:rsidR="00C719E4" w:rsidRPr="00A44684" w:rsidRDefault="00C719E4" w:rsidP="00C719E4">
            <w:pPr>
              <w:jc w:val="center"/>
            </w:pPr>
            <w:r w:rsidRPr="00A44684">
              <w:t>1 ponto por curso relacionado à preceptoria, docência, educação, ensino na saúde</w:t>
            </w:r>
          </w:p>
          <w:p w14:paraId="77FA6FA8" w14:textId="77777777" w:rsidR="00C719E4" w:rsidRPr="00A44684" w:rsidRDefault="00C719E4" w:rsidP="00C719E4">
            <w:pPr>
              <w:jc w:val="center"/>
            </w:pPr>
            <w:r w:rsidRPr="00A44684">
              <w:t>0,25 ponto por curso em outras áreas</w:t>
            </w:r>
          </w:p>
          <w:p w14:paraId="5D9A75F8" w14:textId="77777777" w:rsidR="00C719E4" w:rsidRPr="00A44684" w:rsidRDefault="00C719E4" w:rsidP="00C719E4">
            <w:pPr>
              <w:jc w:val="center"/>
            </w:pPr>
            <w:r w:rsidRPr="00A44684">
              <w:t>(máximo 3 pontos)</w:t>
            </w:r>
          </w:p>
        </w:tc>
        <w:tc>
          <w:tcPr>
            <w:tcW w:w="5812" w:type="dxa"/>
            <w:vAlign w:val="center"/>
          </w:tcPr>
          <w:p w14:paraId="09AC8157" w14:textId="7E0D5E9E" w:rsidR="00C719E4" w:rsidRDefault="00A07EF5" w:rsidP="00C719E4">
            <w:pPr>
              <w:jc w:val="both"/>
            </w:pPr>
            <w:r>
              <w:t xml:space="preserve">34. </w:t>
            </w:r>
          </w:p>
        </w:tc>
        <w:tc>
          <w:tcPr>
            <w:tcW w:w="1559" w:type="dxa"/>
            <w:vAlign w:val="center"/>
          </w:tcPr>
          <w:p w14:paraId="39EA9CB4" w14:textId="77777777" w:rsidR="00C719E4" w:rsidRDefault="00C719E4" w:rsidP="00C719E4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788A84C5" w14:textId="77777777" w:rsidR="00C719E4" w:rsidRDefault="00C719E4" w:rsidP="00C719E4">
            <w:pPr>
              <w:jc w:val="center"/>
            </w:pPr>
          </w:p>
        </w:tc>
      </w:tr>
      <w:tr w:rsidR="00C719E4" w14:paraId="20C579DC" w14:textId="77777777" w:rsidTr="002475DE">
        <w:trPr>
          <w:trHeight w:val="551"/>
        </w:trPr>
        <w:tc>
          <w:tcPr>
            <w:tcW w:w="1951" w:type="dxa"/>
            <w:vMerge/>
            <w:vAlign w:val="center"/>
          </w:tcPr>
          <w:p w14:paraId="2EE09D1C" w14:textId="77777777" w:rsidR="00C719E4" w:rsidRDefault="00C719E4" w:rsidP="00C719E4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14:paraId="79F7FED4" w14:textId="77777777" w:rsidR="00C719E4" w:rsidRPr="00A44684" w:rsidRDefault="00C719E4" w:rsidP="00C719E4">
            <w:pPr>
              <w:jc w:val="center"/>
            </w:pPr>
          </w:p>
        </w:tc>
        <w:tc>
          <w:tcPr>
            <w:tcW w:w="5812" w:type="dxa"/>
            <w:vAlign w:val="center"/>
          </w:tcPr>
          <w:p w14:paraId="39F80C0B" w14:textId="58D190F9" w:rsidR="00C719E4" w:rsidRDefault="00A07EF5" w:rsidP="00C719E4">
            <w:pPr>
              <w:jc w:val="both"/>
            </w:pPr>
            <w:r>
              <w:t xml:space="preserve">35. </w:t>
            </w:r>
          </w:p>
        </w:tc>
        <w:tc>
          <w:tcPr>
            <w:tcW w:w="1559" w:type="dxa"/>
            <w:vAlign w:val="center"/>
          </w:tcPr>
          <w:p w14:paraId="7BF2D3BD" w14:textId="77777777" w:rsidR="00C719E4" w:rsidRDefault="00C719E4" w:rsidP="00C719E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2DB20062" w14:textId="77777777" w:rsidR="00C719E4" w:rsidRDefault="00C719E4" w:rsidP="00C719E4">
            <w:pPr>
              <w:jc w:val="center"/>
            </w:pPr>
          </w:p>
        </w:tc>
      </w:tr>
      <w:tr w:rsidR="00C719E4" w14:paraId="51A2244E" w14:textId="77777777" w:rsidTr="002475DE">
        <w:trPr>
          <w:trHeight w:val="551"/>
        </w:trPr>
        <w:tc>
          <w:tcPr>
            <w:tcW w:w="1951" w:type="dxa"/>
            <w:vMerge/>
            <w:vAlign w:val="center"/>
          </w:tcPr>
          <w:p w14:paraId="52E0A09F" w14:textId="77777777" w:rsidR="00C719E4" w:rsidRDefault="00C719E4" w:rsidP="00C719E4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14:paraId="0E7EDA58" w14:textId="77777777" w:rsidR="00C719E4" w:rsidRPr="00A44684" w:rsidRDefault="00C719E4" w:rsidP="00C719E4">
            <w:pPr>
              <w:jc w:val="center"/>
            </w:pPr>
          </w:p>
        </w:tc>
        <w:tc>
          <w:tcPr>
            <w:tcW w:w="5812" w:type="dxa"/>
            <w:vAlign w:val="center"/>
          </w:tcPr>
          <w:p w14:paraId="338B08A2" w14:textId="5DB257AC" w:rsidR="00C719E4" w:rsidRDefault="00A07EF5" w:rsidP="00C719E4">
            <w:pPr>
              <w:jc w:val="both"/>
            </w:pPr>
            <w:r>
              <w:t xml:space="preserve">36. </w:t>
            </w:r>
          </w:p>
        </w:tc>
        <w:tc>
          <w:tcPr>
            <w:tcW w:w="1559" w:type="dxa"/>
            <w:vAlign w:val="center"/>
          </w:tcPr>
          <w:p w14:paraId="77D6FE33" w14:textId="77777777" w:rsidR="00C719E4" w:rsidRDefault="00C719E4" w:rsidP="00C719E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0DE2D215" w14:textId="77777777" w:rsidR="00C719E4" w:rsidRDefault="00C719E4" w:rsidP="00C719E4">
            <w:pPr>
              <w:jc w:val="center"/>
            </w:pPr>
          </w:p>
        </w:tc>
      </w:tr>
      <w:tr w:rsidR="00C719E4" w14:paraId="53817F5B" w14:textId="77777777" w:rsidTr="002475DE">
        <w:trPr>
          <w:trHeight w:val="551"/>
        </w:trPr>
        <w:tc>
          <w:tcPr>
            <w:tcW w:w="1951" w:type="dxa"/>
            <w:vMerge/>
            <w:vAlign w:val="center"/>
          </w:tcPr>
          <w:p w14:paraId="54579269" w14:textId="77777777" w:rsidR="00C719E4" w:rsidRDefault="00C719E4" w:rsidP="00C719E4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14:paraId="3E98AA53" w14:textId="77777777" w:rsidR="00C719E4" w:rsidRPr="00A44684" w:rsidRDefault="00C719E4" w:rsidP="00C719E4">
            <w:pPr>
              <w:jc w:val="center"/>
            </w:pPr>
          </w:p>
        </w:tc>
        <w:tc>
          <w:tcPr>
            <w:tcW w:w="5812" w:type="dxa"/>
            <w:vAlign w:val="center"/>
          </w:tcPr>
          <w:p w14:paraId="01CB0660" w14:textId="5F9D3126" w:rsidR="00C719E4" w:rsidRDefault="00A07EF5" w:rsidP="00C719E4">
            <w:pPr>
              <w:jc w:val="both"/>
            </w:pPr>
            <w:r>
              <w:t xml:space="preserve">37. </w:t>
            </w:r>
          </w:p>
        </w:tc>
        <w:tc>
          <w:tcPr>
            <w:tcW w:w="1559" w:type="dxa"/>
            <w:vAlign w:val="center"/>
          </w:tcPr>
          <w:p w14:paraId="64C04AA5" w14:textId="77777777" w:rsidR="00C719E4" w:rsidRDefault="00C719E4" w:rsidP="00C719E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3FFC7782" w14:textId="77777777" w:rsidR="00C719E4" w:rsidRDefault="00C719E4" w:rsidP="00C719E4">
            <w:pPr>
              <w:jc w:val="center"/>
            </w:pPr>
          </w:p>
        </w:tc>
      </w:tr>
      <w:tr w:rsidR="00C719E4" w14:paraId="301749F1" w14:textId="77777777" w:rsidTr="002475DE">
        <w:trPr>
          <w:trHeight w:val="552"/>
        </w:trPr>
        <w:tc>
          <w:tcPr>
            <w:tcW w:w="1951" w:type="dxa"/>
            <w:vMerge w:val="restart"/>
            <w:vAlign w:val="center"/>
          </w:tcPr>
          <w:p w14:paraId="29FFAAB0" w14:textId="77777777" w:rsidR="00C719E4" w:rsidRDefault="00C719E4" w:rsidP="00C719E4">
            <w:pPr>
              <w:jc w:val="center"/>
            </w:pPr>
            <w:r>
              <w:t>Aperfeiçoamento (mínimo de 180 horas)</w:t>
            </w:r>
          </w:p>
        </w:tc>
        <w:tc>
          <w:tcPr>
            <w:tcW w:w="3260" w:type="dxa"/>
            <w:vMerge w:val="restart"/>
            <w:vAlign w:val="center"/>
          </w:tcPr>
          <w:p w14:paraId="5043F99A" w14:textId="0D9DDA98" w:rsidR="00C719E4" w:rsidRPr="00A44684" w:rsidRDefault="00C719E4" w:rsidP="00C719E4">
            <w:pPr>
              <w:jc w:val="center"/>
            </w:pPr>
            <w:r w:rsidRPr="00A44684">
              <w:t>1 ponto por curso relacionado à preceptoria, docência, educação, ensino na saúde</w:t>
            </w:r>
          </w:p>
          <w:p w14:paraId="5ACB76B7" w14:textId="77777777" w:rsidR="00C719E4" w:rsidRPr="00A44684" w:rsidRDefault="00C719E4" w:rsidP="00C719E4">
            <w:pPr>
              <w:jc w:val="center"/>
            </w:pPr>
            <w:r w:rsidRPr="00A44684">
              <w:t xml:space="preserve">0,25 ponto por curso em outras </w:t>
            </w:r>
            <w:r w:rsidRPr="00A44684">
              <w:lastRenderedPageBreak/>
              <w:t>áreas</w:t>
            </w:r>
          </w:p>
          <w:p w14:paraId="4A96284A" w14:textId="77777777" w:rsidR="00C719E4" w:rsidRPr="00A44684" w:rsidRDefault="00C719E4" w:rsidP="00C719E4">
            <w:pPr>
              <w:jc w:val="center"/>
            </w:pPr>
            <w:r w:rsidRPr="00A44684">
              <w:t>(máximo 2 pontos)</w:t>
            </w:r>
          </w:p>
        </w:tc>
        <w:tc>
          <w:tcPr>
            <w:tcW w:w="5812" w:type="dxa"/>
            <w:vAlign w:val="center"/>
          </w:tcPr>
          <w:p w14:paraId="7D94889A" w14:textId="50DC00ED" w:rsidR="00C719E4" w:rsidRDefault="00A07EF5" w:rsidP="00C719E4">
            <w:pPr>
              <w:jc w:val="both"/>
            </w:pPr>
            <w:r>
              <w:lastRenderedPageBreak/>
              <w:t xml:space="preserve">38. </w:t>
            </w:r>
          </w:p>
        </w:tc>
        <w:tc>
          <w:tcPr>
            <w:tcW w:w="1559" w:type="dxa"/>
            <w:vAlign w:val="center"/>
          </w:tcPr>
          <w:p w14:paraId="46498776" w14:textId="77777777" w:rsidR="00C719E4" w:rsidRDefault="00C719E4" w:rsidP="00C719E4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0DDE9C1A" w14:textId="77777777" w:rsidR="00C719E4" w:rsidRDefault="00C719E4" w:rsidP="00C719E4">
            <w:pPr>
              <w:jc w:val="center"/>
            </w:pPr>
          </w:p>
        </w:tc>
      </w:tr>
      <w:tr w:rsidR="00C719E4" w14:paraId="5B22CDA4" w14:textId="77777777" w:rsidTr="002475DE">
        <w:trPr>
          <w:trHeight w:val="551"/>
        </w:trPr>
        <w:tc>
          <w:tcPr>
            <w:tcW w:w="1951" w:type="dxa"/>
            <w:vMerge/>
            <w:vAlign w:val="center"/>
          </w:tcPr>
          <w:p w14:paraId="087C7ABF" w14:textId="77777777" w:rsidR="00C719E4" w:rsidRDefault="00C719E4" w:rsidP="00C719E4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14:paraId="2A7D9CD9" w14:textId="77777777" w:rsidR="00C719E4" w:rsidRPr="00A44684" w:rsidRDefault="00C719E4" w:rsidP="00C719E4">
            <w:pPr>
              <w:jc w:val="center"/>
            </w:pPr>
          </w:p>
        </w:tc>
        <w:tc>
          <w:tcPr>
            <w:tcW w:w="5812" w:type="dxa"/>
            <w:vAlign w:val="center"/>
          </w:tcPr>
          <w:p w14:paraId="2FF6F1CC" w14:textId="6D3792DF" w:rsidR="00C719E4" w:rsidRDefault="00A07EF5" w:rsidP="00C719E4">
            <w:pPr>
              <w:jc w:val="both"/>
            </w:pPr>
            <w:r>
              <w:t xml:space="preserve">39. </w:t>
            </w:r>
          </w:p>
        </w:tc>
        <w:tc>
          <w:tcPr>
            <w:tcW w:w="1559" w:type="dxa"/>
            <w:vAlign w:val="center"/>
          </w:tcPr>
          <w:p w14:paraId="2FA6E518" w14:textId="77777777" w:rsidR="00C719E4" w:rsidRDefault="00C719E4" w:rsidP="00C719E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30AF9639" w14:textId="77777777" w:rsidR="00C719E4" w:rsidRDefault="00C719E4" w:rsidP="00C719E4">
            <w:pPr>
              <w:jc w:val="center"/>
            </w:pPr>
          </w:p>
        </w:tc>
      </w:tr>
      <w:tr w:rsidR="00C719E4" w14:paraId="096B7CD4" w14:textId="77777777" w:rsidTr="002475DE">
        <w:trPr>
          <w:trHeight w:val="551"/>
        </w:trPr>
        <w:tc>
          <w:tcPr>
            <w:tcW w:w="1951" w:type="dxa"/>
            <w:vMerge/>
            <w:vAlign w:val="center"/>
          </w:tcPr>
          <w:p w14:paraId="6137EA9D" w14:textId="77777777" w:rsidR="00C719E4" w:rsidRDefault="00C719E4" w:rsidP="00C719E4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14:paraId="3930614D" w14:textId="77777777" w:rsidR="00C719E4" w:rsidRPr="00A44684" w:rsidRDefault="00C719E4" w:rsidP="00C719E4">
            <w:pPr>
              <w:jc w:val="center"/>
            </w:pPr>
          </w:p>
        </w:tc>
        <w:tc>
          <w:tcPr>
            <w:tcW w:w="5812" w:type="dxa"/>
            <w:vAlign w:val="center"/>
          </w:tcPr>
          <w:p w14:paraId="10119FC4" w14:textId="64C4FDD9" w:rsidR="00C719E4" w:rsidRDefault="00A07EF5" w:rsidP="00C719E4">
            <w:pPr>
              <w:jc w:val="both"/>
            </w:pPr>
            <w:r>
              <w:t xml:space="preserve">40. </w:t>
            </w:r>
          </w:p>
        </w:tc>
        <w:tc>
          <w:tcPr>
            <w:tcW w:w="1559" w:type="dxa"/>
            <w:vAlign w:val="center"/>
          </w:tcPr>
          <w:p w14:paraId="0F2ADF0C" w14:textId="77777777" w:rsidR="00C719E4" w:rsidRDefault="00C719E4" w:rsidP="00C719E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7ABB95B7" w14:textId="77777777" w:rsidR="00C719E4" w:rsidRDefault="00C719E4" w:rsidP="00C719E4">
            <w:pPr>
              <w:jc w:val="center"/>
            </w:pPr>
          </w:p>
        </w:tc>
      </w:tr>
      <w:tr w:rsidR="00C719E4" w14:paraId="748B118A" w14:textId="77777777" w:rsidTr="002475DE">
        <w:trPr>
          <w:trHeight w:val="551"/>
        </w:trPr>
        <w:tc>
          <w:tcPr>
            <w:tcW w:w="1951" w:type="dxa"/>
            <w:vMerge/>
            <w:vAlign w:val="center"/>
          </w:tcPr>
          <w:p w14:paraId="7BA0817E" w14:textId="77777777" w:rsidR="00C719E4" w:rsidRDefault="00C719E4" w:rsidP="00C719E4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14:paraId="5794AC9E" w14:textId="77777777" w:rsidR="00C719E4" w:rsidRPr="00A44684" w:rsidRDefault="00C719E4" w:rsidP="00C719E4">
            <w:pPr>
              <w:jc w:val="center"/>
            </w:pPr>
          </w:p>
        </w:tc>
        <w:tc>
          <w:tcPr>
            <w:tcW w:w="5812" w:type="dxa"/>
            <w:vAlign w:val="center"/>
          </w:tcPr>
          <w:p w14:paraId="7DAF0E53" w14:textId="72407917" w:rsidR="00C719E4" w:rsidRDefault="00A07EF5" w:rsidP="00C719E4">
            <w:pPr>
              <w:jc w:val="both"/>
            </w:pPr>
            <w:r>
              <w:t xml:space="preserve">41. </w:t>
            </w:r>
          </w:p>
        </w:tc>
        <w:tc>
          <w:tcPr>
            <w:tcW w:w="1559" w:type="dxa"/>
            <w:vAlign w:val="center"/>
          </w:tcPr>
          <w:p w14:paraId="3FC579B1" w14:textId="77777777" w:rsidR="00C719E4" w:rsidRDefault="00C719E4" w:rsidP="00C719E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15DA58BD" w14:textId="77777777" w:rsidR="00C719E4" w:rsidRDefault="00C719E4" w:rsidP="00C719E4">
            <w:pPr>
              <w:jc w:val="center"/>
            </w:pPr>
          </w:p>
        </w:tc>
      </w:tr>
      <w:tr w:rsidR="00C719E4" w14:paraId="338BC902" w14:textId="77777777" w:rsidTr="002475DE">
        <w:trPr>
          <w:trHeight w:val="345"/>
        </w:trPr>
        <w:tc>
          <w:tcPr>
            <w:tcW w:w="1951" w:type="dxa"/>
            <w:vMerge w:val="restart"/>
            <w:vAlign w:val="center"/>
          </w:tcPr>
          <w:p w14:paraId="162CD4E5" w14:textId="77777777" w:rsidR="00C719E4" w:rsidRDefault="00C719E4" w:rsidP="00C719E4">
            <w:pPr>
              <w:jc w:val="center"/>
            </w:pPr>
            <w:r>
              <w:t>Cursos de curta duração (mínimo: 20 horas)</w:t>
            </w:r>
          </w:p>
        </w:tc>
        <w:tc>
          <w:tcPr>
            <w:tcW w:w="3260" w:type="dxa"/>
            <w:vMerge w:val="restart"/>
            <w:vAlign w:val="center"/>
          </w:tcPr>
          <w:p w14:paraId="30AB26F8" w14:textId="77777777" w:rsidR="009C2FE7" w:rsidRDefault="00C719E4" w:rsidP="009C2FE7">
            <w:pPr>
              <w:jc w:val="center"/>
            </w:pPr>
            <w:r w:rsidRPr="00A44684">
              <w:t>0,5 pontos para cursos relacionados à preceptoria, docência, educação</w:t>
            </w:r>
            <w:r w:rsidR="009C2FE7">
              <w:t>, ensino na saúde</w:t>
            </w:r>
          </w:p>
          <w:p w14:paraId="24808EAC" w14:textId="1841D593" w:rsidR="00C719E4" w:rsidRPr="00A44684" w:rsidRDefault="00C719E4" w:rsidP="009C2FE7">
            <w:pPr>
              <w:jc w:val="center"/>
            </w:pPr>
            <w:r w:rsidRPr="00A44684">
              <w:t>(máximo 2 pontos)</w:t>
            </w:r>
          </w:p>
        </w:tc>
        <w:tc>
          <w:tcPr>
            <w:tcW w:w="5812" w:type="dxa"/>
            <w:vAlign w:val="center"/>
          </w:tcPr>
          <w:p w14:paraId="72EE2CBB" w14:textId="6946412E" w:rsidR="00C719E4" w:rsidRDefault="00A07EF5" w:rsidP="00C719E4">
            <w:pPr>
              <w:jc w:val="both"/>
            </w:pPr>
            <w:r>
              <w:t xml:space="preserve">42. </w:t>
            </w:r>
          </w:p>
        </w:tc>
        <w:tc>
          <w:tcPr>
            <w:tcW w:w="1559" w:type="dxa"/>
            <w:vAlign w:val="center"/>
          </w:tcPr>
          <w:p w14:paraId="3636F061" w14:textId="77777777" w:rsidR="00C719E4" w:rsidRDefault="00C719E4" w:rsidP="00C719E4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74B0892F" w14:textId="77777777" w:rsidR="00C719E4" w:rsidRDefault="00C719E4" w:rsidP="00C719E4">
            <w:pPr>
              <w:jc w:val="center"/>
            </w:pPr>
          </w:p>
        </w:tc>
      </w:tr>
      <w:tr w:rsidR="00C719E4" w14:paraId="0486C603" w14:textId="77777777" w:rsidTr="002475DE">
        <w:trPr>
          <w:trHeight w:val="345"/>
        </w:trPr>
        <w:tc>
          <w:tcPr>
            <w:tcW w:w="1951" w:type="dxa"/>
            <w:vMerge/>
            <w:vAlign w:val="center"/>
          </w:tcPr>
          <w:p w14:paraId="14AB322A" w14:textId="77777777" w:rsidR="00C719E4" w:rsidRDefault="00C719E4" w:rsidP="00C719E4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14:paraId="06B01FF9" w14:textId="77777777" w:rsidR="00C719E4" w:rsidRPr="00A44684" w:rsidRDefault="00C719E4" w:rsidP="00C719E4">
            <w:pPr>
              <w:jc w:val="center"/>
            </w:pPr>
          </w:p>
        </w:tc>
        <w:tc>
          <w:tcPr>
            <w:tcW w:w="5812" w:type="dxa"/>
            <w:vAlign w:val="center"/>
          </w:tcPr>
          <w:p w14:paraId="2DC7351A" w14:textId="0AE6585D" w:rsidR="00C719E4" w:rsidRDefault="00A07EF5" w:rsidP="00C719E4">
            <w:pPr>
              <w:jc w:val="both"/>
            </w:pPr>
            <w:r>
              <w:t xml:space="preserve">43. </w:t>
            </w:r>
          </w:p>
        </w:tc>
        <w:tc>
          <w:tcPr>
            <w:tcW w:w="1559" w:type="dxa"/>
            <w:vAlign w:val="center"/>
          </w:tcPr>
          <w:p w14:paraId="4E4CEF46" w14:textId="77777777" w:rsidR="00C719E4" w:rsidRDefault="00C719E4" w:rsidP="00C719E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78843F8C" w14:textId="77777777" w:rsidR="00C719E4" w:rsidRDefault="00C719E4" w:rsidP="00C719E4">
            <w:pPr>
              <w:jc w:val="center"/>
            </w:pPr>
          </w:p>
        </w:tc>
      </w:tr>
      <w:tr w:rsidR="00C719E4" w14:paraId="0B834C0B" w14:textId="77777777" w:rsidTr="002475DE">
        <w:trPr>
          <w:trHeight w:val="345"/>
        </w:trPr>
        <w:tc>
          <w:tcPr>
            <w:tcW w:w="1951" w:type="dxa"/>
            <w:vMerge/>
            <w:vAlign w:val="center"/>
          </w:tcPr>
          <w:p w14:paraId="41672726" w14:textId="77777777" w:rsidR="00C719E4" w:rsidRDefault="00C719E4" w:rsidP="00C719E4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14:paraId="2D55B047" w14:textId="77777777" w:rsidR="00C719E4" w:rsidRPr="00A44684" w:rsidRDefault="00C719E4" w:rsidP="00C719E4">
            <w:pPr>
              <w:jc w:val="center"/>
            </w:pPr>
          </w:p>
        </w:tc>
        <w:tc>
          <w:tcPr>
            <w:tcW w:w="5812" w:type="dxa"/>
            <w:vAlign w:val="center"/>
          </w:tcPr>
          <w:p w14:paraId="4B58549B" w14:textId="710113CC" w:rsidR="00C719E4" w:rsidRDefault="00A07EF5" w:rsidP="00C719E4">
            <w:pPr>
              <w:jc w:val="both"/>
            </w:pPr>
            <w:r>
              <w:t xml:space="preserve">44. </w:t>
            </w:r>
          </w:p>
        </w:tc>
        <w:tc>
          <w:tcPr>
            <w:tcW w:w="1559" w:type="dxa"/>
            <w:vAlign w:val="center"/>
          </w:tcPr>
          <w:p w14:paraId="16B29CB9" w14:textId="77777777" w:rsidR="00C719E4" w:rsidRDefault="00C719E4" w:rsidP="00C719E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5D331396" w14:textId="77777777" w:rsidR="00C719E4" w:rsidRDefault="00C719E4" w:rsidP="00C719E4">
            <w:pPr>
              <w:jc w:val="center"/>
            </w:pPr>
          </w:p>
        </w:tc>
      </w:tr>
      <w:tr w:rsidR="00C719E4" w14:paraId="321545FE" w14:textId="77777777" w:rsidTr="002475DE">
        <w:trPr>
          <w:trHeight w:val="345"/>
        </w:trPr>
        <w:tc>
          <w:tcPr>
            <w:tcW w:w="1951" w:type="dxa"/>
            <w:vMerge/>
            <w:vAlign w:val="center"/>
          </w:tcPr>
          <w:p w14:paraId="470900B6" w14:textId="77777777" w:rsidR="00C719E4" w:rsidRDefault="00C719E4" w:rsidP="00C719E4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14:paraId="3F6D213B" w14:textId="77777777" w:rsidR="00C719E4" w:rsidRPr="00A44684" w:rsidRDefault="00C719E4" w:rsidP="00C719E4">
            <w:pPr>
              <w:jc w:val="center"/>
            </w:pPr>
          </w:p>
        </w:tc>
        <w:tc>
          <w:tcPr>
            <w:tcW w:w="5812" w:type="dxa"/>
            <w:vAlign w:val="center"/>
          </w:tcPr>
          <w:p w14:paraId="58A0A97A" w14:textId="28F1FBDF" w:rsidR="00C719E4" w:rsidRDefault="00A07EF5" w:rsidP="00C719E4">
            <w:pPr>
              <w:jc w:val="both"/>
            </w:pPr>
            <w:r>
              <w:t xml:space="preserve">45. </w:t>
            </w:r>
          </w:p>
        </w:tc>
        <w:tc>
          <w:tcPr>
            <w:tcW w:w="1559" w:type="dxa"/>
            <w:vAlign w:val="center"/>
          </w:tcPr>
          <w:p w14:paraId="26928D61" w14:textId="77777777" w:rsidR="00C719E4" w:rsidRDefault="00C719E4" w:rsidP="00C719E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5F4696D5" w14:textId="77777777" w:rsidR="00C719E4" w:rsidRDefault="00C719E4" w:rsidP="00C719E4">
            <w:pPr>
              <w:jc w:val="center"/>
            </w:pPr>
          </w:p>
        </w:tc>
      </w:tr>
    </w:tbl>
    <w:p w14:paraId="7B14ED61" w14:textId="77777777" w:rsidR="00580926" w:rsidRDefault="00580926" w:rsidP="009056C3">
      <w:pPr>
        <w:jc w:val="both"/>
      </w:pPr>
    </w:p>
    <w:p w14:paraId="74659496" w14:textId="77777777" w:rsidR="00580926" w:rsidRDefault="00580926" w:rsidP="009056C3">
      <w:pPr>
        <w:jc w:val="both"/>
      </w:pPr>
    </w:p>
    <w:p w14:paraId="09430361" w14:textId="0066CF7C" w:rsidR="00580926" w:rsidRDefault="00580926" w:rsidP="009056C3">
      <w:pPr>
        <w:jc w:val="both"/>
      </w:pPr>
    </w:p>
    <w:p w14:paraId="033273E2" w14:textId="77777777" w:rsidR="00DD0DD9" w:rsidRDefault="00DD0DD9" w:rsidP="009056C3">
      <w:pPr>
        <w:jc w:val="both"/>
      </w:pPr>
    </w:p>
    <w:p w14:paraId="0DFFC9D9" w14:textId="78023F4A" w:rsidR="009056C3" w:rsidRDefault="009056C3" w:rsidP="009056C3">
      <w:pPr>
        <w:jc w:val="both"/>
      </w:pPr>
      <w:r>
        <w:t>Eu, ______________</w:t>
      </w:r>
      <w:r w:rsidR="0045032E">
        <w:t>_________________________________________</w:t>
      </w:r>
      <w:r>
        <w:t xml:space="preserve">, declaro que este formulário de currículo contém informações completas e exatas, e que aceito o formato e os critérios de avaliação adotados pela </w:t>
      </w:r>
      <w:r w:rsidRPr="00660F29">
        <w:t>Comissão de Seleção</w:t>
      </w:r>
      <w:r w:rsidRPr="00B8477B">
        <w:t xml:space="preserve"> </w:t>
      </w:r>
      <w:r>
        <w:t>do PET-Saúde</w:t>
      </w:r>
      <w:r w:rsidR="009D01FB">
        <w:t xml:space="preserve"> Gestão e Assistência 2022/2023</w:t>
      </w:r>
      <w:r>
        <w:t>.</w:t>
      </w:r>
    </w:p>
    <w:p w14:paraId="28EF3105" w14:textId="4194628B" w:rsidR="009056C3" w:rsidRDefault="009056C3" w:rsidP="009056C3">
      <w:pPr>
        <w:jc w:val="both"/>
      </w:pPr>
    </w:p>
    <w:p w14:paraId="7495549C" w14:textId="1FDBD4B1" w:rsidR="00DD0DD9" w:rsidRDefault="00DD0DD9" w:rsidP="009056C3">
      <w:pPr>
        <w:jc w:val="both"/>
      </w:pPr>
    </w:p>
    <w:p w14:paraId="4F7B530E" w14:textId="77777777" w:rsidR="00DD0DD9" w:rsidRDefault="00DD0DD9" w:rsidP="009056C3">
      <w:pPr>
        <w:jc w:val="both"/>
      </w:pPr>
    </w:p>
    <w:p w14:paraId="7B386694" w14:textId="0D649A0B" w:rsidR="009056C3" w:rsidRDefault="00465BE8" w:rsidP="00DC0D44">
      <w:pPr>
        <w:autoSpaceDE w:val="0"/>
        <w:autoSpaceDN w:val="0"/>
        <w:adjustRightInd w:val="0"/>
        <w:jc w:val="right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Goiânia, ___ de ________ </w:t>
      </w:r>
      <w:proofErr w:type="spellStart"/>
      <w:r>
        <w:rPr>
          <w:rFonts w:ascii="TimesNewRoman" w:hAnsi="TimesNewRoman" w:cs="TimesNewRoman"/>
        </w:rPr>
        <w:t>de</w:t>
      </w:r>
      <w:proofErr w:type="spellEnd"/>
      <w:r>
        <w:rPr>
          <w:rFonts w:ascii="TimesNewRoman" w:hAnsi="TimesNewRoman" w:cs="TimesNewRoman"/>
        </w:rPr>
        <w:t xml:space="preserve"> 20</w:t>
      </w:r>
      <w:r w:rsidR="009D01FB">
        <w:rPr>
          <w:rFonts w:ascii="TimesNewRoman" w:hAnsi="TimesNewRoman" w:cs="TimesNewRoman"/>
        </w:rPr>
        <w:t>22</w:t>
      </w:r>
      <w:r w:rsidR="009056C3">
        <w:rPr>
          <w:rFonts w:ascii="TimesNewRoman" w:hAnsi="TimesNewRoman" w:cs="TimesNewRoman"/>
        </w:rPr>
        <w:t>.</w:t>
      </w:r>
    </w:p>
    <w:p w14:paraId="3DC42CD5" w14:textId="492E283C" w:rsidR="009056C3" w:rsidRDefault="009056C3" w:rsidP="009056C3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14:paraId="0ACA7212" w14:textId="1386E213" w:rsidR="00DD0DD9" w:rsidRDefault="00DD0DD9" w:rsidP="009056C3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14:paraId="389BBBF5" w14:textId="498683AA" w:rsidR="00DD0DD9" w:rsidRDefault="00DD0DD9" w:rsidP="009056C3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14:paraId="4875EC8B" w14:textId="77777777" w:rsidR="00DD0DD9" w:rsidRDefault="00DD0DD9" w:rsidP="009056C3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14:paraId="29F8C4F7" w14:textId="77777777" w:rsidR="009056C3" w:rsidRDefault="009056C3" w:rsidP="009056C3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</w:t>
      </w:r>
    </w:p>
    <w:p w14:paraId="47A90C8D" w14:textId="77777777" w:rsidR="009056C3" w:rsidRDefault="009056C3" w:rsidP="009056C3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Assinatura do candidato</w:t>
      </w:r>
    </w:p>
    <w:p w14:paraId="3B534860" w14:textId="77777777" w:rsidR="009056C3" w:rsidRDefault="009056C3" w:rsidP="009056C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50C6BD6" w14:textId="6F007DE4" w:rsidR="009056C3" w:rsidRDefault="009056C3" w:rsidP="009056C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0EA752A" w14:textId="3D9D7DF0" w:rsidR="00DD0DD9" w:rsidRDefault="00DD0DD9" w:rsidP="009056C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DF52412" w14:textId="2075C193" w:rsidR="00DD0DD9" w:rsidRDefault="00DD0DD9" w:rsidP="009056C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08FE19E" w14:textId="0ACF539A" w:rsidR="00DD0DD9" w:rsidRDefault="00DD0DD9" w:rsidP="009056C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4EC6EF52" w14:textId="77777777" w:rsidR="00DD0DD9" w:rsidRDefault="00DD0DD9" w:rsidP="009056C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4891A5DE" w14:textId="77777777" w:rsidR="009056C3" w:rsidRDefault="009056C3" w:rsidP="009056C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695072C" w14:textId="41E2A8BD" w:rsidR="009B7BAD" w:rsidRDefault="009B7BAD" w:rsidP="009056C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2F70407D" w14:textId="77777777" w:rsidR="00DD0DD9" w:rsidRDefault="00DD0DD9" w:rsidP="009056C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E40EE6F" w14:textId="77777777" w:rsidR="009056C3" w:rsidRDefault="009056C3" w:rsidP="009056C3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-------------------------------------------------------------------------------------------------------------------------------------------------------------------------------</w:t>
      </w:r>
    </w:p>
    <w:p w14:paraId="4C081528" w14:textId="4C171A6B" w:rsidR="000A61F5" w:rsidRDefault="000A61F5" w:rsidP="009B7BAD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</w:p>
    <w:p w14:paraId="2D5D52B0" w14:textId="77777777" w:rsidR="00962F5D" w:rsidRDefault="00962F5D" w:rsidP="009B7BAD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</w:p>
    <w:p w14:paraId="6D206AAF" w14:textId="71575E6F" w:rsidR="009B7BAD" w:rsidRDefault="009B7BAD" w:rsidP="009B7BAD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CAMPO A SER PREENCHIDO EXCLUSIVAMENTE PELA COMISSÃO DE SELE</w:t>
      </w:r>
      <w:r w:rsidR="00A2565B">
        <w:rPr>
          <w:rFonts w:ascii="TimesNewRoman" w:hAnsi="TimesNewRoman" w:cs="TimesNewRoman"/>
        </w:rPr>
        <w:t>Ç</w:t>
      </w:r>
      <w:r>
        <w:rPr>
          <w:rFonts w:ascii="TimesNewRoman" w:hAnsi="TimesNewRoman" w:cs="TimesNewRoman"/>
        </w:rPr>
        <w:t xml:space="preserve">ÃO DO PET-SAÚDE </w:t>
      </w:r>
      <w:r w:rsidR="009D01FB">
        <w:rPr>
          <w:rFonts w:ascii="TimesNewRoman" w:hAnsi="TimesNewRoman" w:cs="TimesNewRoman"/>
        </w:rPr>
        <w:t>GESTÃO E ASSISTÊNCIA 2022/2023</w:t>
      </w:r>
    </w:p>
    <w:p w14:paraId="0FA99C89" w14:textId="77777777" w:rsidR="009B7BAD" w:rsidRDefault="009B7BAD" w:rsidP="009056C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8E6E90A" w14:textId="77777777" w:rsidR="00A2565B" w:rsidRDefault="00A2565B" w:rsidP="009056C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4D872A74" w14:textId="56DB5561" w:rsidR="009056C3" w:rsidRDefault="009056C3" w:rsidP="009056C3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Avaliação pela </w:t>
      </w:r>
      <w:r w:rsidRPr="00660F29">
        <w:t>Comissão de Seleção</w:t>
      </w:r>
      <w:r w:rsidRPr="00B8477B">
        <w:t xml:space="preserve"> </w:t>
      </w:r>
      <w:r>
        <w:t>do PET-Saúde</w:t>
      </w:r>
      <w:r w:rsidR="009D01FB">
        <w:t xml:space="preserve"> Gestão e Assistência 2022/2023</w:t>
      </w:r>
    </w:p>
    <w:p w14:paraId="55748DDD" w14:textId="77777777" w:rsidR="009056C3" w:rsidRDefault="009056C3" w:rsidP="009056C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3733C6F" w14:textId="76D05306" w:rsidR="009056C3" w:rsidRDefault="009D01FB" w:rsidP="009D01FB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Avaliador: ______________________________________________</w:t>
      </w:r>
    </w:p>
    <w:p w14:paraId="26E276C5" w14:textId="77777777" w:rsidR="009056C3" w:rsidRDefault="009056C3" w:rsidP="009056C3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Pontuação total: _____________</w:t>
      </w:r>
    </w:p>
    <w:p w14:paraId="58F33490" w14:textId="77777777" w:rsidR="009056C3" w:rsidRDefault="009056C3" w:rsidP="009056C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5345FB8" w14:textId="0FD32348" w:rsidR="009056C3" w:rsidRDefault="009056C3" w:rsidP="009056C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1FD2A71" w14:textId="77777777" w:rsidR="009D01FB" w:rsidRDefault="009D01FB" w:rsidP="009056C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4548BC6F" w14:textId="77777777" w:rsidR="009056C3" w:rsidRDefault="009056C3" w:rsidP="009056C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271B6B5" w14:textId="77777777" w:rsidR="009056C3" w:rsidRDefault="009056C3" w:rsidP="009056C3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</w:t>
      </w:r>
    </w:p>
    <w:p w14:paraId="2F7B0310" w14:textId="77777777" w:rsidR="009056C3" w:rsidRDefault="009056C3" w:rsidP="009056C3">
      <w:pPr>
        <w:jc w:val="center"/>
      </w:pPr>
      <w:r>
        <w:t>Assinatura</w:t>
      </w:r>
    </w:p>
    <w:p w14:paraId="1D315754" w14:textId="77777777" w:rsidR="009056C3" w:rsidRDefault="009056C3" w:rsidP="009056C3">
      <w:pPr>
        <w:jc w:val="both"/>
      </w:pPr>
    </w:p>
    <w:p w14:paraId="789D9A02" w14:textId="77777777" w:rsidR="00324985" w:rsidRPr="005355EE" w:rsidRDefault="00324985" w:rsidP="00324985">
      <w:pPr>
        <w:jc w:val="both"/>
      </w:pPr>
    </w:p>
    <w:sectPr w:rsidR="00324985" w:rsidRPr="005355EE" w:rsidSect="00BD687E">
      <w:headerReference w:type="default" r:id="rId8"/>
      <w:footerReference w:type="default" r:id="rId9"/>
      <w:pgSz w:w="16839" w:h="11907" w:orient="landscape" w:code="9"/>
      <w:pgMar w:top="1418" w:right="1668" w:bottom="1134" w:left="1134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336B1" w14:textId="77777777" w:rsidR="005C35F3" w:rsidRDefault="005C35F3" w:rsidP="00CC4C50">
      <w:r>
        <w:separator/>
      </w:r>
    </w:p>
  </w:endnote>
  <w:endnote w:type="continuationSeparator" w:id="0">
    <w:p w14:paraId="197F892B" w14:textId="77777777" w:rsidR="005C35F3" w:rsidRDefault="005C35F3" w:rsidP="00CC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9550" w14:textId="77777777" w:rsidR="00AA6889" w:rsidRPr="00E731D9" w:rsidRDefault="00AA6889" w:rsidP="00AA6889">
    <w:pPr>
      <w:pStyle w:val="Contedodatabela"/>
      <w:ind w:left="-142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5CE321B3" wp14:editId="1090BEC6">
          <wp:simplePos x="0" y="0"/>
          <wp:positionH relativeFrom="column">
            <wp:posOffset>8115300</wp:posOffset>
          </wp:positionH>
          <wp:positionV relativeFrom="paragraph">
            <wp:posOffset>-746760</wp:posOffset>
          </wp:positionV>
          <wp:extent cx="1223010" cy="1318260"/>
          <wp:effectExtent l="1905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318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1824" behindDoc="1" locked="0" layoutInCell="1" allowOverlap="1" wp14:anchorId="1BF3773E" wp14:editId="663239AC">
          <wp:simplePos x="0" y="0"/>
          <wp:positionH relativeFrom="column">
            <wp:posOffset>8999220</wp:posOffset>
          </wp:positionH>
          <wp:positionV relativeFrom="paragraph">
            <wp:posOffset>-2225040</wp:posOffset>
          </wp:positionV>
          <wp:extent cx="232410" cy="1584960"/>
          <wp:effectExtent l="19050" t="0" r="0" b="0"/>
          <wp:wrapNone/>
          <wp:docPr id="4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15849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t>Escola Municipal de Saúde Pública</w:t>
    </w:r>
  </w:p>
  <w:p w14:paraId="54F20AEF" w14:textId="77777777" w:rsidR="00AA6889" w:rsidRPr="00E731D9" w:rsidRDefault="00AA6889" w:rsidP="00AA6889">
    <w:pPr>
      <w:pStyle w:val="Contedodatabela"/>
      <w:ind w:left="-142"/>
      <w:rPr>
        <w:sz w:val="16"/>
        <w:szCs w:val="16"/>
      </w:rPr>
    </w:pPr>
    <w:r>
      <w:rPr>
        <w:sz w:val="16"/>
        <w:szCs w:val="16"/>
      </w:rPr>
      <w:t xml:space="preserve">6ª </w:t>
    </w:r>
    <w:r w:rsidRPr="00E731D9">
      <w:rPr>
        <w:sz w:val="16"/>
        <w:szCs w:val="16"/>
      </w:rPr>
      <w:t>Avenida</w:t>
    </w:r>
    <w:r>
      <w:rPr>
        <w:sz w:val="16"/>
        <w:szCs w:val="16"/>
      </w:rPr>
      <w:t>, área 58, Setor Leste Vila Nova</w:t>
    </w:r>
    <w:r w:rsidRPr="00E731D9">
      <w:rPr>
        <w:sz w:val="16"/>
        <w:szCs w:val="16"/>
      </w:rPr>
      <w:t xml:space="preserve"> – Goiânia – GO</w:t>
    </w:r>
    <w:r>
      <w:rPr>
        <w:sz w:val="16"/>
        <w:szCs w:val="16"/>
      </w:rPr>
      <w:t xml:space="preserve"> –</w:t>
    </w:r>
    <w:r w:rsidRPr="00E731D9">
      <w:rPr>
        <w:sz w:val="16"/>
        <w:szCs w:val="16"/>
      </w:rPr>
      <w:t xml:space="preserve"> CEP </w:t>
    </w:r>
    <w:r>
      <w:rPr>
        <w:sz w:val="16"/>
        <w:szCs w:val="16"/>
      </w:rPr>
      <w:t>74.645-080 – 3524-1165 / 3524-1152.</w:t>
    </w:r>
  </w:p>
  <w:p w14:paraId="649A49BD" w14:textId="2EC93531" w:rsidR="00AA6889" w:rsidRPr="009D01FB" w:rsidRDefault="00AA6889" w:rsidP="00AA6889">
    <w:pPr>
      <w:pStyle w:val="Contedodatabela"/>
      <w:ind w:left="-142"/>
      <w:rPr>
        <w:rStyle w:val="Hyperlink"/>
        <w:color w:val="auto"/>
        <w:sz w:val="16"/>
        <w:szCs w:val="16"/>
      </w:rPr>
    </w:pPr>
    <w:r w:rsidRPr="00A4627D">
      <w:rPr>
        <w:sz w:val="16"/>
        <w:szCs w:val="16"/>
      </w:rPr>
      <w:t>E-mail</w:t>
    </w:r>
    <w:r w:rsidRPr="00E731D9">
      <w:rPr>
        <w:sz w:val="16"/>
        <w:szCs w:val="16"/>
      </w:rPr>
      <w:t xml:space="preserve">: </w:t>
    </w:r>
    <w:r w:rsidRPr="009D01FB">
      <w:rPr>
        <w:sz w:val="16"/>
        <w:szCs w:val="16"/>
      </w:rPr>
      <w:t>emspgoiania@gmail.com</w:t>
    </w:r>
  </w:p>
  <w:p w14:paraId="715F3E64" w14:textId="77777777" w:rsidR="009D01FB" w:rsidRPr="009D01FB" w:rsidRDefault="009D01FB" w:rsidP="00AA6889">
    <w:pPr>
      <w:pStyle w:val="Contedodatabela"/>
      <w:ind w:left="-14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A36B0" w14:textId="77777777" w:rsidR="005C35F3" w:rsidRDefault="005C35F3" w:rsidP="00CC4C50">
      <w:r>
        <w:separator/>
      </w:r>
    </w:p>
  </w:footnote>
  <w:footnote w:type="continuationSeparator" w:id="0">
    <w:p w14:paraId="77C90BA3" w14:textId="77777777" w:rsidR="005C35F3" w:rsidRDefault="005C35F3" w:rsidP="00CC4C50">
      <w:r>
        <w:continuationSeparator/>
      </w:r>
    </w:p>
  </w:footnote>
  <w:footnote w:id="1">
    <w:p w14:paraId="2FDB6582" w14:textId="77777777" w:rsidR="0045032E" w:rsidRDefault="0045032E" w:rsidP="0045032E">
      <w:pPr>
        <w:jc w:val="both"/>
      </w:pPr>
      <w:r>
        <w:rPr>
          <w:rStyle w:val="Refdenotaderodap"/>
        </w:rPr>
        <w:footnoteRef/>
      </w:r>
      <w:r>
        <w:t xml:space="preserve"> As </w:t>
      </w:r>
      <w:r w:rsidRPr="005C6DA3">
        <w:rPr>
          <w:u w:val="single"/>
        </w:rPr>
        <w:t>cópias dos documentos deverão ser enumeradas em conformidade com o número do item correspondente no formulário</w:t>
      </w:r>
      <w:r>
        <w:t xml:space="preserve"> de currículo padronizado. Um mesmo documento pode comprovar mais de uma atividade, contanto que esteja descrito no mesmo.</w:t>
      </w:r>
    </w:p>
    <w:p w14:paraId="0ED206E5" w14:textId="77777777" w:rsidR="0045032E" w:rsidRDefault="0045032E">
      <w:pPr>
        <w:pStyle w:val="Textodenotaderodap"/>
      </w:pPr>
    </w:p>
  </w:footnote>
  <w:footnote w:id="2">
    <w:p w14:paraId="181863D1" w14:textId="77777777" w:rsidR="00DD0DD9" w:rsidRDefault="00DD0DD9" w:rsidP="00DD0DD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5032E">
        <w:rPr>
          <w:b/>
        </w:rPr>
        <w:t>PREENCHIMENTO EXCLUSIVO DA COMISSÃO DE SELEÇÃO</w:t>
      </w:r>
      <w:r>
        <w:rPr>
          <w:b/>
        </w:rPr>
        <w:t xml:space="preserve">. </w:t>
      </w:r>
    </w:p>
  </w:footnote>
  <w:footnote w:id="3">
    <w:p w14:paraId="2A5F2A6D" w14:textId="77777777" w:rsidR="00AE28FB" w:rsidRDefault="00AE28F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5032E">
        <w:rPr>
          <w:b/>
        </w:rPr>
        <w:t>PREENCHIMENTO EXCLUSIVO DA COMISSÃO DE SELEÇÃO</w:t>
      </w:r>
      <w:r>
        <w:rPr>
          <w:b/>
        </w:rPr>
        <w:t xml:space="preserve">. </w:t>
      </w:r>
    </w:p>
  </w:footnote>
  <w:footnote w:id="4">
    <w:p w14:paraId="254F142A" w14:textId="77777777" w:rsidR="005C6DA3" w:rsidRDefault="005C6DA3" w:rsidP="005C6DA3">
      <w:pPr>
        <w:jc w:val="both"/>
      </w:pPr>
      <w:r>
        <w:rPr>
          <w:rStyle w:val="Refdenotaderodap"/>
        </w:rPr>
        <w:footnoteRef/>
      </w:r>
      <w:r>
        <w:t xml:space="preserve"> Não serão considerada</w:t>
      </w:r>
      <w:r w:rsidRPr="00660F29">
        <w:t>s experiências como participantes/aluno/discente.</w:t>
      </w:r>
    </w:p>
    <w:p w14:paraId="65C55AA2" w14:textId="77777777" w:rsidR="005C6DA3" w:rsidRDefault="005C6DA3">
      <w:pPr>
        <w:pStyle w:val="Textodenotaderodap"/>
      </w:pPr>
    </w:p>
  </w:footnote>
  <w:footnote w:id="5">
    <w:p w14:paraId="5F32EEB6" w14:textId="77777777" w:rsidR="00465BE8" w:rsidRDefault="00465BE8" w:rsidP="00465BE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5032E">
        <w:rPr>
          <w:b/>
        </w:rPr>
        <w:t>PREENCHIMENTO EXCLUSIVO DA COMISSÃO DE SELEÇÃO</w:t>
      </w:r>
      <w:r>
        <w:rPr>
          <w:b/>
        </w:rPr>
        <w:t xml:space="preserve">. </w:t>
      </w:r>
    </w:p>
  </w:footnote>
  <w:footnote w:id="6">
    <w:p w14:paraId="3FFCB19B" w14:textId="77777777" w:rsidR="00465BE8" w:rsidRDefault="00465BE8" w:rsidP="00465BE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5032E">
        <w:rPr>
          <w:b/>
        </w:rPr>
        <w:t>PREENCHIMENTO EXCLUSIVO DA COMISSÃO DE SELEÇÃO</w:t>
      </w:r>
      <w:r>
        <w:rPr>
          <w:b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3ED7" w14:textId="77777777" w:rsidR="00C8460E" w:rsidRPr="00636946" w:rsidRDefault="0088027B" w:rsidP="009C6376">
    <w:pPr>
      <w:pStyle w:val="Cabealho"/>
      <w:tabs>
        <w:tab w:val="clear" w:pos="4252"/>
        <w:tab w:val="clear" w:pos="8504"/>
        <w:tab w:val="center" w:pos="5528"/>
      </w:tabs>
      <w:rPr>
        <w:noProof/>
        <w:sz w:val="12"/>
        <w:szCs w:val="12"/>
      </w:rPr>
    </w:pPr>
    <w:r>
      <w:rPr>
        <w:noProof/>
      </w:rPr>
      <w:pict w14:anchorId="2EE47C2C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441.3pt;margin-top:5.35pt;width:279pt;height:59.5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6+yqAIAAKI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" filled="f" stroked="f">
          <v:path arrowok="t"/>
          <v:textbox>
            <w:txbxContent>
              <w:p w14:paraId="41322C35" w14:textId="77777777" w:rsidR="00CC59F9" w:rsidRDefault="00CC59F9" w:rsidP="00CC59F9">
                <w:pPr>
                  <w:jc w:val="center"/>
                  <w:rPr>
                    <w:b/>
                    <w:sz w:val="22"/>
                    <w:szCs w:val="22"/>
                    <w:u w:val="single"/>
                  </w:rPr>
                </w:pPr>
                <w:r w:rsidRPr="00AB3671">
                  <w:rPr>
                    <w:b/>
                    <w:sz w:val="22"/>
                    <w:szCs w:val="22"/>
                    <w:u w:val="single"/>
                  </w:rPr>
                  <w:t>Secretaria Municipal de Saúde</w:t>
                </w:r>
              </w:p>
              <w:p w14:paraId="3CD6BDE1" w14:textId="77777777" w:rsidR="00CC59F9" w:rsidRDefault="00CC59F9" w:rsidP="00CC59F9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Superintendência de Administração e Gestão de Pessoas</w:t>
                </w:r>
              </w:p>
              <w:p w14:paraId="153F254D" w14:textId="77777777" w:rsidR="00CC59F9" w:rsidRDefault="00CC59F9" w:rsidP="00CC59F9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2E1411">
                  <w:rPr>
                    <w:b/>
                    <w:sz w:val="22"/>
                    <w:szCs w:val="22"/>
                  </w:rPr>
                  <w:t xml:space="preserve">Diretoria de Gestão </w:t>
                </w:r>
                <w:r>
                  <w:rPr>
                    <w:b/>
                    <w:sz w:val="22"/>
                    <w:szCs w:val="22"/>
                  </w:rPr>
                  <w:t>e Desenvolvimento de Pessoas</w:t>
                </w:r>
              </w:p>
              <w:p w14:paraId="3286B62B" w14:textId="77777777" w:rsidR="00CC59F9" w:rsidRPr="00675327" w:rsidRDefault="00CC59F9" w:rsidP="00CC59F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Escola Municipal de Saúde Pública</w:t>
                </w:r>
              </w:p>
            </w:txbxContent>
          </v:textbox>
        </v:shape>
      </w:pict>
    </w:r>
    <w:r w:rsidR="002C6406" w:rsidRPr="002C6406">
      <w:rPr>
        <w:noProof/>
      </w:rPr>
      <w:drawing>
        <wp:inline distT="0" distB="0" distL="0" distR="0" wp14:anchorId="0E7C74E9" wp14:editId="579DD437">
          <wp:extent cx="2171700" cy="830580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8460E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5877"/>
    <w:multiLevelType w:val="hybridMultilevel"/>
    <w:tmpl w:val="1658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D2BBC"/>
    <w:multiLevelType w:val="multilevel"/>
    <w:tmpl w:val="2354B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31C18E0"/>
    <w:multiLevelType w:val="singleLevel"/>
    <w:tmpl w:val="EC6CB4E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643D51BE"/>
    <w:multiLevelType w:val="hybridMultilevel"/>
    <w:tmpl w:val="7ABE47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034238">
    <w:abstractNumId w:val="3"/>
  </w:num>
  <w:num w:numId="2" w16cid:durableId="529031570">
    <w:abstractNumId w:val="0"/>
  </w:num>
  <w:num w:numId="3" w16cid:durableId="1670205881">
    <w:abstractNumId w:val="2"/>
  </w:num>
  <w:num w:numId="4" w16cid:durableId="2127918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569"/>
    <w:rsid w:val="00007224"/>
    <w:rsid w:val="00011BDD"/>
    <w:rsid w:val="00021DA4"/>
    <w:rsid w:val="00024181"/>
    <w:rsid w:val="000304E0"/>
    <w:rsid w:val="00047B7C"/>
    <w:rsid w:val="0005041C"/>
    <w:rsid w:val="000615DC"/>
    <w:rsid w:val="000731DC"/>
    <w:rsid w:val="00073B9C"/>
    <w:rsid w:val="000829E9"/>
    <w:rsid w:val="00090EF6"/>
    <w:rsid w:val="000A61F5"/>
    <w:rsid w:val="000D5217"/>
    <w:rsid w:val="00101DCC"/>
    <w:rsid w:val="001077C8"/>
    <w:rsid w:val="0011180B"/>
    <w:rsid w:val="00111CE3"/>
    <w:rsid w:val="001316FB"/>
    <w:rsid w:val="00137F14"/>
    <w:rsid w:val="0014533E"/>
    <w:rsid w:val="00154673"/>
    <w:rsid w:val="001564FD"/>
    <w:rsid w:val="001604A6"/>
    <w:rsid w:val="00177450"/>
    <w:rsid w:val="00185C74"/>
    <w:rsid w:val="00197D31"/>
    <w:rsid w:val="001A2C8D"/>
    <w:rsid w:val="001D4E6D"/>
    <w:rsid w:val="002008C8"/>
    <w:rsid w:val="00203652"/>
    <w:rsid w:val="00206130"/>
    <w:rsid w:val="00207CA6"/>
    <w:rsid w:val="002117AE"/>
    <w:rsid w:val="0021481F"/>
    <w:rsid w:val="00231B4A"/>
    <w:rsid w:val="00231F01"/>
    <w:rsid w:val="00232827"/>
    <w:rsid w:val="00233ED3"/>
    <w:rsid w:val="00246D10"/>
    <w:rsid w:val="002475DE"/>
    <w:rsid w:val="00264713"/>
    <w:rsid w:val="00281D23"/>
    <w:rsid w:val="00285BD2"/>
    <w:rsid w:val="00294A9E"/>
    <w:rsid w:val="0029675B"/>
    <w:rsid w:val="0029798C"/>
    <w:rsid w:val="002A12C7"/>
    <w:rsid w:val="002A410A"/>
    <w:rsid w:val="002C5842"/>
    <w:rsid w:val="002C6406"/>
    <w:rsid w:val="002F54D5"/>
    <w:rsid w:val="002F7B53"/>
    <w:rsid w:val="00303A4E"/>
    <w:rsid w:val="00305065"/>
    <w:rsid w:val="003051D6"/>
    <w:rsid w:val="0031552F"/>
    <w:rsid w:val="00324985"/>
    <w:rsid w:val="00330A6A"/>
    <w:rsid w:val="00336909"/>
    <w:rsid w:val="00343F39"/>
    <w:rsid w:val="00365380"/>
    <w:rsid w:val="00381A58"/>
    <w:rsid w:val="003B015F"/>
    <w:rsid w:val="003C4505"/>
    <w:rsid w:val="003F0BB8"/>
    <w:rsid w:val="0040443F"/>
    <w:rsid w:val="004106A2"/>
    <w:rsid w:val="004218C1"/>
    <w:rsid w:val="004226FF"/>
    <w:rsid w:val="00436C46"/>
    <w:rsid w:val="00446463"/>
    <w:rsid w:val="004464BE"/>
    <w:rsid w:val="0044708E"/>
    <w:rsid w:val="0045032E"/>
    <w:rsid w:val="00465BE8"/>
    <w:rsid w:val="00483894"/>
    <w:rsid w:val="004906BF"/>
    <w:rsid w:val="00497381"/>
    <w:rsid w:val="004A0383"/>
    <w:rsid w:val="004A0BD1"/>
    <w:rsid w:val="004A23D1"/>
    <w:rsid w:val="004B1A61"/>
    <w:rsid w:val="004B27B5"/>
    <w:rsid w:val="004C34A9"/>
    <w:rsid w:val="004D4E0F"/>
    <w:rsid w:val="004E0772"/>
    <w:rsid w:val="004E4E88"/>
    <w:rsid w:val="004E5BD9"/>
    <w:rsid w:val="004F6D98"/>
    <w:rsid w:val="00502E34"/>
    <w:rsid w:val="00503FA8"/>
    <w:rsid w:val="00523776"/>
    <w:rsid w:val="00533CCF"/>
    <w:rsid w:val="005355EE"/>
    <w:rsid w:val="00553D1F"/>
    <w:rsid w:val="00553F97"/>
    <w:rsid w:val="0055618D"/>
    <w:rsid w:val="00567B96"/>
    <w:rsid w:val="00570D44"/>
    <w:rsid w:val="005717FE"/>
    <w:rsid w:val="00571F8F"/>
    <w:rsid w:val="00580926"/>
    <w:rsid w:val="005A0E40"/>
    <w:rsid w:val="005B2814"/>
    <w:rsid w:val="005C35F3"/>
    <w:rsid w:val="005C3903"/>
    <w:rsid w:val="005C6DA3"/>
    <w:rsid w:val="005E0261"/>
    <w:rsid w:val="00605F4B"/>
    <w:rsid w:val="00614C8F"/>
    <w:rsid w:val="00615511"/>
    <w:rsid w:val="00636946"/>
    <w:rsid w:val="006764D3"/>
    <w:rsid w:val="006802FD"/>
    <w:rsid w:val="006804FF"/>
    <w:rsid w:val="00680818"/>
    <w:rsid w:val="00687614"/>
    <w:rsid w:val="006A2A08"/>
    <w:rsid w:val="006A3318"/>
    <w:rsid w:val="006B1285"/>
    <w:rsid w:val="006B398E"/>
    <w:rsid w:val="006B6EF8"/>
    <w:rsid w:val="00703182"/>
    <w:rsid w:val="007135FC"/>
    <w:rsid w:val="0071419B"/>
    <w:rsid w:val="00720C02"/>
    <w:rsid w:val="0072243D"/>
    <w:rsid w:val="00727D7F"/>
    <w:rsid w:val="00753C8C"/>
    <w:rsid w:val="007702C6"/>
    <w:rsid w:val="00772D66"/>
    <w:rsid w:val="007808A7"/>
    <w:rsid w:val="007845F9"/>
    <w:rsid w:val="007A166B"/>
    <w:rsid w:val="007A177A"/>
    <w:rsid w:val="007C5F4A"/>
    <w:rsid w:val="007D5C35"/>
    <w:rsid w:val="007E7CD3"/>
    <w:rsid w:val="0081695A"/>
    <w:rsid w:val="00825A43"/>
    <w:rsid w:val="008313A6"/>
    <w:rsid w:val="008322A1"/>
    <w:rsid w:val="00832FDC"/>
    <w:rsid w:val="00845265"/>
    <w:rsid w:val="00856F34"/>
    <w:rsid w:val="00871D27"/>
    <w:rsid w:val="0088027B"/>
    <w:rsid w:val="00882121"/>
    <w:rsid w:val="008854B9"/>
    <w:rsid w:val="008862C3"/>
    <w:rsid w:val="00893E6E"/>
    <w:rsid w:val="008A72F3"/>
    <w:rsid w:val="008B01AD"/>
    <w:rsid w:val="008B6AB1"/>
    <w:rsid w:val="008D032A"/>
    <w:rsid w:val="008E2D0F"/>
    <w:rsid w:val="008E4C17"/>
    <w:rsid w:val="009056C3"/>
    <w:rsid w:val="00911042"/>
    <w:rsid w:val="0091567D"/>
    <w:rsid w:val="0091672C"/>
    <w:rsid w:val="009239C5"/>
    <w:rsid w:val="009251F2"/>
    <w:rsid w:val="009251F7"/>
    <w:rsid w:val="00925F33"/>
    <w:rsid w:val="00935B5E"/>
    <w:rsid w:val="0094471A"/>
    <w:rsid w:val="00947DD0"/>
    <w:rsid w:val="009542FB"/>
    <w:rsid w:val="009620CC"/>
    <w:rsid w:val="00962F5D"/>
    <w:rsid w:val="009646B6"/>
    <w:rsid w:val="0096707E"/>
    <w:rsid w:val="00981661"/>
    <w:rsid w:val="00983E5A"/>
    <w:rsid w:val="00993709"/>
    <w:rsid w:val="009A42CC"/>
    <w:rsid w:val="009B3518"/>
    <w:rsid w:val="009B5EA2"/>
    <w:rsid w:val="009B607A"/>
    <w:rsid w:val="009B7BAD"/>
    <w:rsid w:val="009C085D"/>
    <w:rsid w:val="009C22B2"/>
    <w:rsid w:val="009C2FE7"/>
    <w:rsid w:val="009C6376"/>
    <w:rsid w:val="009D01FB"/>
    <w:rsid w:val="009D7277"/>
    <w:rsid w:val="009E3AFE"/>
    <w:rsid w:val="009E3B4B"/>
    <w:rsid w:val="009F35DE"/>
    <w:rsid w:val="00A0107F"/>
    <w:rsid w:val="00A037D9"/>
    <w:rsid w:val="00A07EF5"/>
    <w:rsid w:val="00A14859"/>
    <w:rsid w:val="00A20A48"/>
    <w:rsid w:val="00A221EA"/>
    <w:rsid w:val="00A2565B"/>
    <w:rsid w:val="00A300CD"/>
    <w:rsid w:val="00A44684"/>
    <w:rsid w:val="00A5048B"/>
    <w:rsid w:val="00A52FD4"/>
    <w:rsid w:val="00A71953"/>
    <w:rsid w:val="00A77CF5"/>
    <w:rsid w:val="00AA418F"/>
    <w:rsid w:val="00AA42A6"/>
    <w:rsid w:val="00AA5115"/>
    <w:rsid w:val="00AA6889"/>
    <w:rsid w:val="00AB3671"/>
    <w:rsid w:val="00AC4113"/>
    <w:rsid w:val="00AD25D1"/>
    <w:rsid w:val="00AD4DAD"/>
    <w:rsid w:val="00AD6247"/>
    <w:rsid w:val="00AE28FB"/>
    <w:rsid w:val="00B00F5E"/>
    <w:rsid w:val="00B25487"/>
    <w:rsid w:val="00B278FD"/>
    <w:rsid w:val="00B40FD7"/>
    <w:rsid w:val="00B42D20"/>
    <w:rsid w:val="00B45584"/>
    <w:rsid w:val="00B5236A"/>
    <w:rsid w:val="00B63097"/>
    <w:rsid w:val="00B63911"/>
    <w:rsid w:val="00B65569"/>
    <w:rsid w:val="00B71BFD"/>
    <w:rsid w:val="00B95967"/>
    <w:rsid w:val="00BA5304"/>
    <w:rsid w:val="00BB7F85"/>
    <w:rsid w:val="00BD451E"/>
    <w:rsid w:val="00BD687E"/>
    <w:rsid w:val="00BE5E0A"/>
    <w:rsid w:val="00BE7323"/>
    <w:rsid w:val="00BE78A0"/>
    <w:rsid w:val="00C15833"/>
    <w:rsid w:val="00C20972"/>
    <w:rsid w:val="00C2482E"/>
    <w:rsid w:val="00C42041"/>
    <w:rsid w:val="00C46A2E"/>
    <w:rsid w:val="00C47111"/>
    <w:rsid w:val="00C53EEC"/>
    <w:rsid w:val="00C63CF0"/>
    <w:rsid w:val="00C64745"/>
    <w:rsid w:val="00C719E4"/>
    <w:rsid w:val="00C8460E"/>
    <w:rsid w:val="00C90EF1"/>
    <w:rsid w:val="00CA1950"/>
    <w:rsid w:val="00CA5D1F"/>
    <w:rsid w:val="00CC4C50"/>
    <w:rsid w:val="00CC59F9"/>
    <w:rsid w:val="00CC72BD"/>
    <w:rsid w:val="00CD3E1A"/>
    <w:rsid w:val="00CF06AF"/>
    <w:rsid w:val="00CF5973"/>
    <w:rsid w:val="00D05266"/>
    <w:rsid w:val="00D160BD"/>
    <w:rsid w:val="00D16D2C"/>
    <w:rsid w:val="00D277C9"/>
    <w:rsid w:val="00D53F59"/>
    <w:rsid w:val="00D60020"/>
    <w:rsid w:val="00D91CC5"/>
    <w:rsid w:val="00D935DC"/>
    <w:rsid w:val="00D94C1D"/>
    <w:rsid w:val="00D94DB6"/>
    <w:rsid w:val="00D951CD"/>
    <w:rsid w:val="00D95290"/>
    <w:rsid w:val="00DA2AF6"/>
    <w:rsid w:val="00DB02D7"/>
    <w:rsid w:val="00DC07EB"/>
    <w:rsid w:val="00DC0D44"/>
    <w:rsid w:val="00DD0669"/>
    <w:rsid w:val="00DD0DD9"/>
    <w:rsid w:val="00DE6220"/>
    <w:rsid w:val="00DF30F0"/>
    <w:rsid w:val="00DF4BFA"/>
    <w:rsid w:val="00DF7CB5"/>
    <w:rsid w:val="00E01989"/>
    <w:rsid w:val="00E057C9"/>
    <w:rsid w:val="00E4193F"/>
    <w:rsid w:val="00E45C91"/>
    <w:rsid w:val="00E47DBC"/>
    <w:rsid w:val="00E552A2"/>
    <w:rsid w:val="00E601A6"/>
    <w:rsid w:val="00E60920"/>
    <w:rsid w:val="00E638B8"/>
    <w:rsid w:val="00E64C32"/>
    <w:rsid w:val="00E87C27"/>
    <w:rsid w:val="00EA5BC5"/>
    <w:rsid w:val="00EB1B1B"/>
    <w:rsid w:val="00EB246F"/>
    <w:rsid w:val="00EB4909"/>
    <w:rsid w:val="00EC2B5B"/>
    <w:rsid w:val="00ED3829"/>
    <w:rsid w:val="00ED3FEA"/>
    <w:rsid w:val="00EF464E"/>
    <w:rsid w:val="00F015BC"/>
    <w:rsid w:val="00F05BB0"/>
    <w:rsid w:val="00F05C31"/>
    <w:rsid w:val="00F21E97"/>
    <w:rsid w:val="00F43D06"/>
    <w:rsid w:val="00F552C2"/>
    <w:rsid w:val="00F64251"/>
    <w:rsid w:val="00F777BE"/>
    <w:rsid w:val="00F82CB2"/>
    <w:rsid w:val="00F87183"/>
    <w:rsid w:val="00FC4274"/>
    <w:rsid w:val="00FC600B"/>
    <w:rsid w:val="00FD0E5F"/>
    <w:rsid w:val="00FE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0B0FA698"/>
  <w15:docId w15:val="{772A4C2D-0729-4D25-9C7B-FBE1EC23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973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455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B455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36C46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  <w:outlineLvl w:val="4"/>
    </w:pPr>
    <w:rPr>
      <w:b/>
      <w:sz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6A3318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Hyperlink">
    <w:name w:val="Hyperlink"/>
    <w:rsid w:val="006A3318"/>
    <w:rPr>
      <w:color w:val="0000FF"/>
      <w:u w:val="single"/>
    </w:rPr>
  </w:style>
  <w:style w:type="paragraph" w:styleId="Cabealho">
    <w:name w:val="header"/>
    <w:basedOn w:val="Normal"/>
    <w:link w:val="CabealhoChar"/>
    <w:rsid w:val="00CC4C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C4C50"/>
    <w:rPr>
      <w:sz w:val="24"/>
      <w:szCs w:val="24"/>
    </w:rPr>
  </w:style>
  <w:style w:type="paragraph" w:styleId="Rodap">
    <w:name w:val="footer"/>
    <w:basedOn w:val="Normal"/>
    <w:link w:val="RodapChar"/>
    <w:rsid w:val="00CC4C5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C4C50"/>
    <w:rPr>
      <w:sz w:val="24"/>
      <w:szCs w:val="24"/>
    </w:rPr>
  </w:style>
  <w:style w:type="character" w:customStyle="1" w:styleId="Ttulo2Char">
    <w:name w:val="Título 2 Char"/>
    <w:link w:val="Ttulo2"/>
    <w:semiHidden/>
    <w:rsid w:val="00B455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semiHidden/>
    <w:rsid w:val="00B45584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B45584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ind w:firstLine="1800"/>
      <w:jc w:val="both"/>
    </w:pPr>
    <w:rPr>
      <w:snapToGrid w:val="0"/>
      <w:sz w:val="27"/>
      <w:szCs w:val="20"/>
    </w:rPr>
  </w:style>
  <w:style w:type="character" w:customStyle="1" w:styleId="RecuodecorpodetextoChar">
    <w:name w:val="Recuo de corpo de texto Char"/>
    <w:link w:val="Recuodecorpodetexto"/>
    <w:rsid w:val="00B45584"/>
    <w:rPr>
      <w:snapToGrid w:val="0"/>
      <w:sz w:val="27"/>
    </w:rPr>
  </w:style>
  <w:style w:type="paragraph" w:styleId="Ttulo">
    <w:name w:val="Title"/>
    <w:basedOn w:val="Normal"/>
    <w:link w:val="TtuloChar"/>
    <w:qFormat/>
    <w:rsid w:val="006802FD"/>
    <w:pPr>
      <w:jc w:val="center"/>
    </w:pPr>
    <w:rPr>
      <w:rFonts w:ascii="Arial" w:hAnsi="Arial"/>
      <w:szCs w:val="20"/>
    </w:rPr>
  </w:style>
  <w:style w:type="character" w:customStyle="1" w:styleId="TtuloChar">
    <w:name w:val="Título Char"/>
    <w:link w:val="Ttulo"/>
    <w:rsid w:val="006802F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C209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209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C34A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C34A9"/>
    <w:rPr>
      <w:sz w:val="24"/>
      <w:szCs w:val="24"/>
    </w:rPr>
  </w:style>
  <w:style w:type="table" w:styleId="Tabelacomgrade">
    <w:name w:val="Table Grid"/>
    <w:basedOn w:val="Tabelanormal"/>
    <w:rsid w:val="00CF59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7702C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45032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5032E"/>
  </w:style>
  <w:style w:type="character" w:styleId="Refdenotaderodap">
    <w:name w:val="footnote reference"/>
    <w:basedOn w:val="Fontepargpadro"/>
    <w:semiHidden/>
    <w:unhideWhenUsed/>
    <w:rsid w:val="00450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MSP\Modelos\Documentos%20administrativos%20e%20recep&#231;&#227;o\Timbrado%20horizont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1335B-6A83-411D-912F-D5364396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horizontal</Template>
  <TotalTime>182</TotalTime>
  <Pages>6</Pages>
  <Words>740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Goiânia, 03 de setembro de 2008</vt:lpstr>
    </vt:vector>
  </TitlesOfParts>
  <Company>SMS</Company>
  <LinksUpToDate>false</LinksUpToDate>
  <CharactersWithSpaces>4728</CharactersWithSpaces>
  <SharedDoc>false</SharedDoc>
  <HLinks>
    <vt:vector size="24" baseType="variant">
      <vt:variant>
        <vt:i4>5767219</vt:i4>
      </vt:variant>
      <vt:variant>
        <vt:i4>9</vt:i4>
      </vt:variant>
      <vt:variant>
        <vt:i4>0</vt:i4>
      </vt:variant>
      <vt:variant>
        <vt:i4>5</vt:i4>
      </vt:variant>
      <vt:variant>
        <vt:lpwstr>mailto:nucleopesquisa.emsp@gmail.com</vt:lpwstr>
      </vt:variant>
      <vt:variant>
        <vt:lpwstr/>
      </vt:variant>
      <vt:variant>
        <vt:i4>458849</vt:i4>
      </vt:variant>
      <vt:variant>
        <vt:i4>6</vt:i4>
      </vt:variant>
      <vt:variant>
        <vt:i4>0</vt:i4>
      </vt:variant>
      <vt:variant>
        <vt:i4>5</vt:i4>
      </vt:variant>
      <vt:variant>
        <vt:lpwstr>mailto:ensinoepesquisa.sms@gmail.com</vt:lpwstr>
      </vt:variant>
      <vt:variant>
        <vt:lpwstr/>
      </vt:variant>
      <vt:variant>
        <vt:i4>1114165</vt:i4>
      </vt:variant>
      <vt:variant>
        <vt:i4>3</vt:i4>
      </vt:variant>
      <vt:variant>
        <vt:i4>0</vt:i4>
      </vt:variant>
      <vt:variant>
        <vt:i4>5</vt:i4>
      </vt:variant>
      <vt:variant>
        <vt:lpwstr>mailto:emspgoiania@gmail.com</vt:lpwstr>
      </vt:variant>
      <vt:variant>
        <vt:lpwstr/>
      </vt:variant>
      <vt:variant>
        <vt:i4>917625</vt:i4>
      </vt:variant>
      <vt:variant>
        <vt:i4>0</vt:i4>
      </vt:variant>
      <vt:variant>
        <vt:i4>0</vt:i4>
      </vt:variant>
      <vt:variant>
        <vt:i4>5</vt:i4>
      </vt:variant>
      <vt:variant>
        <vt:lpwstr>mailto:des@sms.goiania.go.gov.br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Goiânia, 03 de setembro de 2008</dc:title>
  <dc:creator>Saúde</dc:creator>
  <cp:lastModifiedBy>pmguser</cp:lastModifiedBy>
  <cp:revision>20</cp:revision>
  <cp:lastPrinted>2018-08-31T18:25:00Z</cp:lastPrinted>
  <dcterms:created xsi:type="dcterms:W3CDTF">2019-06-18T19:41:00Z</dcterms:created>
  <dcterms:modified xsi:type="dcterms:W3CDTF">2022-04-13T17:44:00Z</dcterms:modified>
</cp:coreProperties>
</file>