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C1B" w14:textId="77777777" w:rsidR="00924DA8" w:rsidRPr="00DA52AD" w:rsidRDefault="0023122F" w:rsidP="00732CB1">
      <w:pPr>
        <w:jc w:val="center"/>
        <w:rPr>
          <w:b/>
          <w:sz w:val="28"/>
          <w:szCs w:val="28"/>
          <w:u w:val="single"/>
        </w:rPr>
      </w:pPr>
      <w:r w:rsidRPr="00DA52AD">
        <w:rPr>
          <w:b/>
          <w:sz w:val="28"/>
          <w:szCs w:val="28"/>
          <w:u w:val="single"/>
        </w:rPr>
        <w:t xml:space="preserve">Requerimento de </w:t>
      </w:r>
      <w:r w:rsidR="003B172C">
        <w:rPr>
          <w:b/>
          <w:sz w:val="28"/>
          <w:szCs w:val="28"/>
          <w:u w:val="single"/>
        </w:rPr>
        <w:t>horário especial de trabalho para estudo</w:t>
      </w:r>
    </w:p>
    <w:p w14:paraId="4760BB34" w14:textId="77777777" w:rsidR="00FA63C3" w:rsidRPr="00DA52AD" w:rsidRDefault="00FA63C3" w:rsidP="0023122F">
      <w:pPr>
        <w:jc w:val="center"/>
        <w:rPr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6460F" w:rsidRPr="00DA52AD" w14:paraId="0FD23D6B" w14:textId="77777777" w:rsidTr="00660008">
        <w:trPr>
          <w:trHeight w:val="796"/>
        </w:trPr>
        <w:tc>
          <w:tcPr>
            <w:tcW w:w="9639" w:type="dxa"/>
            <w:gridSpan w:val="2"/>
          </w:tcPr>
          <w:p w14:paraId="6B7C04D5" w14:textId="77777777" w:rsidR="0016460F" w:rsidRPr="00DA52AD" w:rsidRDefault="0016460F" w:rsidP="00660008">
            <w:r w:rsidRPr="00DA52AD">
              <w:t>Nome:</w:t>
            </w:r>
            <w:r>
              <w:t xml:space="preserve"> </w:t>
            </w:r>
          </w:p>
        </w:tc>
      </w:tr>
      <w:tr w:rsidR="0016460F" w14:paraId="521C0EF0" w14:textId="77777777" w:rsidTr="00660008">
        <w:trPr>
          <w:trHeight w:val="458"/>
        </w:trPr>
        <w:tc>
          <w:tcPr>
            <w:tcW w:w="4678" w:type="dxa"/>
          </w:tcPr>
          <w:p w14:paraId="0F8AE3DA" w14:textId="77777777" w:rsidR="0016460F" w:rsidRPr="00A179B7" w:rsidRDefault="0016460F" w:rsidP="00660008">
            <w:r>
              <w:t xml:space="preserve">Matrícula: </w:t>
            </w:r>
          </w:p>
        </w:tc>
        <w:tc>
          <w:tcPr>
            <w:tcW w:w="4961" w:type="dxa"/>
          </w:tcPr>
          <w:p w14:paraId="5E53DB97" w14:textId="77777777" w:rsidR="0016460F" w:rsidRPr="00A179B7" w:rsidRDefault="0016460F" w:rsidP="00660008">
            <w:r>
              <w:t xml:space="preserve">Cargo/função: </w:t>
            </w:r>
          </w:p>
        </w:tc>
      </w:tr>
      <w:tr w:rsidR="0016460F" w14:paraId="14E06A46" w14:textId="77777777" w:rsidTr="00660008">
        <w:trPr>
          <w:trHeight w:val="507"/>
        </w:trPr>
        <w:tc>
          <w:tcPr>
            <w:tcW w:w="4678" w:type="dxa"/>
          </w:tcPr>
          <w:p w14:paraId="1975FA49" w14:textId="77777777" w:rsidR="0016460F" w:rsidRPr="00A179B7" w:rsidRDefault="0016460F" w:rsidP="00660008">
            <w:r>
              <w:t xml:space="preserve">Lotação: </w:t>
            </w:r>
          </w:p>
        </w:tc>
        <w:tc>
          <w:tcPr>
            <w:tcW w:w="4961" w:type="dxa"/>
          </w:tcPr>
          <w:p w14:paraId="5E0F87FA" w14:textId="77777777" w:rsidR="0016460F" w:rsidRPr="00A179B7" w:rsidRDefault="0016460F" w:rsidP="00660008">
            <w:r>
              <w:t xml:space="preserve">Horário de trabalho: </w:t>
            </w:r>
          </w:p>
        </w:tc>
      </w:tr>
      <w:tr w:rsidR="0016460F" w14:paraId="01972572" w14:textId="77777777" w:rsidTr="00660008">
        <w:trPr>
          <w:trHeight w:val="665"/>
        </w:trPr>
        <w:tc>
          <w:tcPr>
            <w:tcW w:w="4678" w:type="dxa"/>
          </w:tcPr>
          <w:p w14:paraId="0059BADA" w14:textId="77777777" w:rsidR="0016460F" w:rsidRDefault="0016460F" w:rsidP="00660008">
            <w:pPr>
              <w:ind w:right="-387"/>
            </w:pPr>
            <w:r>
              <w:t xml:space="preserve">Telefone: </w:t>
            </w:r>
          </w:p>
        </w:tc>
        <w:tc>
          <w:tcPr>
            <w:tcW w:w="4961" w:type="dxa"/>
          </w:tcPr>
          <w:p w14:paraId="0D61F23F" w14:textId="77777777" w:rsidR="0016460F" w:rsidRDefault="0016460F" w:rsidP="00660008">
            <w:pPr>
              <w:ind w:right="-965"/>
            </w:pPr>
            <w:r>
              <w:t xml:space="preserve">E-mail: </w:t>
            </w:r>
          </w:p>
        </w:tc>
      </w:tr>
    </w:tbl>
    <w:p w14:paraId="77391CEC" w14:textId="77777777" w:rsidR="00DA52AD" w:rsidRDefault="00DA52AD" w:rsidP="003B172C"/>
    <w:p w14:paraId="65178570" w14:textId="77777777" w:rsidR="0023122F" w:rsidRPr="003B172C" w:rsidRDefault="003B172C" w:rsidP="00515F30">
      <w:pPr>
        <w:autoSpaceDE w:val="0"/>
        <w:autoSpaceDN w:val="0"/>
        <w:adjustRightInd w:val="0"/>
        <w:spacing w:line="264" w:lineRule="auto"/>
      </w:pPr>
      <w:r w:rsidRPr="003B172C">
        <w:t>Venho, por meio deste, requerer, com fundamento no art. 28 da Lei Complementar 011/1992, a</w:t>
      </w:r>
      <w:r>
        <w:t xml:space="preserve"> </w:t>
      </w:r>
      <w:r w:rsidRPr="003B172C">
        <w:t>concessão de horário especial de trabalho para estudo, em virtude de incompatibilidade entre os</w:t>
      </w:r>
      <w:r>
        <w:t xml:space="preserve"> </w:t>
      </w:r>
      <w:r w:rsidRPr="003B172C">
        <w:t>horários do curso e do trabalho, e a possibilidade de compensar a carga horária exigida pelo cargo.</w:t>
      </w:r>
    </w:p>
    <w:p w14:paraId="526715B1" w14:textId="77777777" w:rsidR="00732CB1" w:rsidRDefault="00732CB1" w:rsidP="00732CB1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732CB1" w14:paraId="4C9A0B03" w14:textId="77777777" w:rsidTr="00C71E0E">
        <w:trPr>
          <w:trHeight w:val="435"/>
        </w:trPr>
        <w:tc>
          <w:tcPr>
            <w:tcW w:w="9593" w:type="dxa"/>
            <w:vAlign w:val="center"/>
          </w:tcPr>
          <w:p w14:paraId="57B818BE" w14:textId="77777777" w:rsidR="00732CB1" w:rsidRDefault="00547AE0" w:rsidP="00DA52AD">
            <w:r>
              <w:t>Curso</w:t>
            </w:r>
            <w:r w:rsidR="00732CB1">
              <w:t>:</w:t>
            </w:r>
            <w:r w:rsidR="003E7491">
              <w:t xml:space="preserve"> </w:t>
            </w:r>
          </w:p>
        </w:tc>
      </w:tr>
      <w:tr w:rsidR="00732CB1" w14:paraId="7D3C112C" w14:textId="77777777" w:rsidTr="00547AE0">
        <w:trPr>
          <w:trHeight w:val="426"/>
        </w:trPr>
        <w:tc>
          <w:tcPr>
            <w:tcW w:w="9593" w:type="dxa"/>
            <w:vAlign w:val="center"/>
          </w:tcPr>
          <w:p w14:paraId="4CA551B3" w14:textId="77777777" w:rsidR="00732CB1" w:rsidRDefault="00547AE0" w:rsidP="00DA52AD">
            <w:r>
              <w:t>Instituição de ensino</w:t>
            </w:r>
            <w:r w:rsidR="003E7491">
              <w:t xml:space="preserve">: </w:t>
            </w:r>
          </w:p>
        </w:tc>
      </w:tr>
      <w:tr w:rsidR="00547AE0" w14:paraId="33D7C703" w14:textId="77777777" w:rsidTr="00547AE0">
        <w:trPr>
          <w:trHeight w:val="426"/>
        </w:trPr>
        <w:tc>
          <w:tcPr>
            <w:tcW w:w="9593" w:type="dxa"/>
            <w:vAlign w:val="center"/>
          </w:tcPr>
          <w:p w14:paraId="046BBA53" w14:textId="74750353" w:rsidR="00547AE0" w:rsidRDefault="00547AE0" w:rsidP="00DA52AD">
            <w:r>
              <w:t>Turno do curso: (</w:t>
            </w:r>
            <w:r w:rsidR="0016460F">
              <w:t xml:space="preserve"> </w:t>
            </w:r>
            <w:r>
              <w:t xml:space="preserve">  ) Matutino   (   ) Vespertino   (   ) Noturno   (   ) Integral</w:t>
            </w:r>
          </w:p>
        </w:tc>
      </w:tr>
      <w:tr w:rsidR="00732CB1" w14:paraId="6338FBEB" w14:textId="77777777" w:rsidTr="00547AE0">
        <w:trPr>
          <w:trHeight w:val="419"/>
        </w:trPr>
        <w:tc>
          <w:tcPr>
            <w:tcW w:w="9593" w:type="dxa"/>
            <w:vAlign w:val="center"/>
          </w:tcPr>
          <w:p w14:paraId="77FA9527" w14:textId="77777777" w:rsidR="00732CB1" w:rsidRDefault="003E7491" w:rsidP="00DA52AD">
            <w:r>
              <w:t xml:space="preserve">Data do evento: </w:t>
            </w:r>
          </w:p>
        </w:tc>
      </w:tr>
      <w:tr w:rsidR="00E96C10" w14:paraId="36360902" w14:textId="77777777" w:rsidTr="00E96C10">
        <w:trPr>
          <w:trHeight w:val="969"/>
        </w:trPr>
        <w:tc>
          <w:tcPr>
            <w:tcW w:w="9593" w:type="dxa"/>
          </w:tcPr>
          <w:p w14:paraId="1C253EDD" w14:textId="77777777" w:rsidR="00E96C10" w:rsidRPr="00E96C10" w:rsidRDefault="00E96C10" w:rsidP="00E96C10">
            <w:pPr>
              <w:autoSpaceDE w:val="0"/>
              <w:autoSpaceDN w:val="0"/>
              <w:adjustRightInd w:val="0"/>
            </w:pPr>
            <w:r w:rsidRPr="00E96C10">
              <w:t>Nível de Ensino: (</w:t>
            </w:r>
            <w:r w:rsidR="0059540B">
              <w:t xml:space="preserve"> </w:t>
            </w:r>
            <w:r w:rsidRPr="00E96C10">
              <w:t xml:space="preserve"> </w:t>
            </w:r>
            <w:r>
              <w:t xml:space="preserve"> </w:t>
            </w:r>
            <w:r w:rsidRPr="00E96C10">
              <w:t xml:space="preserve">) Fundamental </w:t>
            </w:r>
            <w:r w:rsidR="0059540B">
              <w:t xml:space="preserve">    </w:t>
            </w:r>
            <w:r w:rsidRPr="00E96C10">
              <w:t>(</w:t>
            </w:r>
            <w:r w:rsidR="0059540B">
              <w:t xml:space="preserve"> </w:t>
            </w:r>
            <w:r>
              <w:t xml:space="preserve"> </w:t>
            </w:r>
            <w:r w:rsidRPr="00E96C10">
              <w:t xml:space="preserve"> ) Ensino Médio </w:t>
            </w:r>
            <w:r w:rsidR="0059540B">
              <w:t xml:space="preserve">    </w:t>
            </w:r>
            <w:r w:rsidRPr="00E96C10">
              <w:t>(</w:t>
            </w:r>
            <w:r w:rsidR="0059540B">
              <w:t xml:space="preserve"> </w:t>
            </w:r>
            <w:r w:rsidRPr="00E96C10">
              <w:t xml:space="preserve"> </w:t>
            </w:r>
            <w:r>
              <w:t xml:space="preserve"> </w:t>
            </w:r>
            <w:r w:rsidRPr="00E96C10">
              <w:t>) Ensino Técnico</w:t>
            </w:r>
            <w:r w:rsidR="0059540B">
              <w:t xml:space="preserve"> </w:t>
            </w:r>
            <w:r w:rsidRPr="00E96C10">
              <w:t xml:space="preserve"> </w:t>
            </w:r>
            <w:r w:rsidR="0059540B">
              <w:t xml:space="preserve">   </w:t>
            </w:r>
            <w:r w:rsidRPr="00E96C10">
              <w:t xml:space="preserve">( </w:t>
            </w:r>
            <w:r w:rsidR="0059540B">
              <w:t xml:space="preserve"> </w:t>
            </w:r>
            <w:r>
              <w:t xml:space="preserve"> </w:t>
            </w:r>
            <w:r w:rsidRPr="00E96C10">
              <w:t>) Graduação</w:t>
            </w:r>
          </w:p>
          <w:p w14:paraId="5BE96B9E" w14:textId="77777777" w:rsidR="00E96C10" w:rsidRPr="00E96C10" w:rsidRDefault="00E96C10" w:rsidP="00E96C10">
            <w:pPr>
              <w:autoSpaceDE w:val="0"/>
              <w:autoSpaceDN w:val="0"/>
              <w:adjustRightInd w:val="0"/>
            </w:pPr>
            <w:r w:rsidRPr="00E96C10">
              <w:t>(</w:t>
            </w:r>
            <w:r w:rsidR="0059540B">
              <w:t xml:space="preserve"> </w:t>
            </w:r>
            <w:r>
              <w:t xml:space="preserve"> </w:t>
            </w:r>
            <w:r w:rsidRPr="00E96C10">
              <w:t xml:space="preserve"> ) Especialização </w:t>
            </w:r>
            <w:r w:rsidR="0059540B">
              <w:t xml:space="preserve">    </w:t>
            </w:r>
            <w:r w:rsidRPr="00E96C10">
              <w:t>(</w:t>
            </w:r>
            <w:r w:rsidR="0059540B">
              <w:t xml:space="preserve"> </w:t>
            </w:r>
            <w:r>
              <w:t xml:space="preserve"> </w:t>
            </w:r>
            <w:r w:rsidRPr="00E96C10">
              <w:t xml:space="preserve"> ) Mestrado</w:t>
            </w:r>
            <w:r w:rsidR="0059540B">
              <w:t xml:space="preserve">    </w:t>
            </w:r>
            <w:r w:rsidRPr="00E96C10">
              <w:t xml:space="preserve"> (</w:t>
            </w:r>
            <w:r>
              <w:t xml:space="preserve"> </w:t>
            </w:r>
            <w:r w:rsidR="0059540B">
              <w:t xml:space="preserve"> </w:t>
            </w:r>
            <w:r w:rsidRPr="00E96C10">
              <w:t xml:space="preserve"> ) Doutorado </w:t>
            </w:r>
            <w:r w:rsidR="0059540B">
              <w:t xml:space="preserve">    </w:t>
            </w:r>
            <w:r w:rsidRPr="00E96C10">
              <w:t>(</w:t>
            </w:r>
            <w:r>
              <w:t xml:space="preserve"> </w:t>
            </w:r>
            <w:r w:rsidRPr="00E96C10">
              <w:t xml:space="preserve"> </w:t>
            </w:r>
            <w:r w:rsidR="0059540B">
              <w:t xml:space="preserve"> </w:t>
            </w:r>
            <w:r w:rsidRPr="00E96C10">
              <w:t xml:space="preserve">) Pós-doutorado ( </w:t>
            </w:r>
            <w:r w:rsidR="0059540B">
              <w:t xml:space="preserve">  </w:t>
            </w:r>
            <w:r w:rsidRPr="00E96C10">
              <w:t>) Outro</w:t>
            </w:r>
            <w:r w:rsidR="0059540B">
              <w:t>s_________</w:t>
            </w:r>
          </w:p>
          <w:p w14:paraId="24D2633E" w14:textId="77777777" w:rsidR="00E96C10" w:rsidRPr="00146137" w:rsidRDefault="00E96C10" w:rsidP="00E96C1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E96C10">
              <w:t>________________________________________________________________________________</w:t>
            </w:r>
          </w:p>
        </w:tc>
      </w:tr>
      <w:tr w:rsidR="00732CB1" w14:paraId="6C3AAABD" w14:textId="77777777" w:rsidTr="00C71E0E">
        <w:trPr>
          <w:trHeight w:val="875"/>
        </w:trPr>
        <w:tc>
          <w:tcPr>
            <w:tcW w:w="9593" w:type="dxa"/>
            <w:vAlign w:val="center"/>
          </w:tcPr>
          <w:p w14:paraId="52045024" w14:textId="77777777" w:rsidR="00043E58" w:rsidRDefault="00774D34" w:rsidP="00774D34">
            <w:r>
              <w:t>Data de início do curso: ___/___/____</w:t>
            </w:r>
          </w:p>
          <w:p w14:paraId="0A835AAF" w14:textId="77777777" w:rsidR="00774D34" w:rsidRDefault="00774D34" w:rsidP="00774D34">
            <w:r>
              <w:t>Previsão de término do curso: ___/___/____</w:t>
            </w:r>
          </w:p>
        </w:tc>
      </w:tr>
      <w:tr w:rsidR="00DA52AD" w14:paraId="75D21E39" w14:textId="77777777" w:rsidTr="00C71E0E">
        <w:trPr>
          <w:trHeight w:val="1016"/>
        </w:trPr>
        <w:tc>
          <w:tcPr>
            <w:tcW w:w="9593" w:type="dxa"/>
            <w:vAlign w:val="center"/>
          </w:tcPr>
          <w:p w14:paraId="21B4F339" w14:textId="77777777" w:rsidR="00DA52AD" w:rsidRDefault="00DA52AD" w:rsidP="009875E0">
            <w:pPr>
              <w:jc w:val="center"/>
            </w:pPr>
            <w:r>
              <w:t>_________________________________________________________________________</w:t>
            </w:r>
          </w:p>
          <w:p w14:paraId="35E38E2D" w14:textId="77777777" w:rsidR="00DA52AD" w:rsidRDefault="00DA52AD" w:rsidP="009875E0">
            <w:pPr>
              <w:jc w:val="center"/>
            </w:pPr>
            <w:r>
              <w:t>Assinatura do(a) servidor(a)</w:t>
            </w:r>
          </w:p>
        </w:tc>
      </w:tr>
    </w:tbl>
    <w:p w14:paraId="18DE74A9" w14:textId="77777777" w:rsidR="00FA63C3" w:rsidRDefault="00FA63C3" w:rsidP="00732CB1"/>
    <w:p w14:paraId="292E25ED" w14:textId="77777777" w:rsidR="004F14D8" w:rsidRDefault="004F14D8" w:rsidP="00DA52AD">
      <w:pPr>
        <w:spacing w:after="100"/>
        <w:jc w:val="center"/>
        <w:rPr>
          <w:b/>
          <w:bCs/>
          <w:u w:val="single"/>
        </w:rPr>
      </w:pPr>
      <w:r w:rsidRPr="004F14D8">
        <w:rPr>
          <w:b/>
          <w:bCs/>
          <w:u w:val="single"/>
        </w:rPr>
        <w:t>Atenção!</w:t>
      </w:r>
    </w:p>
    <w:p w14:paraId="6A71C738" w14:textId="77777777" w:rsidR="004F14D8" w:rsidRDefault="004F14D8" w:rsidP="00DA52AD">
      <w:pPr>
        <w:spacing w:after="100"/>
        <w:jc w:val="center"/>
        <w:rPr>
          <w:b/>
          <w:bCs/>
          <w:u w:val="single"/>
        </w:rPr>
      </w:pPr>
    </w:p>
    <w:p w14:paraId="29F48C2E" w14:textId="77777777" w:rsidR="00774D34" w:rsidRPr="00774D34" w:rsidRDefault="00774D34" w:rsidP="002C4650">
      <w:pPr>
        <w:autoSpaceDE w:val="0"/>
        <w:autoSpaceDN w:val="0"/>
        <w:adjustRightInd w:val="0"/>
        <w:spacing w:line="288" w:lineRule="auto"/>
      </w:pPr>
      <w:r w:rsidRPr="00774D34">
        <w:t>De acordo com a Lei Complementar nº 011/1992 (Estatuto dos Servidores Municipais de Goiânia):</w:t>
      </w:r>
    </w:p>
    <w:p w14:paraId="25B29C93" w14:textId="77777777" w:rsidR="00774D34" w:rsidRPr="00774D34" w:rsidRDefault="00774D34" w:rsidP="002C4650">
      <w:pPr>
        <w:autoSpaceDE w:val="0"/>
        <w:autoSpaceDN w:val="0"/>
        <w:adjustRightInd w:val="0"/>
        <w:spacing w:line="288" w:lineRule="auto"/>
      </w:pPr>
      <w:r w:rsidRPr="00774D34">
        <w:rPr>
          <w:b/>
          <w:bCs/>
        </w:rPr>
        <w:t>Art. 28</w:t>
      </w:r>
      <w:r w:rsidRPr="00774D34">
        <w:t>. Atendida a conveniência do serviço, ao servidor que seja estudante será concedido horário</w:t>
      </w:r>
      <w:r>
        <w:t xml:space="preserve"> </w:t>
      </w:r>
      <w:r w:rsidRPr="00774D34">
        <w:t>especial de trabalho, observadas as seguintes condições:</w:t>
      </w:r>
    </w:p>
    <w:p w14:paraId="502D8167" w14:textId="77777777" w:rsidR="00774D34" w:rsidRPr="00774D34" w:rsidRDefault="00774D34" w:rsidP="002C4650">
      <w:pPr>
        <w:tabs>
          <w:tab w:val="left" w:pos="1134"/>
        </w:tabs>
        <w:autoSpaceDE w:val="0"/>
        <w:autoSpaceDN w:val="0"/>
        <w:adjustRightInd w:val="0"/>
        <w:spacing w:line="288" w:lineRule="auto"/>
        <w:ind w:left="1134"/>
      </w:pPr>
      <w:r w:rsidRPr="00774D34">
        <w:t>I – comprovação da incompatibilidade dos horários das aulas com o do serviço, mediante</w:t>
      </w:r>
      <w:r>
        <w:t xml:space="preserve"> </w:t>
      </w:r>
      <w:r w:rsidRPr="00774D34">
        <w:t>atestado fornecido pela instituição de ensino, onde esteja matriculado;</w:t>
      </w:r>
    </w:p>
    <w:p w14:paraId="7CCA29A0" w14:textId="77777777" w:rsidR="00774D34" w:rsidRPr="00774D34" w:rsidRDefault="00774D34" w:rsidP="002C4650">
      <w:pPr>
        <w:tabs>
          <w:tab w:val="left" w:pos="1134"/>
        </w:tabs>
        <w:autoSpaceDE w:val="0"/>
        <w:autoSpaceDN w:val="0"/>
        <w:adjustRightInd w:val="0"/>
        <w:spacing w:line="288" w:lineRule="auto"/>
        <w:ind w:left="1134"/>
      </w:pPr>
      <w:r w:rsidRPr="00774D34">
        <w:t>II – apresentação de atestado de frequência mensal, fornecido pela instituição de ensino.</w:t>
      </w:r>
    </w:p>
    <w:p w14:paraId="72ABDDD3" w14:textId="77777777" w:rsidR="00774D34" w:rsidRPr="00774D34" w:rsidRDefault="00774D34" w:rsidP="002C4650">
      <w:pPr>
        <w:tabs>
          <w:tab w:val="left" w:pos="1134"/>
        </w:tabs>
        <w:autoSpaceDE w:val="0"/>
        <w:autoSpaceDN w:val="0"/>
        <w:adjustRightInd w:val="0"/>
        <w:spacing w:line="288" w:lineRule="auto"/>
      </w:pPr>
      <w:r w:rsidRPr="00774D34">
        <w:t>Parágrafo único. O horário especial do estudante não dá ao servidor o direito a diminuição da jornada</w:t>
      </w:r>
    </w:p>
    <w:p w14:paraId="4669EDD9" w14:textId="77777777" w:rsidR="004F14D8" w:rsidRPr="00774D34" w:rsidRDefault="00774D34" w:rsidP="002C4650">
      <w:pPr>
        <w:spacing w:after="100" w:line="288" w:lineRule="auto"/>
        <w:rPr>
          <w:u w:val="single"/>
        </w:rPr>
      </w:pPr>
      <w:r w:rsidRPr="00774D34">
        <w:t>semanal de trabalho.</w:t>
      </w:r>
    </w:p>
    <w:sectPr w:rsidR="004F14D8" w:rsidRPr="00774D34" w:rsidSect="00732CB1">
      <w:headerReference w:type="default" r:id="rId8"/>
      <w:footerReference w:type="default" r:id="rId9"/>
      <w:pgSz w:w="11907" w:h="16839" w:code="9"/>
      <w:pgMar w:top="1440" w:right="1080" w:bottom="1440" w:left="1080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EBE5" w14:textId="77777777" w:rsidR="0016460F" w:rsidRDefault="0016460F" w:rsidP="00CC4C50">
      <w:r>
        <w:separator/>
      </w:r>
    </w:p>
  </w:endnote>
  <w:endnote w:type="continuationSeparator" w:id="0">
    <w:p w14:paraId="1A80D9E8" w14:textId="77777777" w:rsidR="0016460F" w:rsidRDefault="0016460F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3B3D" w14:textId="77777777" w:rsidR="00C02ECF" w:rsidRPr="00E731D9" w:rsidRDefault="008A3F73" w:rsidP="00C02ECF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935" distR="114935" simplePos="0" relativeHeight="251658752" behindDoc="1" locked="0" layoutInCell="1" allowOverlap="1" wp14:anchorId="68138D25" wp14:editId="511AB97B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57728" behindDoc="1" locked="0" layoutInCell="1" allowOverlap="1" wp14:anchorId="094A72E3" wp14:editId="082621B8">
          <wp:simplePos x="0" y="0"/>
          <wp:positionH relativeFrom="column">
            <wp:posOffset>5191760</wp:posOffset>
          </wp:positionH>
          <wp:positionV relativeFrom="paragraph">
            <wp:posOffset>-779145</wp:posOffset>
          </wp:positionV>
          <wp:extent cx="1222375" cy="1318260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2ECF">
      <w:rPr>
        <w:noProof/>
        <w:sz w:val="16"/>
        <w:szCs w:val="16"/>
      </w:rPr>
      <w:t>Escola Municipal de Saúde Pública</w:t>
    </w:r>
  </w:p>
  <w:p w14:paraId="376F922A" w14:textId="77777777" w:rsidR="00C02ECF" w:rsidRPr="00E731D9" w:rsidRDefault="00C02ECF" w:rsidP="00C02ECF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 xml:space="preserve">6ª </w:t>
    </w:r>
    <w:r w:rsidRPr="00E731D9">
      <w:rPr>
        <w:sz w:val="16"/>
        <w:szCs w:val="16"/>
      </w:rPr>
      <w:t>Avenida</w:t>
    </w:r>
    <w:r>
      <w:rPr>
        <w:sz w:val="16"/>
        <w:szCs w:val="16"/>
      </w:rPr>
      <w:t>, área 58, Setor Leste Vila Nova</w:t>
    </w:r>
    <w:r w:rsidRPr="00E731D9">
      <w:rPr>
        <w:sz w:val="16"/>
        <w:szCs w:val="16"/>
      </w:rPr>
      <w:t xml:space="preserve"> – Goiânia – GO</w:t>
    </w:r>
    <w:r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</w:t>
    </w:r>
    <w:r>
      <w:rPr>
        <w:sz w:val="16"/>
        <w:szCs w:val="16"/>
      </w:rPr>
      <w:t>74.645-080</w:t>
    </w:r>
    <w:r w:rsidR="00007533">
      <w:rPr>
        <w:sz w:val="16"/>
        <w:szCs w:val="16"/>
      </w:rPr>
      <w:t xml:space="preserve"> – 3524-115</w:t>
    </w:r>
    <w:r w:rsidR="003B1E48">
      <w:rPr>
        <w:sz w:val="16"/>
        <w:szCs w:val="16"/>
      </w:rPr>
      <w:t>2</w:t>
    </w:r>
    <w:r w:rsidR="00007533">
      <w:rPr>
        <w:sz w:val="16"/>
        <w:szCs w:val="16"/>
      </w:rPr>
      <w:t xml:space="preserve"> / 3524-11</w:t>
    </w:r>
    <w:r w:rsidR="003B1E48">
      <w:rPr>
        <w:sz w:val="16"/>
        <w:szCs w:val="16"/>
      </w:rPr>
      <w:t>6</w:t>
    </w:r>
    <w:r w:rsidR="00007533">
      <w:rPr>
        <w:sz w:val="16"/>
        <w:szCs w:val="16"/>
      </w:rPr>
      <w:t>5</w:t>
    </w:r>
    <w:r>
      <w:rPr>
        <w:sz w:val="16"/>
        <w:szCs w:val="16"/>
      </w:rPr>
      <w:t>.</w:t>
    </w:r>
  </w:p>
  <w:p w14:paraId="4E472A87" w14:textId="77777777" w:rsidR="00B25487" w:rsidRDefault="00C02ECF" w:rsidP="00B25487">
    <w:pPr>
      <w:pStyle w:val="Contedodatabela"/>
      <w:ind w:left="-142"/>
      <w:rPr>
        <w:sz w:val="16"/>
        <w:szCs w:val="16"/>
      </w:rPr>
    </w:pPr>
    <w:r w:rsidRPr="00A4627D">
      <w:rPr>
        <w:sz w:val="16"/>
        <w:szCs w:val="16"/>
      </w:rPr>
      <w:t>E-mail</w:t>
    </w:r>
    <w:r w:rsidRPr="00E731D9">
      <w:rPr>
        <w:sz w:val="16"/>
        <w:szCs w:val="16"/>
      </w:rPr>
      <w:t xml:space="preserve">: </w:t>
    </w:r>
    <w:hyperlink r:id="rId3" w:history="1">
      <w:r w:rsidRPr="00E731D9">
        <w:rPr>
          <w:rStyle w:val="Hyperlink"/>
          <w:sz w:val="16"/>
          <w:szCs w:val="16"/>
        </w:rPr>
        <w:t>emspgoiania@gmail.com</w:t>
      </w:r>
    </w:hyperlink>
  </w:p>
  <w:p w14:paraId="1B374BA5" w14:textId="77777777" w:rsidR="00C8460E" w:rsidRPr="004E4E88" w:rsidRDefault="00C8460E" w:rsidP="00B25487">
    <w:pPr>
      <w:pStyle w:val="Contedodatabela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3DF3" w14:textId="77777777" w:rsidR="0016460F" w:rsidRDefault="0016460F" w:rsidP="00CC4C50">
      <w:r>
        <w:separator/>
      </w:r>
    </w:p>
  </w:footnote>
  <w:footnote w:type="continuationSeparator" w:id="0">
    <w:p w14:paraId="3F835337" w14:textId="77777777" w:rsidR="0016460F" w:rsidRDefault="0016460F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E1A0" w14:textId="79ACCC73" w:rsidR="00C8460E" w:rsidRPr="00636946" w:rsidRDefault="0016460F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B17F99" wp14:editId="47DCB8DD">
              <wp:simplePos x="0" y="0"/>
              <wp:positionH relativeFrom="column">
                <wp:posOffset>2461895</wp:posOffset>
              </wp:positionH>
              <wp:positionV relativeFrom="paragraph">
                <wp:posOffset>67945</wp:posOffset>
              </wp:positionV>
              <wp:extent cx="3543300" cy="75628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84C9C" w14:textId="77777777"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AB3671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Secretaria Municipal de Saúde</w:t>
                          </w:r>
                        </w:p>
                        <w:p w14:paraId="1FCFE26D" w14:textId="77777777"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Superintendência de Administração e Gestão de Pessoas</w:t>
                          </w:r>
                        </w:p>
                        <w:p w14:paraId="052E3CB4" w14:textId="77777777"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E1411">
                            <w:rPr>
                              <w:b/>
                              <w:sz w:val="22"/>
                              <w:szCs w:val="22"/>
                            </w:rPr>
                            <w:t xml:space="preserve">Diretoria de Gestão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 Desenvolvimento de Pessoas</w:t>
                          </w:r>
                        </w:p>
                        <w:p w14:paraId="59DB7558" w14:textId="77777777" w:rsidR="00CC59F9" w:rsidRPr="00675327" w:rsidRDefault="00CC59F9" w:rsidP="00CC59F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Escola Municipal de Saúde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17F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3.85pt;margin-top:5.35pt;width:279pt;height:5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" filled="f" stroked="f">
              <v:textbox>
                <w:txbxContent>
                  <w:p w14:paraId="39E84C9C" w14:textId="77777777"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B3671">
                      <w:rPr>
                        <w:b/>
                        <w:sz w:val="22"/>
                        <w:szCs w:val="22"/>
                        <w:u w:val="single"/>
                      </w:rPr>
                      <w:t>Secretaria Municipal de Saúde</w:t>
                    </w:r>
                  </w:p>
                  <w:p w14:paraId="1FCFE26D" w14:textId="77777777"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Superintendência de Administração e Gestão de Pessoas</w:t>
                    </w:r>
                  </w:p>
                  <w:p w14:paraId="052E3CB4" w14:textId="77777777"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E1411">
                      <w:rPr>
                        <w:b/>
                        <w:sz w:val="22"/>
                        <w:szCs w:val="22"/>
                      </w:rPr>
                      <w:t xml:space="preserve">Diretoria de Gestão </w:t>
                    </w:r>
                    <w:r>
                      <w:rPr>
                        <w:b/>
                        <w:sz w:val="22"/>
                        <w:szCs w:val="22"/>
                      </w:rPr>
                      <w:t>e Desenvolvimento de Pessoas</w:t>
                    </w:r>
                  </w:p>
                  <w:p w14:paraId="59DB7558" w14:textId="77777777" w:rsidR="00CC59F9" w:rsidRPr="00675327" w:rsidRDefault="00CC59F9" w:rsidP="00CC59F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Escola Municipal de Saúde Pública</w:t>
                    </w:r>
                  </w:p>
                </w:txbxContent>
              </v:textbox>
            </v:shape>
          </w:pict>
        </mc:Fallback>
      </mc:AlternateContent>
    </w:r>
    <w:r w:rsidR="008A3F73" w:rsidRPr="009875E0">
      <w:rPr>
        <w:noProof/>
      </w:rPr>
      <w:drawing>
        <wp:inline distT="0" distB="0" distL="0" distR="0" wp14:anchorId="3778F9DB" wp14:editId="37162844">
          <wp:extent cx="2171700" cy="8286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50FF"/>
    <w:multiLevelType w:val="hybridMultilevel"/>
    <w:tmpl w:val="0B72598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92656262">
    <w:abstractNumId w:val="3"/>
  </w:num>
  <w:num w:numId="2" w16cid:durableId="179396570">
    <w:abstractNumId w:val="0"/>
  </w:num>
  <w:num w:numId="3" w16cid:durableId="1350984739">
    <w:abstractNumId w:val="2"/>
  </w:num>
  <w:num w:numId="4" w16cid:durableId="713652231">
    <w:abstractNumId w:val="1"/>
  </w:num>
  <w:num w:numId="5" w16cid:durableId="1533614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0F"/>
    <w:rsid w:val="00000CDE"/>
    <w:rsid w:val="00007224"/>
    <w:rsid w:val="00007533"/>
    <w:rsid w:val="00011BDD"/>
    <w:rsid w:val="00021DA4"/>
    <w:rsid w:val="00025560"/>
    <w:rsid w:val="00043E58"/>
    <w:rsid w:val="00047B7C"/>
    <w:rsid w:val="0005041C"/>
    <w:rsid w:val="000615DC"/>
    <w:rsid w:val="000731DC"/>
    <w:rsid w:val="00090EF6"/>
    <w:rsid w:val="000950C1"/>
    <w:rsid w:val="000C1E45"/>
    <w:rsid w:val="00101DCC"/>
    <w:rsid w:val="001077C8"/>
    <w:rsid w:val="0011180B"/>
    <w:rsid w:val="001316FB"/>
    <w:rsid w:val="0014533E"/>
    <w:rsid w:val="00151DC5"/>
    <w:rsid w:val="00154673"/>
    <w:rsid w:val="001564FD"/>
    <w:rsid w:val="0015681A"/>
    <w:rsid w:val="001604A6"/>
    <w:rsid w:val="0016460F"/>
    <w:rsid w:val="0018346C"/>
    <w:rsid w:val="00185C74"/>
    <w:rsid w:val="00197D31"/>
    <w:rsid w:val="001A2C8D"/>
    <w:rsid w:val="001D4E6D"/>
    <w:rsid w:val="001E2E92"/>
    <w:rsid w:val="001F705D"/>
    <w:rsid w:val="00203652"/>
    <w:rsid w:val="00206130"/>
    <w:rsid w:val="00207CA6"/>
    <w:rsid w:val="002117AE"/>
    <w:rsid w:val="00213057"/>
    <w:rsid w:val="0021481F"/>
    <w:rsid w:val="0023122F"/>
    <w:rsid w:val="00231B4A"/>
    <w:rsid w:val="00233ED3"/>
    <w:rsid w:val="00246D10"/>
    <w:rsid w:val="002601D3"/>
    <w:rsid w:val="00273769"/>
    <w:rsid w:val="00281D23"/>
    <w:rsid w:val="00285BD2"/>
    <w:rsid w:val="00294A9E"/>
    <w:rsid w:val="0029675B"/>
    <w:rsid w:val="0029798C"/>
    <w:rsid w:val="002A12C7"/>
    <w:rsid w:val="002A410A"/>
    <w:rsid w:val="002C4650"/>
    <w:rsid w:val="002E69BF"/>
    <w:rsid w:val="002F54D5"/>
    <w:rsid w:val="00303A4E"/>
    <w:rsid w:val="003051D6"/>
    <w:rsid w:val="00324985"/>
    <w:rsid w:val="00330A6A"/>
    <w:rsid w:val="0033383D"/>
    <w:rsid w:val="00343F39"/>
    <w:rsid w:val="00363645"/>
    <w:rsid w:val="00371212"/>
    <w:rsid w:val="00374846"/>
    <w:rsid w:val="00381A58"/>
    <w:rsid w:val="003A1523"/>
    <w:rsid w:val="003B172C"/>
    <w:rsid w:val="003B1E48"/>
    <w:rsid w:val="003D508F"/>
    <w:rsid w:val="003E3F78"/>
    <w:rsid w:val="003E7491"/>
    <w:rsid w:val="003F0BB8"/>
    <w:rsid w:val="004218C1"/>
    <w:rsid w:val="004226FF"/>
    <w:rsid w:val="00436C46"/>
    <w:rsid w:val="00446463"/>
    <w:rsid w:val="0044708E"/>
    <w:rsid w:val="004501C5"/>
    <w:rsid w:val="004906BF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14D8"/>
    <w:rsid w:val="004F6D98"/>
    <w:rsid w:val="00515F30"/>
    <w:rsid w:val="00523776"/>
    <w:rsid w:val="00533CCF"/>
    <w:rsid w:val="005355EE"/>
    <w:rsid w:val="00547AE0"/>
    <w:rsid w:val="0055618D"/>
    <w:rsid w:val="00567B96"/>
    <w:rsid w:val="005717FE"/>
    <w:rsid w:val="00571F8F"/>
    <w:rsid w:val="0059540B"/>
    <w:rsid w:val="00597948"/>
    <w:rsid w:val="005A0E40"/>
    <w:rsid w:val="005B2814"/>
    <w:rsid w:val="005E0261"/>
    <w:rsid w:val="00605F4B"/>
    <w:rsid w:val="00636946"/>
    <w:rsid w:val="006764D3"/>
    <w:rsid w:val="006802FD"/>
    <w:rsid w:val="006804FF"/>
    <w:rsid w:val="00680818"/>
    <w:rsid w:val="00687614"/>
    <w:rsid w:val="006A2A08"/>
    <w:rsid w:val="006A3318"/>
    <w:rsid w:val="006B398E"/>
    <w:rsid w:val="006C2738"/>
    <w:rsid w:val="006F5979"/>
    <w:rsid w:val="00703182"/>
    <w:rsid w:val="007135FC"/>
    <w:rsid w:val="0071419B"/>
    <w:rsid w:val="00720C02"/>
    <w:rsid w:val="0072243D"/>
    <w:rsid w:val="00727D7F"/>
    <w:rsid w:val="00732CB1"/>
    <w:rsid w:val="00753C8C"/>
    <w:rsid w:val="00772D66"/>
    <w:rsid w:val="00774D34"/>
    <w:rsid w:val="007808A7"/>
    <w:rsid w:val="007B702E"/>
    <w:rsid w:val="007C5F4A"/>
    <w:rsid w:val="007E7CD3"/>
    <w:rsid w:val="0081695A"/>
    <w:rsid w:val="0082516A"/>
    <w:rsid w:val="00825A43"/>
    <w:rsid w:val="008313A6"/>
    <w:rsid w:val="008322A1"/>
    <w:rsid w:val="00845265"/>
    <w:rsid w:val="00871D27"/>
    <w:rsid w:val="00882121"/>
    <w:rsid w:val="008854B9"/>
    <w:rsid w:val="00893E6E"/>
    <w:rsid w:val="008A3F73"/>
    <w:rsid w:val="008A72F3"/>
    <w:rsid w:val="008B01AD"/>
    <w:rsid w:val="008B6AB1"/>
    <w:rsid w:val="008D032A"/>
    <w:rsid w:val="008E2D0F"/>
    <w:rsid w:val="00901D2A"/>
    <w:rsid w:val="00911042"/>
    <w:rsid w:val="0091567D"/>
    <w:rsid w:val="009239C5"/>
    <w:rsid w:val="00924DA8"/>
    <w:rsid w:val="009251F2"/>
    <w:rsid w:val="009251F7"/>
    <w:rsid w:val="00925F33"/>
    <w:rsid w:val="00935B5E"/>
    <w:rsid w:val="0094471A"/>
    <w:rsid w:val="00947DD0"/>
    <w:rsid w:val="009542FB"/>
    <w:rsid w:val="009620CC"/>
    <w:rsid w:val="009646B6"/>
    <w:rsid w:val="00977C2F"/>
    <w:rsid w:val="00983E5A"/>
    <w:rsid w:val="009875E0"/>
    <w:rsid w:val="009B3518"/>
    <w:rsid w:val="009B5EA2"/>
    <w:rsid w:val="009C085D"/>
    <w:rsid w:val="009C6376"/>
    <w:rsid w:val="009D7277"/>
    <w:rsid w:val="009E3AFE"/>
    <w:rsid w:val="009E3B4B"/>
    <w:rsid w:val="009F35DE"/>
    <w:rsid w:val="00A0107F"/>
    <w:rsid w:val="00A179B7"/>
    <w:rsid w:val="00A20A48"/>
    <w:rsid w:val="00A221EA"/>
    <w:rsid w:val="00A300CD"/>
    <w:rsid w:val="00A5048B"/>
    <w:rsid w:val="00A52FD4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AE750A"/>
    <w:rsid w:val="00AF5778"/>
    <w:rsid w:val="00B00F5E"/>
    <w:rsid w:val="00B25487"/>
    <w:rsid w:val="00B40FD7"/>
    <w:rsid w:val="00B42D20"/>
    <w:rsid w:val="00B45584"/>
    <w:rsid w:val="00B5236A"/>
    <w:rsid w:val="00B63097"/>
    <w:rsid w:val="00B63911"/>
    <w:rsid w:val="00B66873"/>
    <w:rsid w:val="00B71BFD"/>
    <w:rsid w:val="00B95967"/>
    <w:rsid w:val="00BA5304"/>
    <w:rsid w:val="00BB7F85"/>
    <w:rsid w:val="00BC0A98"/>
    <w:rsid w:val="00BC6C46"/>
    <w:rsid w:val="00BD451E"/>
    <w:rsid w:val="00BE3DB0"/>
    <w:rsid w:val="00BE5E0A"/>
    <w:rsid w:val="00BE6F43"/>
    <w:rsid w:val="00BE78A0"/>
    <w:rsid w:val="00BF0C85"/>
    <w:rsid w:val="00C02ECF"/>
    <w:rsid w:val="00C15833"/>
    <w:rsid w:val="00C20972"/>
    <w:rsid w:val="00C2482E"/>
    <w:rsid w:val="00C30B50"/>
    <w:rsid w:val="00C42041"/>
    <w:rsid w:val="00C53EEC"/>
    <w:rsid w:val="00C63CF0"/>
    <w:rsid w:val="00C64745"/>
    <w:rsid w:val="00C71E0E"/>
    <w:rsid w:val="00C8460E"/>
    <w:rsid w:val="00C90EF1"/>
    <w:rsid w:val="00CA1950"/>
    <w:rsid w:val="00CA1D0E"/>
    <w:rsid w:val="00CA5D1F"/>
    <w:rsid w:val="00CC4C50"/>
    <w:rsid w:val="00CC59F9"/>
    <w:rsid w:val="00CC72BD"/>
    <w:rsid w:val="00CD3E1A"/>
    <w:rsid w:val="00CE1C7F"/>
    <w:rsid w:val="00D05266"/>
    <w:rsid w:val="00D160BD"/>
    <w:rsid w:val="00D16D2C"/>
    <w:rsid w:val="00D25C15"/>
    <w:rsid w:val="00D277C9"/>
    <w:rsid w:val="00D60020"/>
    <w:rsid w:val="00D91CC5"/>
    <w:rsid w:val="00D935DC"/>
    <w:rsid w:val="00D94DB6"/>
    <w:rsid w:val="00D96864"/>
    <w:rsid w:val="00DA52AD"/>
    <w:rsid w:val="00DC07EB"/>
    <w:rsid w:val="00DD0669"/>
    <w:rsid w:val="00DE6220"/>
    <w:rsid w:val="00DF4BFA"/>
    <w:rsid w:val="00E01989"/>
    <w:rsid w:val="00E057C9"/>
    <w:rsid w:val="00E4193F"/>
    <w:rsid w:val="00E552A2"/>
    <w:rsid w:val="00E60920"/>
    <w:rsid w:val="00E638B8"/>
    <w:rsid w:val="00E64C32"/>
    <w:rsid w:val="00E87C27"/>
    <w:rsid w:val="00E96C10"/>
    <w:rsid w:val="00EA1E29"/>
    <w:rsid w:val="00EA5BC5"/>
    <w:rsid w:val="00EB1B1B"/>
    <w:rsid w:val="00EB4909"/>
    <w:rsid w:val="00EC2B5B"/>
    <w:rsid w:val="00ED3829"/>
    <w:rsid w:val="00ED3FEA"/>
    <w:rsid w:val="00EF464E"/>
    <w:rsid w:val="00F05BB0"/>
    <w:rsid w:val="00F05C31"/>
    <w:rsid w:val="00F43D06"/>
    <w:rsid w:val="00F552C2"/>
    <w:rsid w:val="00F64251"/>
    <w:rsid w:val="00F66BA2"/>
    <w:rsid w:val="00F777BE"/>
    <w:rsid w:val="00F87183"/>
    <w:rsid w:val="00FA63C3"/>
    <w:rsid w:val="00FE51F8"/>
    <w:rsid w:val="00FE72B1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BC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08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rsid w:val="0023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spgoiania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5E9A-2572-4C20-A45C-899B8956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6 modelo de requerimento de benefício</Template>
  <TotalTime>3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1680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Márcia Eliane Ramos</dc:creator>
  <cp:lastModifiedBy>Márcia Eliane Ramos</cp:lastModifiedBy>
  <cp:revision>1</cp:revision>
  <cp:lastPrinted>2015-02-18T17:28:00Z</cp:lastPrinted>
  <dcterms:created xsi:type="dcterms:W3CDTF">2023-09-11T18:57:00Z</dcterms:created>
  <dcterms:modified xsi:type="dcterms:W3CDTF">2023-09-11T19:00:00Z</dcterms:modified>
</cp:coreProperties>
</file>