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99AD" w14:textId="56E7C4D1" w:rsidR="00924DA8" w:rsidRPr="00DA52AD" w:rsidRDefault="0023122F" w:rsidP="00732CB1">
      <w:pPr>
        <w:jc w:val="center"/>
        <w:rPr>
          <w:b/>
          <w:sz w:val="28"/>
          <w:szCs w:val="28"/>
          <w:u w:val="single"/>
        </w:rPr>
      </w:pPr>
      <w:r w:rsidRPr="00DA52AD">
        <w:rPr>
          <w:b/>
          <w:sz w:val="28"/>
          <w:szCs w:val="28"/>
          <w:u w:val="single"/>
        </w:rPr>
        <w:t xml:space="preserve">Requerimento de </w:t>
      </w:r>
      <w:r w:rsidR="00BD4499">
        <w:rPr>
          <w:b/>
          <w:sz w:val="28"/>
          <w:szCs w:val="28"/>
          <w:u w:val="single"/>
        </w:rPr>
        <w:t xml:space="preserve">autorização para estudo fora do </w:t>
      </w:r>
      <w:r w:rsidR="00D66526">
        <w:rPr>
          <w:b/>
          <w:sz w:val="28"/>
          <w:szCs w:val="28"/>
          <w:u w:val="single"/>
        </w:rPr>
        <w:t>M</w:t>
      </w:r>
      <w:r w:rsidR="00BD4499">
        <w:rPr>
          <w:b/>
          <w:sz w:val="28"/>
          <w:szCs w:val="28"/>
          <w:u w:val="single"/>
        </w:rPr>
        <w:t>unicípio</w:t>
      </w:r>
    </w:p>
    <w:p w14:paraId="672F42F5" w14:textId="77777777" w:rsidR="00FA63C3" w:rsidRPr="00141307" w:rsidRDefault="00FA63C3" w:rsidP="0023122F">
      <w:pPr>
        <w:jc w:val="center"/>
      </w:pPr>
    </w:p>
    <w:p w14:paraId="136C2D76" w14:textId="77777777" w:rsidR="00DA52AD" w:rsidRDefault="00DA52AD" w:rsidP="003B172C"/>
    <w:tbl>
      <w:tblPr>
        <w:tblW w:w="9639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67"/>
        <w:gridCol w:w="4972"/>
      </w:tblGrid>
      <w:tr w:rsidR="00DD34B5" w:rsidRPr="00DA52AD" w14:paraId="5897546B" w14:textId="77777777" w:rsidTr="00DD34B5">
        <w:trPr>
          <w:trHeight w:val="796"/>
        </w:trPr>
        <w:tc>
          <w:tcPr>
            <w:tcW w:w="9639" w:type="dxa"/>
            <w:gridSpan w:val="2"/>
          </w:tcPr>
          <w:p w14:paraId="279D4CC8" w14:textId="77777777" w:rsidR="00DD34B5" w:rsidRPr="00DA52AD" w:rsidRDefault="00DD34B5" w:rsidP="00BA52EB">
            <w:pPr>
              <w:tabs>
                <w:tab w:val="left" w:pos="1134"/>
              </w:tabs>
            </w:pPr>
            <w:r w:rsidRPr="00DA52AD">
              <w:t>Nome</w:t>
            </w:r>
            <w:r>
              <w:t xml:space="preserve">: </w:t>
            </w:r>
          </w:p>
        </w:tc>
      </w:tr>
      <w:tr w:rsidR="00DD34B5" w14:paraId="6A659584" w14:textId="77777777" w:rsidTr="00DD34B5">
        <w:trPr>
          <w:trHeight w:val="665"/>
        </w:trPr>
        <w:tc>
          <w:tcPr>
            <w:tcW w:w="4667" w:type="dxa"/>
          </w:tcPr>
          <w:p w14:paraId="408E7CD0" w14:textId="77777777" w:rsidR="00DD34B5" w:rsidRPr="00A179B7" w:rsidRDefault="00DD34B5" w:rsidP="00BA52EB">
            <w:pPr>
              <w:tabs>
                <w:tab w:val="left" w:pos="1134"/>
              </w:tabs>
            </w:pPr>
            <w:r>
              <w:t xml:space="preserve">Matrícula: </w:t>
            </w:r>
          </w:p>
        </w:tc>
        <w:tc>
          <w:tcPr>
            <w:tcW w:w="4972" w:type="dxa"/>
          </w:tcPr>
          <w:p w14:paraId="35571FA4" w14:textId="77777777" w:rsidR="00DD34B5" w:rsidRPr="00A179B7" w:rsidRDefault="00DD34B5" w:rsidP="00BA52EB">
            <w:pPr>
              <w:tabs>
                <w:tab w:val="left" w:pos="1134"/>
              </w:tabs>
            </w:pPr>
            <w:r>
              <w:t xml:space="preserve">Cargo/função: </w:t>
            </w:r>
          </w:p>
        </w:tc>
      </w:tr>
      <w:tr w:rsidR="00DD34B5" w14:paraId="2829CCE6" w14:textId="77777777" w:rsidTr="00DD34B5">
        <w:trPr>
          <w:trHeight w:val="661"/>
        </w:trPr>
        <w:tc>
          <w:tcPr>
            <w:tcW w:w="4667" w:type="dxa"/>
          </w:tcPr>
          <w:p w14:paraId="5625D8F8" w14:textId="77777777" w:rsidR="00DD34B5" w:rsidRPr="00A179B7" w:rsidRDefault="00DD34B5" w:rsidP="00BA52EB">
            <w:pPr>
              <w:tabs>
                <w:tab w:val="left" w:pos="1134"/>
              </w:tabs>
            </w:pPr>
            <w:r>
              <w:t xml:space="preserve">Lotação: </w:t>
            </w:r>
          </w:p>
        </w:tc>
        <w:tc>
          <w:tcPr>
            <w:tcW w:w="4972" w:type="dxa"/>
          </w:tcPr>
          <w:p w14:paraId="05019124" w14:textId="77777777" w:rsidR="00DD34B5" w:rsidRPr="00A179B7" w:rsidRDefault="00DD34B5" w:rsidP="00BA52EB">
            <w:pPr>
              <w:tabs>
                <w:tab w:val="left" w:pos="1134"/>
              </w:tabs>
            </w:pPr>
            <w:r>
              <w:t xml:space="preserve">Telefone: </w:t>
            </w:r>
          </w:p>
        </w:tc>
      </w:tr>
      <w:tr w:rsidR="00DD34B5" w14:paraId="176108A7" w14:textId="77777777" w:rsidTr="00DD34B5">
        <w:trPr>
          <w:trHeight w:val="529"/>
        </w:trPr>
        <w:tc>
          <w:tcPr>
            <w:tcW w:w="9639" w:type="dxa"/>
            <w:gridSpan w:val="2"/>
          </w:tcPr>
          <w:p w14:paraId="66A65D95" w14:textId="77777777" w:rsidR="00DD34B5" w:rsidRDefault="00DD34B5" w:rsidP="00BA52EB">
            <w:pPr>
              <w:tabs>
                <w:tab w:val="left" w:pos="1134"/>
              </w:tabs>
              <w:ind w:right="-965"/>
            </w:pPr>
            <w:r>
              <w:t xml:space="preserve">E-mail: </w:t>
            </w:r>
          </w:p>
        </w:tc>
      </w:tr>
    </w:tbl>
    <w:p w14:paraId="6AF72D9A" w14:textId="77777777" w:rsidR="00DD34B5" w:rsidRPr="003B172C" w:rsidRDefault="00DD34B5" w:rsidP="003B172C"/>
    <w:p w14:paraId="3818B892" w14:textId="77777777" w:rsidR="0023122F" w:rsidRPr="003B172C" w:rsidRDefault="003B172C" w:rsidP="00DD34B5">
      <w:pPr>
        <w:autoSpaceDE w:val="0"/>
        <w:autoSpaceDN w:val="0"/>
        <w:adjustRightInd w:val="0"/>
        <w:spacing w:line="264" w:lineRule="auto"/>
        <w:ind w:firstLine="709"/>
      </w:pPr>
      <w:r w:rsidRPr="003B172C">
        <w:t xml:space="preserve">Venho, por meio deste, requerer, com fundamento no art. </w:t>
      </w:r>
      <w:r w:rsidR="00BD4499">
        <w:t>123</w:t>
      </w:r>
      <w:r w:rsidRPr="003B172C">
        <w:t xml:space="preserve"> da Lei Complementar 011/1992, a</w:t>
      </w:r>
      <w:r>
        <w:t xml:space="preserve"> </w:t>
      </w:r>
      <w:r w:rsidR="00BD4499">
        <w:t>autorização de afastamento para realização de estudo fora do Município de Goiânia</w:t>
      </w:r>
      <w:r w:rsidRPr="003B172C">
        <w:t>.</w:t>
      </w:r>
    </w:p>
    <w:p w14:paraId="276D956D" w14:textId="77777777" w:rsidR="00732CB1" w:rsidRDefault="00732CB1" w:rsidP="00732CB1"/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68"/>
      </w:tblGrid>
      <w:tr w:rsidR="00732CB1" w14:paraId="50860CD1" w14:textId="77777777" w:rsidTr="00141307">
        <w:trPr>
          <w:trHeight w:val="435"/>
        </w:trPr>
        <w:tc>
          <w:tcPr>
            <w:tcW w:w="9816" w:type="dxa"/>
            <w:vAlign w:val="center"/>
          </w:tcPr>
          <w:p w14:paraId="320A4F04" w14:textId="77777777" w:rsidR="00732CB1" w:rsidRDefault="00547AE0" w:rsidP="00DA52AD">
            <w:r>
              <w:t>Curso</w:t>
            </w:r>
            <w:r w:rsidR="00732CB1">
              <w:t>:</w:t>
            </w:r>
            <w:r w:rsidR="003E7491">
              <w:t xml:space="preserve"> </w:t>
            </w:r>
          </w:p>
        </w:tc>
      </w:tr>
      <w:tr w:rsidR="00732CB1" w14:paraId="2CDE59F0" w14:textId="77777777" w:rsidTr="00141307">
        <w:trPr>
          <w:trHeight w:val="426"/>
        </w:trPr>
        <w:tc>
          <w:tcPr>
            <w:tcW w:w="9816" w:type="dxa"/>
            <w:vAlign w:val="center"/>
          </w:tcPr>
          <w:p w14:paraId="41A688E4" w14:textId="77777777" w:rsidR="00732CB1" w:rsidRDefault="00547AE0" w:rsidP="00DA52AD">
            <w:r>
              <w:t>Instituição de ensino</w:t>
            </w:r>
            <w:r w:rsidR="003E7491">
              <w:t xml:space="preserve">: </w:t>
            </w:r>
          </w:p>
        </w:tc>
      </w:tr>
      <w:tr w:rsidR="00547AE0" w14:paraId="3971810E" w14:textId="77777777" w:rsidTr="00141307">
        <w:trPr>
          <w:trHeight w:val="426"/>
        </w:trPr>
        <w:tc>
          <w:tcPr>
            <w:tcW w:w="9816" w:type="dxa"/>
            <w:vAlign w:val="center"/>
          </w:tcPr>
          <w:p w14:paraId="692D0E1F" w14:textId="77777777" w:rsidR="008A4E16" w:rsidRDefault="008A4E16" w:rsidP="00BD4499">
            <w:pPr>
              <w:autoSpaceDE w:val="0"/>
              <w:autoSpaceDN w:val="0"/>
              <w:adjustRightInd w:val="0"/>
            </w:pPr>
            <w:r>
              <w:t xml:space="preserve">Nível ou tipo: </w:t>
            </w:r>
            <w:proofErr w:type="gramStart"/>
            <w:r>
              <w:t xml:space="preserve">(  </w:t>
            </w:r>
            <w:proofErr w:type="gramEnd"/>
            <w:r>
              <w:t xml:space="preserve"> ) Aperfeiçoamento/atualização   </w:t>
            </w:r>
            <w:r w:rsidR="00BD4499">
              <w:t xml:space="preserve"> </w:t>
            </w:r>
            <w:r w:rsidR="00BD4499" w:rsidRPr="00E96C10">
              <w:t xml:space="preserve">( </w:t>
            </w:r>
            <w:r w:rsidR="00BD4499">
              <w:t xml:space="preserve">  </w:t>
            </w:r>
            <w:r w:rsidR="00BD4499" w:rsidRPr="00E96C10">
              <w:t>) Graduação</w:t>
            </w:r>
            <w:r>
              <w:t xml:space="preserve">    </w:t>
            </w:r>
            <w:r w:rsidR="00BD4499" w:rsidRPr="00E96C10">
              <w:t>(</w:t>
            </w:r>
            <w:r w:rsidR="00BD4499">
              <w:t xml:space="preserve">  </w:t>
            </w:r>
            <w:r w:rsidR="00BD4499" w:rsidRPr="00E96C10">
              <w:t xml:space="preserve"> ) Especialização </w:t>
            </w:r>
            <w:r w:rsidR="00BD4499">
              <w:t xml:space="preserve">    </w:t>
            </w:r>
            <w:r>
              <w:t xml:space="preserve">   </w:t>
            </w:r>
          </w:p>
          <w:p w14:paraId="0083B579" w14:textId="77777777" w:rsidR="00BD4499" w:rsidRPr="00E96C10" w:rsidRDefault="00BD4499" w:rsidP="00BD4499">
            <w:pPr>
              <w:autoSpaceDE w:val="0"/>
              <w:autoSpaceDN w:val="0"/>
              <w:adjustRightInd w:val="0"/>
            </w:pPr>
            <w:proofErr w:type="gramStart"/>
            <w:r w:rsidRPr="00E96C10">
              <w:t>(</w:t>
            </w:r>
            <w:r>
              <w:t xml:space="preserve">  </w:t>
            </w:r>
            <w:proofErr w:type="gramEnd"/>
            <w:r w:rsidRPr="00E96C10">
              <w:t xml:space="preserve"> ) Mestrado</w:t>
            </w:r>
            <w:r>
              <w:t xml:space="preserve">    </w:t>
            </w:r>
            <w:r w:rsidRPr="00E96C10">
              <w:t xml:space="preserve"> (</w:t>
            </w:r>
            <w:r>
              <w:t xml:space="preserve">  </w:t>
            </w:r>
            <w:r w:rsidRPr="00E96C10">
              <w:t xml:space="preserve"> ) Doutorado </w:t>
            </w:r>
            <w:r>
              <w:t xml:space="preserve">    </w:t>
            </w:r>
            <w:r w:rsidRPr="00E96C10">
              <w:t>(</w:t>
            </w:r>
            <w:r>
              <w:t xml:space="preserve"> </w:t>
            </w:r>
            <w:r w:rsidRPr="00E96C10">
              <w:t xml:space="preserve"> </w:t>
            </w:r>
            <w:r>
              <w:t xml:space="preserve"> </w:t>
            </w:r>
            <w:r w:rsidRPr="00E96C10">
              <w:t xml:space="preserve">) Pós-doutorado </w:t>
            </w:r>
            <w:r w:rsidR="008A4E16">
              <w:t xml:space="preserve">   (   ) Pesquisa/coleta de dados    </w:t>
            </w:r>
            <w:r w:rsidRPr="00E96C10">
              <w:t xml:space="preserve">( </w:t>
            </w:r>
            <w:r>
              <w:t xml:space="preserve">  </w:t>
            </w:r>
            <w:r w:rsidRPr="00E96C10">
              <w:t>) Outro</w:t>
            </w:r>
            <w:r w:rsidR="008A4E16">
              <w:t>:</w:t>
            </w:r>
            <w:r>
              <w:t>_</w:t>
            </w:r>
          </w:p>
          <w:p w14:paraId="57D5A03F" w14:textId="77777777" w:rsidR="00547AE0" w:rsidRDefault="00BD4499" w:rsidP="00BD4499">
            <w:r w:rsidRPr="00E96C10">
              <w:t>________________________________________________________________________________</w:t>
            </w:r>
          </w:p>
        </w:tc>
      </w:tr>
      <w:tr w:rsidR="00E96C10" w14:paraId="4E21BA8B" w14:textId="77777777" w:rsidTr="00BD4499">
        <w:trPr>
          <w:trHeight w:val="665"/>
        </w:trPr>
        <w:tc>
          <w:tcPr>
            <w:tcW w:w="9816" w:type="dxa"/>
          </w:tcPr>
          <w:p w14:paraId="5270D82B" w14:textId="75E7B3F0" w:rsidR="00E96C10" w:rsidRPr="00146137" w:rsidRDefault="00BD4499" w:rsidP="00E96C10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Município</w:t>
            </w:r>
            <w:r w:rsidR="00DD34B5">
              <w:rPr>
                <w:rFonts w:ascii="Times-Roman" w:hAnsi="Times-Roman" w:cs="Times-Roman"/>
              </w:rPr>
              <w:t>/</w:t>
            </w:r>
            <w:r>
              <w:rPr>
                <w:rFonts w:ascii="Times-Roman" w:hAnsi="Times-Roman" w:cs="Times-Roman"/>
              </w:rPr>
              <w:t>Estado</w:t>
            </w:r>
            <w:r w:rsidR="00DD34B5">
              <w:rPr>
                <w:rFonts w:ascii="Times-Roman" w:hAnsi="Times-Roman" w:cs="Times-Roman"/>
              </w:rPr>
              <w:t>/País</w:t>
            </w:r>
            <w:r>
              <w:rPr>
                <w:rFonts w:ascii="Times-Roman" w:hAnsi="Times-Roman" w:cs="Times-Roman"/>
              </w:rPr>
              <w:t xml:space="preserve"> da realização do estudo externo: </w:t>
            </w:r>
          </w:p>
        </w:tc>
      </w:tr>
      <w:tr w:rsidR="00732CB1" w14:paraId="7BF3E988" w14:textId="77777777" w:rsidTr="00141307">
        <w:trPr>
          <w:trHeight w:val="875"/>
        </w:trPr>
        <w:tc>
          <w:tcPr>
            <w:tcW w:w="9816" w:type="dxa"/>
            <w:vAlign w:val="center"/>
          </w:tcPr>
          <w:p w14:paraId="7EFE46ED" w14:textId="0C6EFC61" w:rsidR="00774D34" w:rsidRDefault="00BD4499" w:rsidP="00774D34">
            <w:r>
              <w:t xml:space="preserve">Período de </w:t>
            </w:r>
            <w:r w:rsidR="00DD34B5">
              <w:t xml:space="preserve">requerido para o </w:t>
            </w:r>
            <w:r>
              <w:t>afastamento: de ___/___/____ a ___/___/____</w:t>
            </w:r>
          </w:p>
        </w:tc>
      </w:tr>
      <w:tr w:rsidR="00DA52AD" w14:paraId="03632B09" w14:textId="77777777" w:rsidTr="00141307">
        <w:trPr>
          <w:trHeight w:val="1016"/>
        </w:trPr>
        <w:tc>
          <w:tcPr>
            <w:tcW w:w="9816" w:type="dxa"/>
            <w:vAlign w:val="center"/>
          </w:tcPr>
          <w:p w14:paraId="5752F4ED" w14:textId="77777777" w:rsidR="00BD4499" w:rsidRDefault="00BD4499" w:rsidP="009875E0">
            <w:pPr>
              <w:jc w:val="center"/>
            </w:pPr>
          </w:p>
          <w:p w14:paraId="248AFEF1" w14:textId="77777777" w:rsidR="00DA52AD" w:rsidRDefault="00DA52AD" w:rsidP="009875E0">
            <w:pPr>
              <w:jc w:val="center"/>
            </w:pPr>
            <w:r>
              <w:t>Assinatura do(a) servidor(a)</w:t>
            </w:r>
          </w:p>
        </w:tc>
      </w:tr>
    </w:tbl>
    <w:p w14:paraId="0E76B6B0" w14:textId="77777777" w:rsidR="00FA63C3" w:rsidRDefault="00FA63C3" w:rsidP="00732CB1"/>
    <w:p w14:paraId="7B4B3D2C" w14:textId="77777777" w:rsidR="004F14D8" w:rsidRDefault="004F14D8" w:rsidP="00DA52AD">
      <w:pPr>
        <w:spacing w:after="100"/>
        <w:jc w:val="center"/>
        <w:rPr>
          <w:b/>
          <w:bCs/>
          <w:u w:val="single"/>
        </w:rPr>
      </w:pPr>
      <w:r w:rsidRPr="004F14D8">
        <w:rPr>
          <w:b/>
          <w:bCs/>
          <w:u w:val="single"/>
        </w:rPr>
        <w:t>Atenção!</w:t>
      </w:r>
    </w:p>
    <w:p w14:paraId="1076CCE1" w14:textId="77777777" w:rsidR="00774D34" w:rsidRPr="006057BC" w:rsidRDefault="00774D34" w:rsidP="002C4650">
      <w:pPr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6057BC">
        <w:rPr>
          <w:sz w:val="22"/>
          <w:szCs w:val="22"/>
        </w:rPr>
        <w:t>De acordo com a Lei Complementar nº 011/1992 (Estatuto dos Servidores Municipais de Goiânia)</w:t>
      </w:r>
      <w:r w:rsidR="008A4E16" w:rsidRPr="006057BC">
        <w:rPr>
          <w:sz w:val="22"/>
          <w:szCs w:val="22"/>
        </w:rPr>
        <w:t>, art. 123, parágrafos 4 a 6, ao(à) servidor(a) afastado(a) para estudo fora do Município:</w:t>
      </w:r>
    </w:p>
    <w:p w14:paraId="389E8C03" w14:textId="77777777" w:rsidR="00774D34" w:rsidRPr="006057BC" w:rsidRDefault="00774D34" w:rsidP="008A4E16">
      <w:pPr>
        <w:tabs>
          <w:tab w:val="left" w:pos="1134"/>
        </w:tabs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6057BC">
        <w:rPr>
          <w:sz w:val="22"/>
          <w:szCs w:val="22"/>
        </w:rPr>
        <w:t xml:space="preserve">I – </w:t>
      </w:r>
      <w:proofErr w:type="gramStart"/>
      <w:r w:rsidR="008A4E16" w:rsidRPr="006057BC">
        <w:rPr>
          <w:sz w:val="22"/>
          <w:szCs w:val="22"/>
        </w:rPr>
        <w:t>não</w:t>
      </w:r>
      <w:proofErr w:type="gramEnd"/>
      <w:r w:rsidR="008A4E16" w:rsidRPr="006057BC">
        <w:rPr>
          <w:sz w:val="22"/>
          <w:szCs w:val="22"/>
        </w:rPr>
        <w:t xml:space="preserve"> será deferida a exoneração ou licença para tratar de interesse particular antes de decorrido período igual ao do afastamento, ressalvada a hipótese de deferimento mediante o ressarcimento</w:t>
      </w:r>
      <w:r w:rsidR="006057BC" w:rsidRPr="006057BC">
        <w:rPr>
          <w:sz w:val="22"/>
          <w:szCs w:val="22"/>
        </w:rPr>
        <w:t xml:space="preserve"> </w:t>
      </w:r>
      <w:r w:rsidR="008A4E16" w:rsidRPr="006057BC">
        <w:rPr>
          <w:sz w:val="22"/>
          <w:szCs w:val="22"/>
        </w:rPr>
        <w:t>da despesa havida com o afastamento, atualizada monetariamente</w:t>
      </w:r>
      <w:r w:rsidRPr="006057BC">
        <w:rPr>
          <w:sz w:val="22"/>
          <w:szCs w:val="22"/>
        </w:rPr>
        <w:t>;</w:t>
      </w:r>
    </w:p>
    <w:p w14:paraId="356E1260" w14:textId="77777777" w:rsidR="004F14D8" w:rsidRPr="006057BC" w:rsidRDefault="00774D34" w:rsidP="006057BC">
      <w:pPr>
        <w:tabs>
          <w:tab w:val="left" w:pos="1134"/>
        </w:tabs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6057BC">
        <w:rPr>
          <w:sz w:val="22"/>
          <w:szCs w:val="22"/>
        </w:rPr>
        <w:t xml:space="preserve">II – </w:t>
      </w:r>
      <w:proofErr w:type="gramStart"/>
      <w:r w:rsidR="006057BC" w:rsidRPr="006057BC">
        <w:rPr>
          <w:sz w:val="22"/>
          <w:szCs w:val="22"/>
        </w:rPr>
        <w:t>terá</w:t>
      </w:r>
      <w:proofErr w:type="gramEnd"/>
      <w:r w:rsidR="006057BC" w:rsidRPr="006057BC">
        <w:rPr>
          <w:sz w:val="22"/>
          <w:szCs w:val="22"/>
        </w:rPr>
        <w:t xml:space="preserve"> todos os direitos e vantagens do cargo, ficando obrigado a prestar serviços ao Município por tempo igual ao período de afastamento;</w:t>
      </w:r>
    </w:p>
    <w:p w14:paraId="5AC3CB0F" w14:textId="77777777" w:rsidR="006057BC" w:rsidRPr="006057BC" w:rsidRDefault="006057BC" w:rsidP="006057BC">
      <w:pPr>
        <w:tabs>
          <w:tab w:val="left" w:pos="1134"/>
        </w:tabs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6057BC">
        <w:rPr>
          <w:sz w:val="22"/>
          <w:szCs w:val="22"/>
        </w:rPr>
        <w:t>III – ficará obrigado a apresentar, ao reassumir o cargo, relatório das atividades desenvolvidas em função dos estudos realizados, acompanhado de comprovante de participação ou certificado de habilitação, se for o caso;</w:t>
      </w:r>
    </w:p>
    <w:p w14:paraId="2451E4A7" w14:textId="77777777" w:rsidR="006057BC" w:rsidRPr="006057BC" w:rsidRDefault="006057BC" w:rsidP="006057BC">
      <w:pPr>
        <w:tabs>
          <w:tab w:val="left" w:pos="1134"/>
        </w:tabs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6057BC">
        <w:rPr>
          <w:sz w:val="22"/>
          <w:szCs w:val="22"/>
        </w:rPr>
        <w:t xml:space="preserve">IV – </w:t>
      </w:r>
      <w:proofErr w:type="gramStart"/>
      <w:r w:rsidRPr="006057BC">
        <w:rPr>
          <w:sz w:val="22"/>
          <w:szCs w:val="22"/>
        </w:rPr>
        <w:t>deverá</w:t>
      </w:r>
      <w:proofErr w:type="gramEnd"/>
      <w:r w:rsidRPr="006057BC">
        <w:rPr>
          <w:sz w:val="22"/>
          <w:szCs w:val="22"/>
        </w:rPr>
        <w:t xml:space="preserve"> manifestar plena concordância com as condições estabelecidas quando da concessão do afastamento para estudo, assinando termo de compromisso, em caráter irrevogável e irretratável.</w:t>
      </w:r>
    </w:p>
    <w:p w14:paraId="74BDAB37" w14:textId="77777777" w:rsidR="001C5622" w:rsidRPr="006057BC" w:rsidRDefault="001C5622" w:rsidP="002C4650">
      <w:pPr>
        <w:spacing w:after="100" w:line="288" w:lineRule="auto"/>
        <w:rPr>
          <w:sz w:val="22"/>
          <w:szCs w:val="22"/>
        </w:rPr>
      </w:pPr>
      <w:r w:rsidRPr="006057BC">
        <w:rPr>
          <w:sz w:val="22"/>
          <w:szCs w:val="22"/>
        </w:rPr>
        <w:t xml:space="preserve">*Servidor(a), acompanhe o andamento do processo para evitar atrasos e perda de objeto do </w:t>
      </w:r>
      <w:proofErr w:type="gramStart"/>
      <w:r w:rsidRPr="006057BC">
        <w:rPr>
          <w:sz w:val="22"/>
          <w:szCs w:val="22"/>
        </w:rPr>
        <w:t>mesmo.*</w:t>
      </w:r>
      <w:proofErr w:type="gramEnd"/>
    </w:p>
    <w:sectPr w:rsidR="001C5622" w:rsidRPr="006057BC" w:rsidSect="00DD3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851" w:bottom="1134" w:left="1134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6C876" w14:textId="77777777" w:rsidR="002044DA" w:rsidRDefault="002044DA" w:rsidP="00CC4C50">
      <w:r>
        <w:separator/>
      </w:r>
    </w:p>
  </w:endnote>
  <w:endnote w:type="continuationSeparator" w:id="0">
    <w:p w14:paraId="5C936275" w14:textId="77777777" w:rsidR="002044DA" w:rsidRDefault="002044DA" w:rsidP="00CC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EDF9" w14:textId="77777777" w:rsidR="00012986" w:rsidRDefault="0001298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DBF2" w14:textId="77777777" w:rsidR="00012986" w:rsidRDefault="0001298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B466" w14:textId="77777777" w:rsidR="00012986" w:rsidRDefault="000129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2A6E5" w14:textId="77777777" w:rsidR="002044DA" w:rsidRDefault="002044DA" w:rsidP="00CC4C50">
      <w:r>
        <w:separator/>
      </w:r>
    </w:p>
  </w:footnote>
  <w:footnote w:type="continuationSeparator" w:id="0">
    <w:p w14:paraId="5552ACCA" w14:textId="77777777" w:rsidR="002044DA" w:rsidRDefault="002044DA" w:rsidP="00CC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17FA" w14:textId="77777777" w:rsidR="00012986" w:rsidRDefault="0001298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F70D" w14:textId="0AD70FAC" w:rsidR="00C8460E" w:rsidRPr="00636946" w:rsidRDefault="00C8460E" w:rsidP="009C6376">
    <w:pPr>
      <w:pStyle w:val="Cabealho"/>
      <w:tabs>
        <w:tab w:val="clear" w:pos="4252"/>
        <w:tab w:val="clear" w:pos="8504"/>
        <w:tab w:val="center" w:pos="5528"/>
      </w:tabs>
      <w:rPr>
        <w:noProof/>
        <w:sz w:val="12"/>
        <w:szCs w:val="12"/>
      </w:rPr>
    </w:pP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AEEC" w14:textId="77777777" w:rsidR="00012986" w:rsidRDefault="0001298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5877"/>
    <w:multiLevelType w:val="hybridMultilevel"/>
    <w:tmpl w:val="1658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3017A"/>
    <w:multiLevelType w:val="hybridMultilevel"/>
    <w:tmpl w:val="CBA4F7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C18E0"/>
    <w:multiLevelType w:val="singleLevel"/>
    <w:tmpl w:val="EC6CB4E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643D51BE"/>
    <w:multiLevelType w:val="hybridMultilevel"/>
    <w:tmpl w:val="7ABE47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E50FF"/>
    <w:multiLevelType w:val="hybridMultilevel"/>
    <w:tmpl w:val="0B725986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762338">
    <w:abstractNumId w:val="3"/>
  </w:num>
  <w:num w:numId="2" w16cid:durableId="691685474">
    <w:abstractNumId w:val="0"/>
  </w:num>
  <w:num w:numId="3" w16cid:durableId="1904674736">
    <w:abstractNumId w:val="2"/>
  </w:num>
  <w:num w:numId="4" w16cid:durableId="986283994">
    <w:abstractNumId w:val="1"/>
  </w:num>
  <w:num w:numId="5" w16cid:durableId="4256153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86"/>
    <w:rsid w:val="00000CDE"/>
    <w:rsid w:val="00007224"/>
    <w:rsid w:val="00007533"/>
    <w:rsid w:val="00011BDD"/>
    <w:rsid w:val="00012986"/>
    <w:rsid w:val="00021DA4"/>
    <w:rsid w:val="00025560"/>
    <w:rsid w:val="000279E9"/>
    <w:rsid w:val="00043E58"/>
    <w:rsid w:val="00047B7C"/>
    <w:rsid w:val="0005041C"/>
    <w:rsid w:val="000615DC"/>
    <w:rsid w:val="000731DC"/>
    <w:rsid w:val="00090EF6"/>
    <w:rsid w:val="000950C1"/>
    <w:rsid w:val="000977F0"/>
    <w:rsid w:val="00101DCC"/>
    <w:rsid w:val="001077C8"/>
    <w:rsid w:val="0011180B"/>
    <w:rsid w:val="001316FB"/>
    <w:rsid w:val="00141307"/>
    <w:rsid w:val="0014533E"/>
    <w:rsid w:val="00151DC5"/>
    <w:rsid w:val="00154673"/>
    <w:rsid w:val="001564FD"/>
    <w:rsid w:val="0015681A"/>
    <w:rsid w:val="001604A6"/>
    <w:rsid w:val="0018346C"/>
    <w:rsid w:val="00185C74"/>
    <w:rsid w:val="00197D31"/>
    <w:rsid w:val="001A2C8D"/>
    <w:rsid w:val="001C5622"/>
    <w:rsid w:val="001D4E6D"/>
    <w:rsid w:val="001F705D"/>
    <w:rsid w:val="00203652"/>
    <w:rsid w:val="002044DA"/>
    <w:rsid w:val="00206130"/>
    <w:rsid w:val="00207CA6"/>
    <w:rsid w:val="002117AE"/>
    <w:rsid w:val="00213057"/>
    <w:rsid w:val="0021481F"/>
    <w:rsid w:val="0023122F"/>
    <w:rsid w:val="00231B4A"/>
    <w:rsid w:val="00233ED3"/>
    <w:rsid w:val="00246D10"/>
    <w:rsid w:val="002601D3"/>
    <w:rsid w:val="00273769"/>
    <w:rsid w:val="00281D23"/>
    <w:rsid w:val="00285BD2"/>
    <w:rsid w:val="00294A9E"/>
    <w:rsid w:val="0029675B"/>
    <w:rsid w:val="0029798C"/>
    <w:rsid w:val="002A12C7"/>
    <w:rsid w:val="002A410A"/>
    <w:rsid w:val="002C4650"/>
    <w:rsid w:val="002E69BF"/>
    <w:rsid w:val="002F54D5"/>
    <w:rsid w:val="00303A4E"/>
    <w:rsid w:val="003051D6"/>
    <w:rsid w:val="00324985"/>
    <w:rsid w:val="00330A6A"/>
    <w:rsid w:val="0033383D"/>
    <w:rsid w:val="00343F39"/>
    <w:rsid w:val="00363645"/>
    <w:rsid w:val="00371212"/>
    <w:rsid w:val="00374846"/>
    <w:rsid w:val="00381A58"/>
    <w:rsid w:val="003A1523"/>
    <w:rsid w:val="003B172C"/>
    <w:rsid w:val="003B1E48"/>
    <w:rsid w:val="003D508F"/>
    <w:rsid w:val="003E3F78"/>
    <w:rsid w:val="003E7491"/>
    <w:rsid w:val="003F0BB8"/>
    <w:rsid w:val="004218C1"/>
    <w:rsid w:val="004226FF"/>
    <w:rsid w:val="00436C46"/>
    <w:rsid w:val="00446463"/>
    <w:rsid w:val="0044708E"/>
    <w:rsid w:val="004501C5"/>
    <w:rsid w:val="004906BF"/>
    <w:rsid w:val="00497381"/>
    <w:rsid w:val="004A0BD1"/>
    <w:rsid w:val="004A23D1"/>
    <w:rsid w:val="004B1A61"/>
    <w:rsid w:val="004B27B5"/>
    <w:rsid w:val="004C34A9"/>
    <w:rsid w:val="004D4E0F"/>
    <w:rsid w:val="004E0772"/>
    <w:rsid w:val="004E4E88"/>
    <w:rsid w:val="004E5BD9"/>
    <w:rsid w:val="004F14D8"/>
    <w:rsid w:val="004F6D98"/>
    <w:rsid w:val="00515F30"/>
    <w:rsid w:val="00523776"/>
    <w:rsid w:val="00533CCF"/>
    <w:rsid w:val="005355EE"/>
    <w:rsid w:val="00547AE0"/>
    <w:rsid w:val="0055618D"/>
    <w:rsid w:val="00567B96"/>
    <w:rsid w:val="005717FE"/>
    <w:rsid w:val="00571F8F"/>
    <w:rsid w:val="0059540B"/>
    <w:rsid w:val="005A0E40"/>
    <w:rsid w:val="005B2814"/>
    <w:rsid w:val="005E0261"/>
    <w:rsid w:val="006057BC"/>
    <w:rsid w:val="00605F4B"/>
    <w:rsid w:val="00636946"/>
    <w:rsid w:val="006764D3"/>
    <w:rsid w:val="006802FD"/>
    <w:rsid w:val="006804FF"/>
    <w:rsid w:val="00680818"/>
    <w:rsid w:val="00687614"/>
    <w:rsid w:val="006A2A08"/>
    <w:rsid w:val="006A3318"/>
    <w:rsid w:val="006B398E"/>
    <w:rsid w:val="006C2738"/>
    <w:rsid w:val="006F5979"/>
    <w:rsid w:val="00703182"/>
    <w:rsid w:val="007135FC"/>
    <w:rsid w:val="0071419B"/>
    <w:rsid w:val="00720C02"/>
    <w:rsid w:val="0072243D"/>
    <w:rsid w:val="00727D7F"/>
    <w:rsid w:val="00732CB1"/>
    <w:rsid w:val="00753C8C"/>
    <w:rsid w:val="00772D66"/>
    <w:rsid w:val="00774D34"/>
    <w:rsid w:val="007808A7"/>
    <w:rsid w:val="007B702E"/>
    <w:rsid w:val="007C5F4A"/>
    <w:rsid w:val="007E7CD3"/>
    <w:rsid w:val="0081695A"/>
    <w:rsid w:val="0082516A"/>
    <w:rsid w:val="00825A43"/>
    <w:rsid w:val="008313A6"/>
    <w:rsid w:val="008322A1"/>
    <w:rsid w:val="00845265"/>
    <w:rsid w:val="00871D27"/>
    <w:rsid w:val="00882121"/>
    <w:rsid w:val="008854B9"/>
    <w:rsid w:val="00893E6E"/>
    <w:rsid w:val="008A3F73"/>
    <w:rsid w:val="008A4E16"/>
    <w:rsid w:val="008A72F3"/>
    <w:rsid w:val="008B01AD"/>
    <w:rsid w:val="008B6AB1"/>
    <w:rsid w:val="008D032A"/>
    <w:rsid w:val="008E2D0F"/>
    <w:rsid w:val="00901D2A"/>
    <w:rsid w:val="00911042"/>
    <w:rsid w:val="0091567D"/>
    <w:rsid w:val="009239C5"/>
    <w:rsid w:val="00924DA8"/>
    <w:rsid w:val="009251F2"/>
    <w:rsid w:val="009251F7"/>
    <w:rsid w:val="00925F33"/>
    <w:rsid w:val="00935B5E"/>
    <w:rsid w:val="0094471A"/>
    <w:rsid w:val="00947DD0"/>
    <w:rsid w:val="009542FB"/>
    <w:rsid w:val="009620CC"/>
    <w:rsid w:val="009646B6"/>
    <w:rsid w:val="00977C2F"/>
    <w:rsid w:val="00983E5A"/>
    <w:rsid w:val="009875E0"/>
    <w:rsid w:val="009B3518"/>
    <w:rsid w:val="009B5EA2"/>
    <w:rsid w:val="009C085D"/>
    <w:rsid w:val="009C6376"/>
    <w:rsid w:val="009D7277"/>
    <w:rsid w:val="009E3AFE"/>
    <w:rsid w:val="009E3B4B"/>
    <w:rsid w:val="009F35DE"/>
    <w:rsid w:val="00A0107F"/>
    <w:rsid w:val="00A179B7"/>
    <w:rsid w:val="00A20A48"/>
    <w:rsid w:val="00A221EA"/>
    <w:rsid w:val="00A300CD"/>
    <w:rsid w:val="00A5048B"/>
    <w:rsid w:val="00A52FD4"/>
    <w:rsid w:val="00A77CF5"/>
    <w:rsid w:val="00AA418F"/>
    <w:rsid w:val="00AA42A6"/>
    <w:rsid w:val="00AA5115"/>
    <w:rsid w:val="00AB3671"/>
    <w:rsid w:val="00AC4113"/>
    <w:rsid w:val="00AD25D1"/>
    <w:rsid w:val="00AD4DAD"/>
    <w:rsid w:val="00AD6247"/>
    <w:rsid w:val="00AE750A"/>
    <w:rsid w:val="00AF5778"/>
    <w:rsid w:val="00B00F5E"/>
    <w:rsid w:val="00B25487"/>
    <w:rsid w:val="00B40FD7"/>
    <w:rsid w:val="00B42D20"/>
    <w:rsid w:val="00B45584"/>
    <w:rsid w:val="00B5236A"/>
    <w:rsid w:val="00B63097"/>
    <w:rsid w:val="00B63911"/>
    <w:rsid w:val="00B66873"/>
    <w:rsid w:val="00B71BFD"/>
    <w:rsid w:val="00B95967"/>
    <w:rsid w:val="00BA5304"/>
    <w:rsid w:val="00BB7F85"/>
    <w:rsid w:val="00BC0A98"/>
    <w:rsid w:val="00BC6C46"/>
    <w:rsid w:val="00BD4499"/>
    <w:rsid w:val="00BD451E"/>
    <w:rsid w:val="00BE3DB0"/>
    <w:rsid w:val="00BE5E0A"/>
    <w:rsid w:val="00BE6F43"/>
    <w:rsid w:val="00BE78A0"/>
    <w:rsid w:val="00BF0C85"/>
    <w:rsid w:val="00C02ECF"/>
    <w:rsid w:val="00C15833"/>
    <w:rsid w:val="00C20972"/>
    <w:rsid w:val="00C2482E"/>
    <w:rsid w:val="00C30B50"/>
    <w:rsid w:val="00C42041"/>
    <w:rsid w:val="00C53EEC"/>
    <w:rsid w:val="00C63CF0"/>
    <w:rsid w:val="00C64745"/>
    <w:rsid w:val="00C71E0E"/>
    <w:rsid w:val="00C8460E"/>
    <w:rsid w:val="00C90EF1"/>
    <w:rsid w:val="00CA1950"/>
    <w:rsid w:val="00CA1D0E"/>
    <w:rsid w:val="00CA1DE6"/>
    <w:rsid w:val="00CA5D1F"/>
    <w:rsid w:val="00CC4C50"/>
    <w:rsid w:val="00CC59F9"/>
    <w:rsid w:val="00CC72BD"/>
    <w:rsid w:val="00CD3E1A"/>
    <w:rsid w:val="00CE1C7F"/>
    <w:rsid w:val="00D05266"/>
    <w:rsid w:val="00D160BD"/>
    <w:rsid w:val="00D16D2C"/>
    <w:rsid w:val="00D25C15"/>
    <w:rsid w:val="00D277C9"/>
    <w:rsid w:val="00D60020"/>
    <w:rsid w:val="00D66526"/>
    <w:rsid w:val="00D91CC5"/>
    <w:rsid w:val="00D935DC"/>
    <w:rsid w:val="00D94DB6"/>
    <w:rsid w:val="00D96864"/>
    <w:rsid w:val="00DA52AD"/>
    <w:rsid w:val="00DC07EB"/>
    <w:rsid w:val="00DD0669"/>
    <w:rsid w:val="00DD34B5"/>
    <w:rsid w:val="00DE6220"/>
    <w:rsid w:val="00DF4BFA"/>
    <w:rsid w:val="00E01989"/>
    <w:rsid w:val="00E057C9"/>
    <w:rsid w:val="00E4193F"/>
    <w:rsid w:val="00E552A2"/>
    <w:rsid w:val="00E60920"/>
    <w:rsid w:val="00E638B8"/>
    <w:rsid w:val="00E64C32"/>
    <w:rsid w:val="00E87C27"/>
    <w:rsid w:val="00E96C10"/>
    <w:rsid w:val="00EA1E29"/>
    <w:rsid w:val="00EA5BC5"/>
    <w:rsid w:val="00EB1B1B"/>
    <w:rsid w:val="00EB4909"/>
    <w:rsid w:val="00EC2B5B"/>
    <w:rsid w:val="00ED3829"/>
    <w:rsid w:val="00ED3FEA"/>
    <w:rsid w:val="00EF464E"/>
    <w:rsid w:val="00F05BB0"/>
    <w:rsid w:val="00F05C31"/>
    <w:rsid w:val="00F2122F"/>
    <w:rsid w:val="00F236C2"/>
    <w:rsid w:val="00F43D06"/>
    <w:rsid w:val="00F552C2"/>
    <w:rsid w:val="00F64251"/>
    <w:rsid w:val="00F66BA2"/>
    <w:rsid w:val="00F777BE"/>
    <w:rsid w:val="00F87183"/>
    <w:rsid w:val="00FA63C3"/>
    <w:rsid w:val="00FE51F8"/>
    <w:rsid w:val="00FE72B1"/>
    <w:rsid w:val="00FF7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A1F877"/>
  <w15:docId w15:val="{FD4677A5-B829-4DE5-94B8-156C6C31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08E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455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B455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36C46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  <w:outlineLvl w:val="4"/>
    </w:pPr>
    <w:rPr>
      <w:b/>
      <w:sz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6A3318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Hyperlink">
    <w:name w:val="Hyperlink"/>
    <w:rsid w:val="006A3318"/>
    <w:rPr>
      <w:color w:val="0000FF"/>
      <w:u w:val="single"/>
    </w:rPr>
  </w:style>
  <w:style w:type="paragraph" w:styleId="Cabealho">
    <w:name w:val="header"/>
    <w:basedOn w:val="Normal"/>
    <w:link w:val="CabealhoChar"/>
    <w:rsid w:val="00CC4C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C4C50"/>
    <w:rPr>
      <w:sz w:val="24"/>
      <w:szCs w:val="24"/>
    </w:rPr>
  </w:style>
  <w:style w:type="paragraph" w:styleId="Rodap">
    <w:name w:val="footer"/>
    <w:basedOn w:val="Normal"/>
    <w:link w:val="RodapChar"/>
    <w:rsid w:val="00CC4C5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C4C50"/>
    <w:rPr>
      <w:sz w:val="24"/>
      <w:szCs w:val="24"/>
    </w:rPr>
  </w:style>
  <w:style w:type="character" w:customStyle="1" w:styleId="Ttulo2Char">
    <w:name w:val="Título 2 Char"/>
    <w:link w:val="Ttulo2"/>
    <w:semiHidden/>
    <w:rsid w:val="00B455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semiHidden/>
    <w:rsid w:val="00B45584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B45584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firstLine="1800"/>
    </w:pPr>
    <w:rPr>
      <w:snapToGrid w:val="0"/>
      <w:sz w:val="27"/>
      <w:szCs w:val="20"/>
    </w:rPr>
  </w:style>
  <w:style w:type="character" w:customStyle="1" w:styleId="RecuodecorpodetextoChar">
    <w:name w:val="Recuo de corpo de texto Char"/>
    <w:link w:val="Recuodecorpodetexto"/>
    <w:rsid w:val="00B45584"/>
    <w:rPr>
      <w:snapToGrid w:val="0"/>
      <w:sz w:val="27"/>
    </w:rPr>
  </w:style>
  <w:style w:type="paragraph" w:styleId="Ttulo">
    <w:name w:val="Title"/>
    <w:basedOn w:val="Normal"/>
    <w:link w:val="TtuloChar"/>
    <w:qFormat/>
    <w:rsid w:val="006802FD"/>
    <w:pPr>
      <w:jc w:val="center"/>
    </w:pPr>
    <w:rPr>
      <w:rFonts w:ascii="Arial" w:hAnsi="Arial"/>
      <w:szCs w:val="20"/>
    </w:rPr>
  </w:style>
  <w:style w:type="character" w:customStyle="1" w:styleId="TtuloChar">
    <w:name w:val="Título Char"/>
    <w:link w:val="Ttulo"/>
    <w:rsid w:val="006802F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C209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209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C34A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C34A9"/>
    <w:rPr>
      <w:sz w:val="24"/>
      <w:szCs w:val="24"/>
    </w:rPr>
  </w:style>
  <w:style w:type="table" w:styleId="Tabelacomgrade">
    <w:name w:val="Table Grid"/>
    <w:basedOn w:val="Tabelanormal"/>
    <w:rsid w:val="00231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7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CERVO-EMSP%20-%20N&#195;O%20GRAVAR%20NADA\Outros%20arquivos\Modelos\Administrativo%20e%20recepcao\Documentos%20para%20processos\Modelo%20de%20requerimento%20estudo%20fora%20do%20municipi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A67E7-1D60-4877-AF5F-ED54BB3B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requerimento estudo fora do municipio</Template>
  <TotalTime>6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03 de setembro de 2008</vt:lpstr>
    </vt:vector>
  </TitlesOfParts>
  <Company>SMS</Company>
  <LinksUpToDate>false</LinksUpToDate>
  <CharactersWithSpaces>1893</CharactersWithSpaces>
  <SharedDoc>false</SharedDoc>
  <HLinks>
    <vt:vector size="6" baseType="variant">
      <vt:variant>
        <vt:i4>1114165</vt:i4>
      </vt:variant>
      <vt:variant>
        <vt:i4>0</vt:i4>
      </vt:variant>
      <vt:variant>
        <vt:i4>0</vt:i4>
      </vt:variant>
      <vt:variant>
        <vt:i4>5</vt:i4>
      </vt:variant>
      <vt:variant>
        <vt:lpwstr>mailto:emspgoiania@gmail.com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03 de setembro de 2008</dc:title>
  <dc:creator>Márcia Eliane Ramos</dc:creator>
  <cp:lastModifiedBy>Márcia Eliane Ramos</cp:lastModifiedBy>
  <cp:revision>3</cp:revision>
  <cp:lastPrinted>2015-02-18T17:28:00Z</cp:lastPrinted>
  <dcterms:created xsi:type="dcterms:W3CDTF">2023-09-01T16:35:00Z</dcterms:created>
  <dcterms:modified xsi:type="dcterms:W3CDTF">2023-09-15T16:06:00Z</dcterms:modified>
</cp:coreProperties>
</file>