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25" w:rsidRDefault="00E06625" w:rsidP="00E06625">
      <w:pPr>
        <w:tabs>
          <w:tab w:val="left" w:pos="1134"/>
        </w:tabs>
        <w:spacing w:after="100" w:line="360" w:lineRule="auto"/>
        <w:jc w:val="both"/>
      </w:pPr>
    </w:p>
    <w:p w:rsidR="00955291" w:rsidRDefault="00955291" w:rsidP="00E06625">
      <w:pPr>
        <w:tabs>
          <w:tab w:val="left" w:pos="1134"/>
        </w:tabs>
        <w:spacing w:after="100" w:line="360" w:lineRule="auto"/>
        <w:jc w:val="both"/>
      </w:pPr>
    </w:p>
    <w:p w:rsidR="00955291" w:rsidRPr="00E06625" w:rsidRDefault="00955291" w:rsidP="00E06625">
      <w:pPr>
        <w:tabs>
          <w:tab w:val="left" w:pos="1134"/>
        </w:tabs>
        <w:spacing w:after="100" w:line="360" w:lineRule="auto"/>
        <w:jc w:val="both"/>
      </w:pPr>
    </w:p>
    <w:p w:rsidR="00E06625" w:rsidRPr="00E06625" w:rsidRDefault="00E06625" w:rsidP="00E06625">
      <w:pPr>
        <w:tabs>
          <w:tab w:val="left" w:pos="1134"/>
        </w:tabs>
        <w:spacing w:after="100" w:line="360" w:lineRule="auto"/>
        <w:jc w:val="center"/>
      </w:pPr>
      <w:r w:rsidRPr="00E06625">
        <w:t>CRON</w:t>
      </w:r>
      <w:r w:rsidR="00DD4977">
        <w:t>O</w:t>
      </w:r>
      <w:r w:rsidRPr="00E06625">
        <w:t>GRAMA DE REPOSIÇÃO DE CARGA HORÁRIA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2374"/>
        <w:gridCol w:w="2374"/>
        <w:gridCol w:w="2374"/>
      </w:tblGrid>
      <w:tr w:rsidR="00E06625" w:rsidRPr="00E06625" w:rsidTr="00E06625">
        <w:tc>
          <w:tcPr>
            <w:tcW w:w="4747" w:type="dxa"/>
            <w:gridSpan w:val="2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  <w:r w:rsidRPr="00E06625">
              <w:t>AUSÊNCIA</w:t>
            </w:r>
          </w:p>
        </w:tc>
        <w:tc>
          <w:tcPr>
            <w:tcW w:w="4748" w:type="dxa"/>
            <w:gridSpan w:val="2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  <w:r w:rsidRPr="00E06625">
              <w:t>REPOSIÇÃO</w:t>
            </w:r>
          </w:p>
        </w:tc>
      </w:tr>
      <w:tr w:rsidR="00E06625" w:rsidRPr="00E06625" w:rsidTr="00E06625">
        <w:trPr>
          <w:trHeight w:val="387"/>
        </w:trPr>
        <w:tc>
          <w:tcPr>
            <w:tcW w:w="2373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  <w:r w:rsidRPr="00E06625">
              <w:t>DATA</w:t>
            </w: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  <w:r w:rsidRPr="00E06625">
              <w:t>HORÁRIO</w:t>
            </w: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  <w:r w:rsidRPr="00E06625">
              <w:t>DATA</w:t>
            </w: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  <w:r w:rsidRPr="00E06625">
              <w:t>HORÁRIO</w:t>
            </w:r>
          </w:p>
        </w:tc>
      </w:tr>
      <w:tr w:rsidR="00E06625" w:rsidRPr="00E06625" w:rsidTr="00E06625">
        <w:trPr>
          <w:trHeight w:val="384"/>
        </w:trPr>
        <w:tc>
          <w:tcPr>
            <w:tcW w:w="2373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</w:tr>
      <w:tr w:rsidR="00E06625" w:rsidRPr="00E06625" w:rsidTr="00E06625">
        <w:trPr>
          <w:trHeight w:val="384"/>
        </w:trPr>
        <w:tc>
          <w:tcPr>
            <w:tcW w:w="2373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</w:tr>
      <w:tr w:rsidR="00E06625" w:rsidRPr="00E06625" w:rsidTr="00E06625">
        <w:trPr>
          <w:trHeight w:val="384"/>
        </w:trPr>
        <w:tc>
          <w:tcPr>
            <w:tcW w:w="2373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</w:tr>
      <w:tr w:rsidR="00E06625" w:rsidRPr="00E06625" w:rsidTr="00E06625">
        <w:trPr>
          <w:trHeight w:val="384"/>
        </w:trPr>
        <w:tc>
          <w:tcPr>
            <w:tcW w:w="2373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</w:tr>
      <w:tr w:rsidR="00E06625" w:rsidRPr="00E06625" w:rsidTr="00E06625">
        <w:trPr>
          <w:trHeight w:val="384"/>
        </w:trPr>
        <w:tc>
          <w:tcPr>
            <w:tcW w:w="2373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</w:tr>
      <w:tr w:rsidR="00E06625" w:rsidRPr="00E06625" w:rsidTr="00E06625">
        <w:trPr>
          <w:trHeight w:val="384"/>
        </w:trPr>
        <w:tc>
          <w:tcPr>
            <w:tcW w:w="2373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</w:tr>
      <w:tr w:rsidR="00E06625" w:rsidRPr="00E06625" w:rsidTr="00E06625">
        <w:trPr>
          <w:trHeight w:val="384"/>
        </w:trPr>
        <w:tc>
          <w:tcPr>
            <w:tcW w:w="2373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  <w:tc>
          <w:tcPr>
            <w:tcW w:w="2374" w:type="dxa"/>
            <w:vAlign w:val="center"/>
          </w:tcPr>
          <w:p w:rsidR="00E06625" w:rsidRPr="00E06625" w:rsidRDefault="00E06625" w:rsidP="00E06625">
            <w:pPr>
              <w:tabs>
                <w:tab w:val="left" w:pos="1134"/>
              </w:tabs>
              <w:spacing w:after="100" w:line="360" w:lineRule="auto"/>
              <w:jc w:val="center"/>
            </w:pPr>
          </w:p>
        </w:tc>
      </w:tr>
    </w:tbl>
    <w:p w:rsidR="00E06625" w:rsidRPr="00E06625" w:rsidRDefault="00E06625" w:rsidP="00E06625">
      <w:pPr>
        <w:tabs>
          <w:tab w:val="left" w:pos="1134"/>
        </w:tabs>
        <w:spacing w:after="100"/>
        <w:jc w:val="both"/>
      </w:pPr>
      <w:r w:rsidRPr="00E06625">
        <w:t>*Insira mais linhas, se for necessário.</w:t>
      </w:r>
    </w:p>
    <w:p w:rsidR="006A4EBE" w:rsidRPr="009E2B1D" w:rsidRDefault="006A4EBE" w:rsidP="006A4EBE">
      <w:pPr>
        <w:tabs>
          <w:tab w:val="left" w:pos="1134"/>
        </w:tabs>
        <w:spacing w:after="100"/>
        <w:jc w:val="both"/>
      </w:pPr>
      <w:r w:rsidRPr="009E2B1D">
        <w:t xml:space="preserve">**A Unidade pode solicitar à Escola Municipal de Saúde Pública o envio por e-mail do modelo acima: </w:t>
      </w:r>
      <w:r w:rsidRPr="008D01F3">
        <w:t>emspgoiania@gmail.com</w:t>
      </w:r>
      <w:r>
        <w:t xml:space="preserve"> / </w:t>
      </w:r>
      <w:r w:rsidRPr="009E2B1D">
        <w:t>3524</w:t>
      </w:r>
      <w:r w:rsidR="006B414B">
        <w:t>-</w:t>
      </w:r>
      <w:r w:rsidRPr="009E2B1D">
        <w:t>1165.</w:t>
      </w:r>
    </w:p>
    <w:p w:rsidR="00E06625" w:rsidRPr="00E06625" w:rsidRDefault="00E06625" w:rsidP="00E06625">
      <w:pPr>
        <w:tabs>
          <w:tab w:val="left" w:pos="1134"/>
        </w:tabs>
        <w:spacing w:after="100"/>
        <w:jc w:val="both"/>
      </w:pPr>
    </w:p>
    <w:p w:rsidR="00E06625" w:rsidRPr="00E06625" w:rsidRDefault="00E06625" w:rsidP="00E06625">
      <w:pPr>
        <w:tabs>
          <w:tab w:val="left" w:pos="1134"/>
        </w:tabs>
        <w:spacing w:after="100" w:line="360" w:lineRule="auto"/>
        <w:jc w:val="both"/>
      </w:pPr>
    </w:p>
    <w:p w:rsidR="00E06625" w:rsidRPr="00E06625" w:rsidRDefault="00E06625" w:rsidP="00E06625">
      <w:pPr>
        <w:tabs>
          <w:tab w:val="left" w:pos="1134"/>
        </w:tabs>
        <w:spacing w:after="100" w:line="360" w:lineRule="auto"/>
        <w:jc w:val="right"/>
      </w:pPr>
      <w:r w:rsidRPr="00E06625">
        <w:t>Goiânia, _______ de ____ de ____.</w:t>
      </w:r>
    </w:p>
    <w:p w:rsidR="00E06625" w:rsidRPr="00E06625" w:rsidRDefault="00E06625" w:rsidP="00E06625">
      <w:pPr>
        <w:tabs>
          <w:tab w:val="left" w:pos="1134"/>
        </w:tabs>
        <w:spacing w:after="100" w:line="360" w:lineRule="auto"/>
        <w:jc w:val="both"/>
      </w:pPr>
    </w:p>
    <w:p w:rsidR="00E06625" w:rsidRPr="00E06625" w:rsidRDefault="00E06625" w:rsidP="00E06625">
      <w:pPr>
        <w:tabs>
          <w:tab w:val="left" w:pos="1134"/>
        </w:tabs>
        <w:spacing w:after="100" w:line="360" w:lineRule="auto"/>
        <w:jc w:val="both"/>
      </w:pPr>
    </w:p>
    <w:p w:rsidR="00E06625" w:rsidRPr="00E06625" w:rsidRDefault="00E06625" w:rsidP="00E06625">
      <w:pPr>
        <w:tabs>
          <w:tab w:val="left" w:pos="1134"/>
        </w:tabs>
        <w:jc w:val="center"/>
      </w:pPr>
      <w:r w:rsidRPr="00E06625">
        <w:t>___________________________________</w:t>
      </w:r>
    </w:p>
    <w:p w:rsidR="00E06625" w:rsidRPr="00E06625" w:rsidRDefault="00E06625" w:rsidP="00E06625">
      <w:pPr>
        <w:tabs>
          <w:tab w:val="left" w:pos="1134"/>
        </w:tabs>
        <w:spacing w:after="100" w:line="360" w:lineRule="auto"/>
        <w:jc w:val="center"/>
      </w:pPr>
      <w:r w:rsidRPr="00E06625">
        <w:t>Assinatura do(a) servidor(a)</w:t>
      </w:r>
    </w:p>
    <w:p w:rsidR="00E06625" w:rsidRPr="00E06625" w:rsidRDefault="00E06625" w:rsidP="00E06625">
      <w:pPr>
        <w:tabs>
          <w:tab w:val="left" w:pos="1134"/>
        </w:tabs>
        <w:spacing w:after="100" w:line="360" w:lineRule="auto"/>
        <w:jc w:val="both"/>
      </w:pPr>
    </w:p>
    <w:p w:rsidR="00E06625" w:rsidRPr="00E06625" w:rsidRDefault="00E06625" w:rsidP="00E06625">
      <w:pPr>
        <w:tabs>
          <w:tab w:val="left" w:pos="1134"/>
        </w:tabs>
        <w:spacing w:after="100" w:line="360" w:lineRule="auto"/>
        <w:jc w:val="both"/>
      </w:pPr>
    </w:p>
    <w:p w:rsidR="00E06625" w:rsidRPr="00E06625" w:rsidRDefault="00E06625" w:rsidP="00E06625">
      <w:pPr>
        <w:tabs>
          <w:tab w:val="left" w:pos="1134"/>
        </w:tabs>
        <w:spacing w:after="100" w:line="360" w:lineRule="auto"/>
        <w:jc w:val="both"/>
      </w:pPr>
    </w:p>
    <w:p w:rsidR="00E06625" w:rsidRPr="00E06625" w:rsidRDefault="00E06625" w:rsidP="00E06625">
      <w:pPr>
        <w:tabs>
          <w:tab w:val="left" w:pos="1134"/>
        </w:tabs>
        <w:jc w:val="center"/>
      </w:pPr>
      <w:r w:rsidRPr="00E06625">
        <w:t>___________________________________</w:t>
      </w:r>
    </w:p>
    <w:p w:rsidR="00E06625" w:rsidRPr="00E06625" w:rsidRDefault="00E06625" w:rsidP="00E06625">
      <w:pPr>
        <w:tabs>
          <w:tab w:val="left" w:pos="1134"/>
        </w:tabs>
        <w:spacing w:after="100" w:line="360" w:lineRule="auto"/>
        <w:jc w:val="center"/>
      </w:pPr>
      <w:r w:rsidRPr="00E06625">
        <w:t xml:space="preserve">Assinatura e carimbo da chefia </w:t>
      </w:r>
      <w:r w:rsidR="00A96727">
        <w:t>i</w:t>
      </w:r>
      <w:r w:rsidRPr="00E06625">
        <w:t>mediata</w:t>
      </w:r>
    </w:p>
    <w:p w:rsidR="00924DA8" w:rsidRPr="00E06625" w:rsidRDefault="00924DA8" w:rsidP="00BC0A98">
      <w:pPr>
        <w:jc w:val="both"/>
      </w:pPr>
    </w:p>
    <w:sectPr w:rsidR="00924DA8" w:rsidRPr="00E06625" w:rsidSect="00CC59F9">
      <w:headerReference w:type="default" r:id="rId8"/>
      <w:footerReference w:type="default" r:id="rId9"/>
      <w:pgSz w:w="11907" w:h="16839" w:code="9"/>
      <w:pgMar w:top="166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D9D" w:rsidRDefault="00531D9D" w:rsidP="00CC4C50">
      <w:r>
        <w:separator/>
      </w:r>
    </w:p>
  </w:endnote>
  <w:endnote w:type="continuationSeparator" w:id="1">
    <w:p w:rsidR="00531D9D" w:rsidRDefault="00531D9D" w:rsidP="00CC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0E" w:rsidRPr="004E4E88" w:rsidRDefault="00693DEB" w:rsidP="00B25487">
    <w:pPr>
      <w:pStyle w:val="Contedodatabela"/>
      <w:ind w:left="-142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6101715</wp:posOffset>
          </wp:positionH>
          <wp:positionV relativeFrom="paragraph">
            <wp:posOffset>-2999105</wp:posOffset>
          </wp:positionV>
          <wp:extent cx="228600" cy="1587500"/>
          <wp:effectExtent l="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87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5069840</wp:posOffset>
          </wp:positionH>
          <wp:positionV relativeFrom="paragraph">
            <wp:posOffset>-1365885</wp:posOffset>
          </wp:positionV>
          <wp:extent cx="1222375" cy="1318260"/>
          <wp:effectExtent l="0" t="0" r="0" b="0"/>
          <wp:wrapNone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D9D" w:rsidRDefault="00531D9D" w:rsidP="00CC4C50">
      <w:r>
        <w:separator/>
      </w:r>
    </w:p>
  </w:footnote>
  <w:footnote w:type="continuationSeparator" w:id="1">
    <w:p w:rsidR="00531D9D" w:rsidRDefault="00531D9D" w:rsidP="00CC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0E" w:rsidRPr="00636946" w:rsidRDefault="00C262A8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 w:rsidRPr="00C262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193.85pt;margin-top:5.35pt;width:279pt;height:59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" filled="f" stroked="f">
          <v:textbox>
            <w:txbxContent>
              <w:p w:rsidR="00955291" w:rsidRDefault="00955291" w:rsidP="00CC59F9">
                <w:pPr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</w:p>
              <w:p w:rsidR="00CC59F9" w:rsidRPr="00955291" w:rsidRDefault="00CC59F9" w:rsidP="00CC59F9">
                <w:pPr>
                  <w:jc w:val="center"/>
                  <w:rPr>
                    <w:b/>
                    <w:sz w:val="32"/>
                    <w:szCs w:val="32"/>
                    <w:u w:val="single"/>
                  </w:rPr>
                </w:pPr>
                <w:r w:rsidRPr="00955291">
                  <w:rPr>
                    <w:b/>
                    <w:sz w:val="32"/>
                    <w:szCs w:val="32"/>
                    <w:u w:val="single"/>
                  </w:rPr>
                  <w:t>Secretaria Municipal de Saúde</w:t>
                </w:r>
              </w:p>
            </w:txbxContent>
          </v:textbox>
        </v:shape>
      </w:pict>
    </w:r>
    <w:r w:rsidR="00693DEB" w:rsidRPr="00020F49">
      <w:rPr>
        <w:noProof/>
        <w:lang w:val="pt-BR" w:eastAsia="pt-BR"/>
      </w:rPr>
      <w:drawing>
        <wp:inline distT="0" distB="0" distL="0" distR="0">
          <wp:extent cx="2171700" cy="8286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60E"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3017A"/>
    <w:multiLevelType w:val="hybridMultilevel"/>
    <w:tmpl w:val="CBA4F7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31D9D"/>
    <w:rsid w:val="00007224"/>
    <w:rsid w:val="00007533"/>
    <w:rsid w:val="00011BDD"/>
    <w:rsid w:val="00020F49"/>
    <w:rsid w:val="00021DA4"/>
    <w:rsid w:val="00047B7C"/>
    <w:rsid w:val="0005041C"/>
    <w:rsid w:val="000615DC"/>
    <w:rsid w:val="000731DC"/>
    <w:rsid w:val="00090EF6"/>
    <w:rsid w:val="000950C1"/>
    <w:rsid w:val="00101DCC"/>
    <w:rsid w:val="001077C8"/>
    <w:rsid w:val="0011180B"/>
    <w:rsid w:val="00130E6F"/>
    <w:rsid w:val="001316FB"/>
    <w:rsid w:val="0014533E"/>
    <w:rsid w:val="00154673"/>
    <w:rsid w:val="001564FD"/>
    <w:rsid w:val="0015681A"/>
    <w:rsid w:val="001604A6"/>
    <w:rsid w:val="00185C74"/>
    <w:rsid w:val="00197D31"/>
    <w:rsid w:val="001A2C8D"/>
    <w:rsid w:val="001C6501"/>
    <w:rsid w:val="001D4E6D"/>
    <w:rsid w:val="001F705D"/>
    <w:rsid w:val="00203652"/>
    <w:rsid w:val="00206130"/>
    <w:rsid w:val="00207CA6"/>
    <w:rsid w:val="002117AE"/>
    <w:rsid w:val="0021481F"/>
    <w:rsid w:val="00231B4A"/>
    <w:rsid w:val="00233ED3"/>
    <w:rsid w:val="00246D10"/>
    <w:rsid w:val="002601D3"/>
    <w:rsid w:val="00273769"/>
    <w:rsid w:val="00281D23"/>
    <w:rsid w:val="00285BD2"/>
    <w:rsid w:val="00294A9E"/>
    <w:rsid w:val="0029675B"/>
    <w:rsid w:val="0029798C"/>
    <w:rsid w:val="002A12C7"/>
    <w:rsid w:val="002A410A"/>
    <w:rsid w:val="002D69C3"/>
    <w:rsid w:val="002E69BF"/>
    <w:rsid w:val="002F54D5"/>
    <w:rsid w:val="00303A4E"/>
    <w:rsid w:val="003051D6"/>
    <w:rsid w:val="00324985"/>
    <w:rsid w:val="00330A6A"/>
    <w:rsid w:val="003377EF"/>
    <w:rsid w:val="00343F39"/>
    <w:rsid w:val="00371212"/>
    <w:rsid w:val="00381A58"/>
    <w:rsid w:val="003E3F78"/>
    <w:rsid w:val="003F0BB8"/>
    <w:rsid w:val="004218C1"/>
    <w:rsid w:val="004226FF"/>
    <w:rsid w:val="00436C46"/>
    <w:rsid w:val="00446463"/>
    <w:rsid w:val="0044708E"/>
    <w:rsid w:val="004906BF"/>
    <w:rsid w:val="00497381"/>
    <w:rsid w:val="004A0BD1"/>
    <w:rsid w:val="004A23D1"/>
    <w:rsid w:val="004B1A61"/>
    <w:rsid w:val="004B27B5"/>
    <w:rsid w:val="004C34A9"/>
    <w:rsid w:val="004D4E0F"/>
    <w:rsid w:val="004E0772"/>
    <w:rsid w:val="004E4E88"/>
    <w:rsid w:val="004E5BD9"/>
    <w:rsid w:val="004F6D98"/>
    <w:rsid w:val="00523776"/>
    <w:rsid w:val="00531D9D"/>
    <w:rsid w:val="00533CCF"/>
    <w:rsid w:val="005355EE"/>
    <w:rsid w:val="005530C1"/>
    <w:rsid w:val="0055618D"/>
    <w:rsid w:val="00567B96"/>
    <w:rsid w:val="005717FE"/>
    <w:rsid w:val="00571F8F"/>
    <w:rsid w:val="005A0E40"/>
    <w:rsid w:val="005B2814"/>
    <w:rsid w:val="005E0261"/>
    <w:rsid w:val="0060164E"/>
    <w:rsid w:val="00605F4B"/>
    <w:rsid w:val="00636946"/>
    <w:rsid w:val="006764D3"/>
    <w:rsid w:val="006802FD"/>
    <w:rsid w:val="006804FF"/>
    <w:rsid w:val="00680818"/>
    <w:rsid w:val="00687614"/>
    <w:rsid w:val="00693DEB"/>
    <w:rsid w:val="006A1134"/>
    <w:rsid w:val="006A2A08"/>
    <w:rsid w:val="006A3318"/>
    <w:rsid w:val="006A4EBE"/>
    <w:rsid w:val="006B398E"/>
    <w:rsid w:val="006B414B"/>
    <w:rsid w:val="006F5979"/>
    <w:rsid w:val="00703182"/>
    <w:rsid w:val="007135FC"/>
    <w:rsid w:val="0071419B"/>
    <w:rsid w:val="00720C02"/>
    <w:rsid w:val="0072243D"/>
    <w:rsid w:val="00727D7F"/>
    <w:rsid w:val="00753C8C"/>
    <w:rsid w:val="00772D66"/>
    <w:rsid w:val="007808A7"/>
    <w:rsid w:val="007C5F4A"/>
    <w:rsid w:val="007E7CD3"/>
    <w:rsid w:val="0081695A"/>
    <w:rsid w:val="0082516A"/>
    <w:rsid w:val="00825A43"/>
    <w:rsid w:val="008313A6"/>
    <w:rsid w:val="008322A1"/>
    <w:rsid w:val="00845265"/>
    <w:rsid w:val="00871D27"/>
    <w:rsid w:val="00882121"/>
    <w:rsid w:val="008854B9"/>
    <w:rsid w:val="00893E6E"/>
    <w:rsid w:val="008A72F3"/>
    <w:rsid w:val="008B01AD"/>
    <w:rsid w:val="008B6AB1"/>
    <w:rsid w:val="008D032A"/>
    <w:rsid w:val="008E2D0F"/>
    <w:rsid w:val="00901D2A"/>
    <w:rsid w:val="00911042"/>
    <w:rsid w:val="0091567D"/>
    <w:rsid w:val="009239C5"/>
    <w:rsid w:val="00924DA8"/>
    <w:rsid w:val="009251F2"/>
    <w:rsid w:val="009251F7"/>
    <w:rsid w:val="00925F33"/>
    <w:rsid w:val="00935B5E"/>
    <w:rsid w:val="0094471A"/>
    <w:rsid w:val="00947DD0"/>
    <w:rsid w:val="009542FB"/>
    <w:rsid w:val="00955291"/>
    <w:rsid w:val="009620CC"/>
    <w:rsid w:val="009646B6"/>
    <w:rsid w:val="00983E5A"/>
    <w:rsid w:val="009B3518"/>
    <w:rsid w:val="009B5EA2"/>
    <w:rsid w:val="009C085D"/>
    <w:rsid w:val="009C6376"/>
    <w:rsid w:val="009D7277"/>
    <w:rsid w:val="009E3AFE"/>
    <w:rsid w:val="009E3B4B"/>
    <w:rsid w:val="009F35DE"/>
    <w:rsid w:val="00A0107F"/>
    <w:rsid w:val="00A04AE3"/>
    <w:rsid w:val="00A20A48"/>
    <w:rsid w:val="00A221EA"/>
    <w:rsid w:val="00A25C8F"/>
    <w:rsid w:val="00A300CD"/>
    <w:rsid w:val="00A5048B"/>
    <w:rsid w:val="00A52FD4"/>
    <w:rsid w:val="00A77CF5"/>
    <w:rsid w:val="00A8637A"/>
    <w:rsid w:val="00A96727"/>
    <w:rsid w:val="00AA418F"/>
    <w:rsid w:val="00AA42A6"/>
    <w:rsid w:val="00AA5115"/>
    <w:rsid w:val="00AB3671"/>
    <w:rsid w:val="00AC4113"/>
    <w:rsid w:val="00AD25D1"/>
    <w:rsid w:val="00AD4DAD"/>
    <w:rsid w:val="00AD6247"/>
    <w:rsid w:val="00AF5778"/>
    <w:rsid w:val="00B00F5E"/>
    <w:rsid w:val="00B25487"/>
    <w:rsid w:val="00B40FD7"/>
    <w:rsid w:val="00B42D20"/>
    <w:rsid w:val="00B45584"/>
    <w:rsid w:val="00B5236A"/>
    <w:rsid w:val="00B63097"/>
    <w:rsid w:val="00B63911"/>
    <w:rsid w:val="00B66873"/>
    <w:rsid w:val="00B71BFD"/>
    <w:rsid w:val="00B95967"/>
    <w:rsid w:val="00BA5304"/>
    <w:rsid w:val="00BB7F85"/>
    <w:rsid w:val="00BC0A98"/>
    <w:rsid w:val="00BC6C46"/>
    <w:rsid w:val="00BD451E"/>
    <w:rsid w:val="00BE5E0A"/>
    <w:rsid w:val="00BE78A0"/>
    <w:rsid w:val="00C02ECF"/>
    <w:rsid w:val="00C15833"/>
    <w:rsid w:val="00C20972"/>
    <w:rsid w:val="00C243C4"/>
    <w:rsid w:val="00C2482E"/>
    <w:rsid w:val="00C262A8"/>
    <w:rsid w:val="00C30B50"/>
    <w:rsid w:val="00C42041"/>
    <w:rsid w:val="00C53EEC"/>
    <w:rsid w:val="00C63CF0"/>
    <w:rsid w:val="00C64745"/>
    <w:rsid w:val="00C8460E"/>
    <w:rsid w:val="00C90EF1"/>
    <w:rsid w:val="00C91272"/>
    <w:rsid w:val="00CA1950"/>
    <w:rsid w:val="00CA1D0E"/>
    <w:rsid w:val="00CA5D1F"/>
    <w:rsid w:val="00CC4C50"/>
    <w:rsid w:val="00CC59F9"/>
    <w:rsid w:val="00CC72BD"/>
    <w:rsid w:val="00CD3E1A"/>
    <w:rsid w:val="00CE1C7F"/>
    <w:rsid w:val="00D05266"/>
    <w:rsid w:val="00D160BD"/>
    <w:rsid w:val="00D16D2C"/>
    <w:rsid w:val="00D25C15"/>
    <w:rsid w:val="00D277C9"/>
    <w:rsid w:val="00D60020"/>
    <w:rsid w:val="00D91CC5"/>
    <w:rsid w:val="00D935DC"/>
    <w:rsid w:val="00D94DB6"/>
    <w:rsid w:val="00D96864"/>
    <w:rsid w:val="00DC07EB"/>
    <w:rsid w:val="00DC4D70"/>
    <w:rsid w:val="00DD0669"/>
    <w:rsid w:val="00DD4977"/>
    <w:rsid w:val="00DE6220"/>
    <w:rsid w:val="00DF4BFA"/>
    <w:rsid w:val="00E01989"/>
    <w:rsid w:val="00E057C9"/>
    <w:rsid w:val="00E06625"/>
    <w:rsid w:val="00E4193F"/>
    <w:rsid w:val="00E552A2"/>
    <w:rsid w:val="00E60920"/>
    <w:rsid w:val="00E638B8"/>
    <w:rsid w:val="00E64C32"/>
    <w:rsid w:val="00E87C27"/>
    <w:rsid w:val="00EA5BC5"/>
    <w:rsid w:val="00EB1B1B"/>
    <w:rsid w:val="00EB4909"/>
    <w:rsid w:val="00EC2B5B"/>
    <w:rsid w:val="00EC7ED9"/>
    <w:rsid w:val="00ED3829"/>
    <w:rsid w:val="00ED3FEA"/>
    <w:rsid w:val="00EF464E"/>
    <w:rsid w:val="00F05BB0"/>
    <w:rsid w:val="00F05C31"/>
    <w:rsid w:val="00F43D06"/>
    <w:rsid w:val="00F552C2"/>
    <w:rsid w:val="00F64251"/>
    <w:rsid w:val="00F66BA2"/>
    <w:rsid w:val="00F777BE"/>
    <w:rsid w:val="00F87183"/>
    <w:rsid w:val="00FE72B1"/>
    <w:rsid w:val="00FE74B3"/>
    <w:rsid w:val="00FF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62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  <w:szCs w:val="20"/>
      <w:lang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  <w:lang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  <w:style w:type="table" w:styleId="Tabelacomgrade">
    <w:name w:val="Table Grid"/>
    <w:basedOn w:val="Tabelanormal"/>
    <w:rsid w:val="00E0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138C-D43D-4747-A2C1-2760F51A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7 modelo de cronograma de reposicao de carga horaria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pmguser</dc:creator>
  <cp:lastModifiedBy>pmguser</cp:lastModifiedBy>
  <cp:revision>1</cp:revision>
  <cp:lastPrinted>2015-02-18T18:28:00Z</cp:lastPrinted>
  <dcterms:created xsi:type="dcterms:W3CDTF">2021-07-13T17:56:00Z</dcterms:created>
  <dcterms:modified xsi:type="dcterms:W3CDTF">2021-07-13T17:57:00Z</dcterms:modified>
</cp:coreProperties>
</file>