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7F" w:rsidRDefault="00F9647F" w:rsidP="007A1599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12012">
        <w:rPr>
          <w:rFonts w:ascii="Arial" w:eastAsia="Times New Roman" w:hAnsi="Arial" w:cs="Arial"/>
          <w:b/>
          <w:sz w:val="28"/>
          <w:szCs w:val="28"/>
          <w:lang w:eastAsia="pt-BR"/>
        </w:rPr>
        <w:t>MODELO PARA O PROJETO DE PESQUISA</w:t>
      </w:r>
    </w:p>
    <w:p w:rsidR="008021FD" w:rsidRPr="000A5A3D" w:rsidRDefault="008021FD" w:rsidP="008021F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8021FD" w:rsidRPr="00784447" w:rsidRDefault="008021FD" w:rsidP="008021F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ORIENTAÇÕES GERAIS PARA ELABORAÇÃO DO PROJETO: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after="120" w:line="360" w:lineRule="auto"/>
        <w:ind w:firstLine="0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A APRESENTAÇÃO DO PROJETO RESUMIDO DEVE CONTER NO MÁXIMO 15 PÁGINAS NUMERADAS, FONTE TIMES NEW ROMAN, TAMANHO 12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,</w:t>
      </w:r>
      <w:r w:rsidRPr="00612012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ESPAÇO DUPLO.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after="6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color w:val="FF0000"/>
          <w:sz w:val="24"/>
          <w:szCs w:val="24"/>
        </w:rPr>
        <w:t>Itens obrigatórios para apresentação do projeto:</w:t>
      </w:r>
      <w:r w:rsidRPr="00612012">
        <w:rPr>
          <w:rFonts w:ascii="Times New Roman" w:hAnsi="Times New Roman"/>
          <w:b/>
          <w:sz w:val="24"/>
          <w:szCs w:val="24"/>
        </w:rPr>
        <w:t xml:space="preserve"> 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021FD" w:rsidRPr="00612012" w:rsidRDefault="008021FD" w:rsidP="008021FD">
      <w:pPr>
        <w:pStyle w:val="PargrafodaLista"/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TÍTULO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INTRODUÇÃO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Pr="00AF4B6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(breve e resumida – máximo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3 </w:t>
      </w:r>
      <w:r w:rsidRPr="00AF4B6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páginas)</w:t>
      </w:r>
    </w:p>
    <w:p w:rsidR="008021FD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OBJETIVO GERAL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OBJETIVOS ESPECÍFICOS</w:t>
      </w:r>
    </w:p>
    <w:p w:rsidR="008021FD" w:rsidRPr="00AF4B6B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METODOLOGIA </w:t>
      </w:r>
      <w:r w:rsidRPr="00AF4B6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abrangente e explicativa; </w:t>
      </w:r>
      <w:r w:rsidRPr="00AF4B6B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incluir detalhamento da aplicação do instrumento de coleta de dados)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>LOCAL DE REALIZAÇÃO (distrito sanitário, departamento, unidade de saúde)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 xml:space="preserve">CRITÉRIOS DE INCLUSÃO E EXCLUSÃO 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 xml:space="preserve">RISCOS E BENEFÍCIOS PARA O PARTICIPANTE 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12012">
        <w:rPr>
          <w:rFonts w:ascii="Times New Roman" w:hAnsi="Times New Roman"/>
          <w:b/>
          <w:sz w:val="24"/>
          <w:szCs w:val="24"/>
        </w:rPr>
        <w:t>RISCOS E BENEFÍCIOS À</w:t>
      </w:r>
      <w:proofErr w:type="gramEnd"/>
      <w:r w:rsidRPr="00612012">
        <w:rPr>
          <w:rFonts w:ascii="Times New Roman" w:hAnsi="Times New Roman"/>
          <w:b/>
          <w:sz w:val="24"/>
          <w:szCs w:val="24"/>
        </w:rPr>
        <w:t xml:space="preserve"> SECRETARIA MUNICIPAL DE SA</w:t>
      </w:r>
      <w:r>
        <w:rPr>
          <w:rFonts w:ascii="Times New Roman" w:hAnsi="Times New Roman"/>
          <w:b/>
          <w:sz w:val="24"/>
          <w:szCs w:val="24"/>
        </w:rPr>
        <w:t>Ú</w:t>
      </w:r>
      <w:r w:rsidRPr="00612012">
        <w:rPr>
          <w:rFonts w:ascii="Times New Roman" w:hAnsi="Times New Roman"/>
          <w:b/>
          <w:sz w:val="24"/>
          <w:szCs w:val="24"/>
        </w:rPr>
        <w:t>DE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CRONOGRAMA GERAL DO PROJETO 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CRONOGRAMA ESPECÍFICO DO PERÍODO DA COLETA DE DADOS NAS UNIDADES DA SMS E DEVOLUTIVA DO RESULTADO DA PESQUISA À EMSP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v</w:t>
      </w: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ide modelo)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612012">
        <w:rPr>
          <w:rFonts w:ascii="Times New Roman" w:hAnsi="Times New Roman"/>
          <w:b/>
          <w:sz w:val="24"/>
          <w:szCs w:val="24"/>
        </w:rPr>
        <w:t xml:space="preserve"> DESCRIÇÃO DOS RECURSOS UTILIZADOS DA UNIDADE DA SMS (insumos, materiais em geral detalhados em itens e quantidades – vide modelo)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REFERÊNCIAS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 xml:space="preserve"> PESQUISADORES (inserir nome de todos os pesquisadores participantes e atribuições espec</w:t>
      </w:r>
      <w:r>
        <w:rPr>
          <w:rFonts w:ascii="Times New Roman" w:hAnsi="Times New Roman"/>
          <w:b/>
          <w:sz w:val="24"/>
          <w:szCs w:val="24"/>
        </w:rPr>
        <w:t>í</w:t>
      </w:r>
      <w:r w:rsidRPr="00612012">
        <w:rPr>
          <w:rFonts w:ascii="Times New Roman" w:hAnsi="Times New Roman"/>
          <w:b/>
          <w:sz w:val="24"/>
          <w:szCs w:val="24"/>
        </w:rPr>
        <w:t>ficas no projeto – vide modelo)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>ORÇAMENTO E PLANILHA DE CUSTOS (</w:t>
      </w:r>
      <w:r>
        <w:rPr>
          <w:rFonts w:ascii="Times New Roman" w:hAnsi="Times New Roman"/>
          <w:b/>
          <w:sz w:val="24"/>
          <w:szCs w:val="24"/>
        </w:rPr>
        <w:t>d</w:t>
      </w:r>
      <w:r w:rsidRPr="00612012">
        <w:rPr>
          <w:rFonts w:ascii="Times New Roman" w:hAnsi="Times New Roman"/>
          <w:b/>
          <w:sz w:val="24"/>
          <w:szCs w:val="24"/>
        </w:rPr>
        <w:t>etalhada – vide modelo)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 xml:space="preserve"> LOCAL, DATA E ASSINATURA DO PESQUISADOR RESPONSÁVEL (por extenso)</w:t>
      </w:r>
    </w:p>
    <w:p w:rsidR="008021FD" w:rsidRPr="00612012" w:rsidRDefault="008021FD" w:rsidP="008021F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 xml:space="preserve"> ANEXO OU AP</w:t>
      </w:r>
      <w:r>
        <w:rPr>
          <w:rFonts w:ascii="Times New Roman" w:hAnsi="Times New Roman"/>
          <w:b/>
          <w:sz w:val="24"/>
          <w:szCs w:val="24"/>
        </w:rPr>
        <w:t>Ê</w:t>
      </w:r>
      <w:r w:rsidRPr="00612012">
        <w:rPr>
          <w:rFonts w:ascii="Times New Roman" w:hAnsi="Times New Roman"/>
          <w:b/>
          <w:sz w:val="24"/>
          <w:szCs w:val="24"/>
        </w:rPr>
        <w:t>NDICE - INSTRUMENTO DE COLETA DE DADOS (incluir no projeto o modelo do instrumento que será utilizado)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Default="008021FD" w:rsidP="008021FD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8021FD" w:rsidRPr="00612012" w:rsidRDefault="008021FD" w:rsidP="008021FD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12012">
        <w:rPr>
          <w:rFonts w:ascii="Times New Roman" w:hAnsi="Times New Roman"/>
          <w:b/>
          <w:bCs/>
          <w:color w:val="FF0000"/>
          <w:sz w:val="24"/>
          <w:szCs w:val="24"/>
        </w:rPr>
        <w:t>MODELOS:</w:t>
      </w: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021FD" w:rsidRDefault="008021FD" w:rsidP="008021FD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 xml:space="preserve">Item </w:t>
      </w:r>
      <w:r>
        <w:rPr>
          <w:rFonts w:ascii="Times New Roman" w:hAnsi="Times New Roman"/>
          <w:b/>
          <w:sz w:val="24"/>
          <w:szCs w:val="24"/>
        </w:rPr>
        <w:t>10</w:t>
      </w:r>
      <w:r w:rsidRPr="00612012">
        <w:rPr>
          <w:rFonts w:ascii="Times New Roman" w:hAnsi="Times New Roman"/>
          <w:b/>
          <w:sz w:val="24"/>
          <w:szCs w:val="24"/>
        </w:rPr>
        <w:t xml:space="preserve"> - Cronograma Específico do Período da Coleta de Dados nas Unidades da SMS e Devolutiva do Resultado da Pesquisa à EMSP </w:t>
      </w:r>
      <w:r w:rsidRPr="00612012">
        <w:rPr>
          <w:rFonts w:ascii="Times New Roman" w:hAnsi="Times New Roman"/>
          <w:sz w:val="24"/>
          <w:szCs w:val="24"/>
        </w:rPr>
        <w:t>(referente apenas ao período de coleta de dados e devolutiva à EMSP, como entrega de relatórios parciais e/ou final da pesquisa. Não relacionado ao cronograma geral contido no projeto. Não inserir linhas)</w:t>
      </w: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1701"/>
        <w:gridCol w:w="586"/>
        <w:gridCol w:w="587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  <w:gridCol w:w="587"/>
      </w:tblGrid>
      <w:tr w:rsidR="008021FD" w:rsidRPr="00612012" w:rsidTr="00F24F77">
        <w:trPr>
          <w:cantSplit/>
          <w:trHeight w:val="157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612012" w:rsidRDefault="008021FD" w:rsidP="00F24F77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012">
              <w:rPr>
                <w:rFonts w:ascii="Times New Roman" w:hAnsi="Times New Roman"/>
              </w:rPr>
              <w:t>ATIVIDADES</w:t>
            </w:r>
          </w:p>
        </w:tc>
        <w:tc>
          <w:tcPr>
            <w:tcW w:w="7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012">
              <w:rPr>
                <w:rFonts w:ascii="Times New Roman" w:hAnsi="Times New Roman"/>
                <w:sz w:val="24"/>
                <w:szCs w:val="24"/>
                <w:lang w:val="en-US"/>
              </w:rPr>
              <w:t>ANO</w:t>
            </w:r>
          </w:p>
        </w:tc>
      </w:tr>
      <w:tr w:rsidR="008021FD" w:rsidRPr="00612012" w:rsidTr="00F24F77">
        <w:trPr>
          <w:cantSplit/>
          <w:trHeight w:val="156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 xml:space="preserve">Meses </w:t>
            </w:r>
          </w:p>
        </w:tc>
      </w:tr>
      <w:tr w:rsidR="008021FD" w:rsidRPr="00612012" w:rsidTr="00F24F77">
        <w:trPr>
          <w:trHeight w:val="285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021FD" w:rsidRPr="00612012" w:rsidTr="00F24F77">
        <w:trPr>
          <w:trHeight w:val="28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</w:rPr>
              <w:t>Jan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612012">
              <w:rPr>
                <w:rFonts w:ascii="Times New Roman" w:hAnsi="Times New Roman"/>
              </w:rPr>
              <w:t>Fev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  <w:lang w:val="en-US"/>
              </w:rPr>
              <w:t>Mar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612012">
              <w:rPr>
                <w:rFonts w:ascii="Times New Roman" w:hAnsi="Times New Roman"/>
                <w:lang w:val="en-US"/>
              </w:rPr>
              <w:t>Abr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  <w:lang w:val="en-US"/>
              </w:rPr>
              <w:t>Mai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  <w:lang w:val="en-US"/>
              </w:rPr>
              <w:t>Jun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  <w:lang w:val="en-US"/>
              </w:rPr>
              <w:t>Jul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612012">
              <w:rPr>
                <w:rFonts w:ascii="Times New Roman" w:hAnsi="Times New Roman"/>
              </w:rPr>
              <w:t>Ago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</w:rPr>
              <w:t>Set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</w:rPr>
              <w:t>Out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612012">
              <w:rPr>
                <w:rFonts w:ascii="Times New Roman" w:hAnsi="Times New Roman"/>
              </w:rPr>
              <w:t>Nov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</w:rPr>
              <w:t>Dez</w:t>
            </w:r>
          </w:p>
        </w:tc>
      </w:tr>
      <w:tr w:rsidR="008021FD" w:rsidRPr="00612012" w:rsidTr="00F24F77">
        <w:trPr>
          <w:trHeight w:val="279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Coleta de dados nas Unidades da SMS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021FD" w:rsidRPr="00612012" w:rsidTr="00F24F77">
        <w:trPr>
          <w:trHeight w:val="279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021FD" w:rsidRPr="00612012" w:rsidTr="00F24F77">
        <w:trPr>
          <w:trHeight w:val="27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</w:rPr>
              <w:t>Devolutiva à EMSP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</w:rPr>
              <w:t>Entrega de relatório parcial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021FD" w:rsidRPr="00612012" w:rsidTr="00F24F77">
        <w:trPr>
          <w:trHeight w:val="279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12012">
              <w:rPr>
                <w:rFonts w:ascii="Times New Roman" w:hAnsi="Times New Roman"/>
              </w:rPr>
              <w:t>Entrega de relatório final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Default="008021FD" w:rsidP="008021FD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>Item 1</w:t>
      </w:r>
      <w:r>
        <w:rPr>
          <w:rFonts w:ascii="Times New Roman" w:hAnsi="Times New Roman"/>
          <w:b/>
          <w:sz w:val="24"/>
          <w:szCs w:val="24"/>
        </w:rPr>
        <w:t>1</w:t>
      </w:r>
      <w:r w:rsidRPr="00612012">
        <w:rPr>
          <w:rFonts w:ascii="Times New Roman" w:hAnsi="Times New Roman"/>
          <w:b/>
          <w:sz w:val="24"/>
          <w:szCs w:val="24"/>
        </w:rPr>
        <w:t xml:space="preserve"> - Descrição dos Recursos</w:t>
      </w:r>
      <w:r w:rsidRPr="00612012">
        <w:rPr>
          <w:rFonts w:ascii="Times New Roman" w:hAnsi="Times New Roman"/>
          <w:sz w:val="24"/>
          <w:szCs w:val="24"/>
        </w:rPr>
        <w:t xml:space="preserve"> </w:t>
      </w:r>
      <w:r w:rsidRPr="00612012">
        <w:rPr>
          <w:rFonts w:ascii="Times New Roman" w:hAnsi="Times New Roman"/>
          <w:b/>
          <w:sz w:val="24"/>
          <w:szCs w:val="24"/>
        </w:rPr>
        <w:t xml:space="preserve">Utilizados da Unidade da SMS </w:t>
      </w:r>
      <w:r w:rsidRPr="00612012">
        <w:rPr>
          <w:rFonts w:ascii="Times New Roman" w:hAnsi="Times New Roman"/>
          <w:sz w:val="24"/>
          <w:szCs w:val="24"/>
        </w:rPr>
        <w:t>(insumos, materiais em geral detalhados em itens e quantidades)</w:t>
      </w: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62"/>
        <w:gridCol w:w="2409"/>
        <w:gridCol w:w="2410"/>
        <w:gridCol w:w="2410"/>
      </w:tblGrid>
      <w:tr w:rsidR="008021FD" w:rsidRPr="00612012" w:rsidTr="00F24F77">
        <w:trPr>
          <w:cantSplit/>
          <w:trHeight w:val="156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VALOR UNIT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612012">
              <w:rPr>
                <w:rFonts w:ascii="Times New Roman" w:hAnsi="Times New Roman"/>
                <w:sz w:val="24"/>
                <w:szCs w:val="24"/>
              </w:rPr>
              <w:t>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VALOR TOTAL</w:t>
            </w:r>
          </w:p>
        </w:tc>
      </w:tr>
      <w:tr w:rsidR="008021FD" w:rsidRPr="00612012" w:rsidTr="00F24F77">
        <w:trPr>
          <w:trHeight w:val="28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FD" w:rsidRPr="00612012" w:rsidTr="00F24F77">
        <w:trPr>
          <w:trHeight w:val="27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8021FD" w:rsidRDefault="008021FD" w:rsidP="008021FD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12012">
        <w:rPr>
          <w:rFonts w:ascii="Times New Roman" w:hAnsi="Times New Roman"/>
          <w:b/>
          <w:bCs/>
          <w:sz w:val="24"/>
          <w:szCs w:val="24"/>
        </w:rPr>
        <w:t>Item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1201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612012">
        <w:rPr>
          <w:rFonts w:ascii="Times New Roman" w:hAnsi="Times New Roman"/>
          <w:b/>
          <w:bCs/>
          <w:sz w:val="24"/>
          <w:szCs w:val="24"/>
        </w:rPr>
        <w:t xml:space="preserve"> Pesquisadores</w:t>
      </w: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30"/>
        <w:gridCol w:w="3569"/>
        <w:gridCol w:w="2892"/>
      </w:tblGrid>
      <w:tr w:rsidR="008021FD" w:rsidRPr="00612012" w:rsidTr="00F24F77">
        <w:trPr>
          <w:cantSplit/>
          <w:trHeight w:val="15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Função específica (no projeto)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 xml:space="preserve">Link Lattes </w:t>
            </w:r>
          </w:p>
        </w:tc>
      </w:tr>
      <w:tr w:rsidR="008021FD" w:rsidRPr="00612012" w:rsidTr="00F24F77">
        <w:trPr>
          <w:trHeight w:val="28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http://lattes.cnpq.br/</w:t>
            </w:r>
          </w:p>
        </w:tc>
      </w:tr>
      <w:tr w:rsidR="008021FD" w:rsidRPr="00612012" w:rsidTr="00F24F77">
        <w:trPr>
          <w:trHeight w:val="27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http://lattes.cnpq.br/</w:t>
            </w:r>
          </w:p>
        </w:tc>
      </w:tr>
    </w:tbl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iCs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jc w:val="left"/>
        <w:rPr>
          <w:rFonts w:ascii="Times New Roman" w:eastAsia="Times New Roman" w:hAnsi="Times New Roman"/>
          <w:color w:val="000000"/>
          <w:sz w:val="16"/>
          <w:szCs w:val="16"/>
          <w:lang w:eastAsia="pt-BR"/>
        </w:rPr>
      </w:pPr>
    </w:p>
    <w:p w:rsidR="008021FD" w:rsidRPr="00612012" w:rsidRDefault="008021FD" w:rsidP="008021FD">
      <w:pPr>
        <w:spacing w:before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:rsidR="008021FD" w:rsidRDefault="008021FD" w:rsidP="008021FD">
      <w:pPr>
        <w:spacing w:before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021FD" w:rsidRPr="00612012" w:rsidRDefault="008021FD" w:rsidP="008021FD">
      <w:pPr>
        <w:spacing w:before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Item </w:t>
      </w:r>
      <w:r w:rsidRPr="00612012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4 -</w:t>
      </w:r>
      <w:r w:rsidRPr="0061201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ORÇAMENTO E PLANILHA DE CUSTOS (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detalhada</w:t>
      </w:r>
      <w:r w:rsidRPr="00612012">
        <w:rPr>
          <w:rFonts w:ascii="Times New Roman" w:eastAsia="Times New Roman" w:hAnsi="Times New Roman"/>
          <w:b/>
          <w:sz w:val="24"/>
          <w:szCs w:val="24"/>
          <w:lang w:eastAsia="pt-BR"/>
        </w:rPr>
        <w:t>)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12012">
        <w:rPr>
          <w:rFonts w:ascii="Times New Roman" w:hAnsi="Times New Roman"/>
          <w:b/>
          <w:bCs/>
          <w:sz w:val="24"/>
          <w:szCs w:val="24"/>
        </w:rPr>
        <w:t xml:space="preserve">Ao 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12012">
        <w:rPr>
          <w:rFonts w:ascii="Times New Roman" w:hAnsi="Times New Roman"/>
          <w:b/>
          <w:bCs/>
          <w:sz w:val="24"/>
          <w:szCs w:val="24"/>
        </w:rPr>
        <w:t>Núcleo de Pesquisa – EMSP/SMS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 w:rsidRPr="00612012">
        <w:rPr>
          <w:rFonts w:ascii="Times New Roman" w:hAnsi="Times New Roman"/>
          <w:sz w:val="24"/>
          <w:szCs w:val="24"/>
        </w:rPr>
        <w:t xml:space="preserve">Eu _____________________________________, pesquisador responsável pelo projeto de pesquisa </w:t>
      </w:r>
      <w:proofErr w:type="gramStart"/>
      <w:r w:rsidRPr="00612012">
        <w:rPr>
          <w:rFonts w:ascii="Times New Roman" w:hAnsi="Times New Roman"/>
          <w:sz w:val="24"/>
          <w:szCs w:val="24"/>
        </w:rPr>
        <w:t>intitulado:_</w:t>
      </w:r>
      <w:proofErr w:type="gramEnd"/>
      <w:r w:rsidRPr="00612012">
        <w:rPr>
          <w:rFonts w:ascii="Times New Roman" w:hAnsi="Times New Roman"/>
          <w:sz w:val="24"/>
          <w:szCs w:val="24"/>
        </w:rPr>
        <w:t>____________________, declaro que todos os recursos para a realização da pesquisa serão: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12012">
        <w:rPr>
          <w:rFonts w:ascii="Times New Roman" w:hAnsi="Times New Roman"/>
          <w:sz w:val="24"/>
          <w:szCs w:val="24"/>
        </w:rPr>
        <w:t>( )</w:t>
      </w:r>
      <w:proofErr w:type="gramEnd"/>
      <w:r w:rsidRPr="00612012">
        <w:rPr>
          <w:rFonts w:ascii="Times New Roman" w:hAnsi="Times New Roman"/>
          <w:sz w:val="24"/>
          <w:szCs w:val="24"/>
        </w:rPr>
        <w:t xml:space="preserve"> Desnecessários. Estudo retrospectivo (uso de registros ou prontuários); as análises necessárias para a pesquisa, fazem parte da rotina de avaliação dos participantes;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12012">
        <w:rPr>
          <w:rFonts w:ascii="Times New Roman" w:hAnsi="Times New Roman"/>
          <w:sz w:val="24"/>
          <w:szCs w:val="24"/>
        </w:rPr>
        <w:t>( )</w:t>
      </w:r>
      <w:proofErr w:type="gramEnd"/>
      <w:r w:rsidRPr="00612012">
        <w:rPr>
          <w:rFonts w:ascii="Times New Roman" w:hAnsi="Times New Roman"/>
          <w:sz w:val="24"/>
          <w:szCs w:val="24"/>
        </w:rPr>
        <w:t xml:space="preserve"> Patrocinada por empresa, todos os procedimentos, serão feitos em laboratórios fora da unidade;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12012">
        <w:rPr>
          <w:rFonts w:ascii="Times New Roman" w:hAnsi="Times New Roman"/>
          <w:sz w:val="24"/>
          <w:szCs w:val="24"/>
        </w:rPr>
        <w:t>( )</w:t>
      </w:r>
      <w:proofErr w:type="gramEnd"/>
      <w:r w:rsidRPr="00612012">
        <w:rPr>
          <w:rFonts w:ascii="Times New Roman" w:hAnsi="Times New Roman"/>
          <w:sz w:val="24"/>
          <w:szCs w:val="24"/>
        </w:rPr>
        <w:t xml:space="preserve"> Patrocinada por laboratório, os exames serão realizados, no _______________ e os custos repassados ao _________________________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12012">
        <w:rPr>
          <w:rFonts w:ascii="Times New Roman" w:hAnsi="Times New Roman"/>
          <w:sz w:val="24"/>
          <w:szCs w:val="24"/>
        </w:rPr>
        <w:t>( )</w:t>
      </w:r>
      <w:proofErr w:type="gramEnd"/>
      <w:r w:rsidRPr="00612012">
        <w:rPr>
          <w:rFonts w:ascii="Times New Roman" w:hAnsi="Times New Roman"/>
          <w:sz w:val="24"/>
          <w:szCs w:val="24"/>
        </w:rPr>
        <w:t xml:space="preserve"> Patrocinada parcial ou totalmente por Instituição (CNPq, FAPESP, FAPEGO, FM, HC, UFG, SES, SMS).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12012">
        <w:rPr>
          <w:rFonts w:ascii="Times New Roman" w:hAnsi="Times New Roman"/>
          <w:sz w:val="24"/>
          <w:szCs w:val="24"/>
        </w:rPr>
        <w:t>( )</w:t>
      </w:r>
      <w:proofErr w:type="gramEnd"/>
      <w:r w:rsidRPr="00612012">
        <w:rPr>
          <w:rFonts w:ascii="Times New Roman" w:hAnsi="Times New Roman"/>
          <w:sz w:val="24"/>
          <w:szCs w:val="24"/>
        </w:rPr>
        <w:t xml:space="preserve"> Os recursos financeiros utilizados durante o período de realização do estudo serão de responsabilidade dos autores.</w:t>
      </w: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12012">
        <w:rPr>
          <w:rFonts w:ascii="Times New Roman" w:eastAsia="Times New Roman" w:hAnsi="Times New Roman"/>
          <w:b/>
          <w:sz w:val="24"/>
          <w:szCs w:val="24"/>
          <w:lang w:eastAsia="pt-BR"/>
        </w:rPr>
        <w:t>PLANILHA DE CUSTOS (DETALHADA)</w:t>
      </w:r>
    </w:p>
    <w:p w:rsidR="008021FD" w:rsidRPr="00612012" w:rsidRDefault="008021FD" w:rsidP="008021FD">
      <w:pPr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62"/>
        <w:gridCol w:w="2409"/>
        <w:gridCol w:w="2410"/>
        <w:gridCol w:w="2410"/>
      </w:tblGrid>
      <w:tr w:rsidR="008021FD" w:rsidRPr="00612012" w:rsidTr="00F24F77">
        <w:trPr>
          <w:cantSplit/>
          <w:trHeight w:val="156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VALOR UNIT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612012">
              <w:rPr>
                <w:rFonts w:ascii="Times New Roman" w:hAnsi="Times New Roman"/>
                <w:sz w:val="24"/>
                <w:szCs w:val="24"/>
              </w:rPr>
              <w:t>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012">
              <w:rPr>
                <w:rFonts w:ascii="Times New Roman" w:hAnsi="Times New Roman"/>
                <w:sz w:val="24"/>
                <w:szCs w:val="24"/>
              </w:rPr>
              <w:t>VALOR TOTAL</w:t>
            </w:r>
          </w:p>
        </w:tc>
      </w:tr>
      <w:tr w:rsidR="008021FD" w:rsidRPr="00612012" w:rsidTr="00F24F77">
        <w:trPr>
          <w:trHeight w:val="28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FD" w:rsidRPr="00612012" w:rsidTr="00F24F77">
        <w:trPr>
          <w:trHeight w:val="279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FD" w:rsidRPr="00612012" w:rsidRDefault="008021FD" w:rsidP="00F24F77">
            <w:pPr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FD" w:rsidRPr="00612012" w:rsidRDefault="008021FD" w:rsidP="00F24F7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1FD" w:rsidRPr="00612012" w:rsidRDefault="008021FD" w:rsidP="008021FD">
      <w:pPr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612012">
        <w:rPr>
          <w:rFonts w:ascii="Times New Roman" w:hAnsi="Times New Roman"/>
          <w:sz w:val="24"/>
          <w:szCs w:val="24"/>
        </w:rPr>
        <w:t xml:space="preserve">Goiânia, </w:t>
      </w:r>
      <w:proofErr w:type="spellStart"/>
      <w:r w:rsidRPr="00612012">
        <w:rPr>
          <w:rFonts w:ascii="Times New Roman" w:hAnsi="Times New Roman"/>
          <w:sz w:val="24"/>
          <w:szCs w:val="24"/>
        </w:rPr>
        <w:t>xx</w:t>
      </w:r>
      <w:proofErr w:type="spellEnd"/>
      <w:r w:rsidRPr="0061201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2012">
        <w:rPr>
          <w:rFonts w:ascii="Times New Roman" w:hAnsi="Times New Roman"/>
          <w:sz w:val="24"/>
          <w:szCs w:val="24"/>
        </w:rPr>
        <w:t>xx</w:t>
      </w:r>
      <w:proofErr w:type="spellEnd"/>
      <w:r w:rsidRPr="00612012">
        <w:rPr>
          <w:rFonts w:ascii="Times New Roman" w:hAnsi="Times New Roman"/>
          <w:sz w:val="24"/>
          <w:szCs w:val="24"/>
        </w:rPr>
        <w:t xml:space="preserve"> de 20xx.</w:t>
      </w:r>
    </w:p>
    <w:p w:rsidR="008021FD" w:rsidRPr="00612012" w:rsidRDefault="008021FD" w:rsidP="008021FD">
      <w:pPr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1201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</w:t>
      </w:r>
      <w:r w:rsidRPr="00612012">
        <w:rPr>
          <w:rFonts w:ascii="Times New Roman" w:hAnsi="Times New Roman"/>
          <w:sz w:val="24"/>
          <w:szCs w:val="24"/>
        </w:rPr>
        <w:t>______________________</w:t>
      </w:r>
    </w:p>
    <w:p w:rsidR="008021FD" w:rsidRPr="00034BFB" w:rsidRDefault="008021FD" w:rsidP="008021FD">
      <w:pPr>
        <w:spacing w:before="0" w:line="240" w:lineRule="auto"/>
        <w:ind w:firstLine="0"/>
        <w:jc w:val="center"/>
        <w:rPr>
          <w:rFonts w:ascii="Times New Roman" w:hAnsi="Times New Roman"/>
        </w:rPr>
      </w:pPr>
      <w:r w:rsidRPr="00034BFB">
        <w:rPr>
          <w:rFonts w:ascii="Times New Roman" w:hAnsi="Times New Roman"/>
        </w:rPr>
        <w:t>Assinatura do pesquisador responsável (por extenso)</w:t>
      </w:r>
    </w:p>
    <w:p w:rsidR="008021FD" w:rsidRPr="00612012" w:rsidRDefault="008021FD" w:rsidP="008021FD">
      <w:pPr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021FD" w:rsidRPr="00612012" w:rsidRDefault="008021FD" w:rsidP="008021FD">
      <w:pPr>
        <w:spacing w:before="0" w:line="240" w:lineRule="auto"/>
        <w:ind w:firstLine="0"/>
        <w:jc w:val="center"/>
        <w:rPr>
          <w:rFonts w:ascii="Times New Roman" w:hAnsi="Times New Roman"/>
          <w:szCs w:val="16"/>
        </w:rPr>
      </w:pPr>
    </w:p>
    <w:p w:rsidR="008021FD" w:rsidRPr="00612012" w:rsidRDefault="008021FD" w:rsidP="008021FD">
      <w:pPr>
        <w:spacing w:before="0" w:line="240" w:lineRule="auto"/>
        <w:ind w:firstLine="0"/>
        <w:jc w:val="center"/>
        <w:rPr>
          <w:rFonts w:ascii="Times New Roman" w:hAnsi="Times New Roman"/>
          <w:szCs w:val="16"/>
        </w:rPr>
      </w:pPr>
    </w:p>
    <w:p w:rsidR="008021FD" w:rsidRPr="00612012" w:rsidRDefault="008021FD" w:rsidP="008021FD">
      <w:pPr>
        <w:spacing w:before="0" w:line="240" w:lineRule="auto"/>
        <w:ind w:firstLine="0"/>
        <w:jc w:val="center"/>
        <w:rPr>
          <w:rFonts w:ascii="Times New Roman" w:hAnsi="Times New Roman"/>
          <w:szCs w:val="16"/>
        </w:rPr>
      </w:pPr>
    </w:p>
    <w:p w:rsidR="008021FD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021FD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021FD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021FD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021FD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021FD" w:rsidRPr="00612012" w:rsidRDefault="008021FD" w:rsidP="008021FD">
      <w:pPr>
        <w:autoSpaceDE w:val="0"/>
        <w:autoSpaceDN w:val="0"/>
        <w:adjustRightInd w:val="0"/>
        <w:spacing w:before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Item </w:t>
      </w: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6 - </w:t>
      </w: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ANEXO OU AP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Ê</w:t>
      </w:r>
      <w:r w:rsidRPr="0061201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NDICE - INSTRUMENTO DE COLETA DE DADOS</w:t>
      </w:r>
    </w:p>
    <w:p w:rsidR="004C34A9" w:rsidRDefault="004C34A9" w:rsidP="008021FD">
      <w:pPr>
        <w:autoSpaceDE w:val="0"/>
        <w:autoSpaceDN w:val="0"/>
        <w:adjustRightInd w:val="0"/>
        <w:jc w:val="center"/>
      </w:pPr>
    </w:p>
    <w:sectPr w:rsidR="004C34A9" w:rsidSect="00251A79">
      <w:headerReference w:type="default" r:id="rId8"/>
      <w:pgSz w:w="11907" w:h="16839" w:code="9"/>
      <w:pgMar w:top="1418" w:right="1134" w:bottom="851" w:left="1418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9B" w:rsidRDefault="00EA049B" w:rsidP="00CC4C50">
      <w:r>
        <w:separator/>
      </w:r>
    </w:p>
  </w:endnote>
  <w:endnote w:type="continuationSeparator" w:id="0">
    <w:p w:rsidR="00EA049B" w:rsidRDefault="00EA049B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9B" w:rsidRDefault="00EA049B" w:rsidP="00CC4C50">
      <w:r>
        <w:separator/>
      </w:r>
    </w:p>
  </w:footnote>
  <w:footnote w:type="continuationSeparator" w:id="0">
    <w:p w:rsidR="00EA049B" w:rsidRDefault="00EA049B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FD" w:rsidRDefault="008021FD" w:rsidP="008021FD">
    <w:pPr>
      <w:pStyle w:val="Cabealho"/>
      <w:tabs>
        <w:tab w:val="clear" w:pos="4252"/>
        <w:tab w:val="clear" w:pos="8504"/>
        <w:tab w:val="center" w:pos="5528"/>
      </w:tabs>
      <w:ind w:firstLine="0"/>
      <w:jc w:val="center"/>
      <w:rPr>
        <w:b/>
        <w:sz w:val="22"/>
      </w:rPr>
    </w:pPr>
  </w:p>
  <w:p w:rsidR="00C8460E" w:rsidRPr="008021FD" w:rsidRDefault="008021FD" w:rsidP="008021FD">
    <w:pPr>
      <w:pStyle w:val="Cabealho"/>
      <w:tabs>
        <w:tab w:val="clear" w:pos="4252"/>
        <w:tab w:val="clear" w:pos="8504"/>
        <w:tab w:val="center" w:pos="5528"/>
      </w:tabs>
      <w:ind w:firstLine="0"/>
      <w:jc w:val="center"/>
      <w:rPr>
        <w:b/>
        <w:noProof/>
        <w:sz w:val="10"/>
        <w:szCs w:val="12"/>
      </w:rPr>
    </w:pPr>
    <w:r w:rsidRPr="008021FD">
      <w:rPr>
        <w:b/>
        <w:sz w:val="22"/>
      </w:rPr>
      <w:t>Inserir o Timbre da Instituição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4A36"/>
    <w:multiLevelType w:val="hybridMultilevel"/>
    <w:tmpl w:val="7DFEDB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B"/>
    <w:rsid w:val="00007224"/>
    <w:rsid w:val="00011BDD"/>
    <w:rsid w:val="00021DA4"/>
    <w:rsid w:val="000277E3"/>
    <w:rsid w:val="00047B7C"/>
    <w:rsid w:val="0005041C"/>
    <w:rsid w:val="000615DC"/>
    <w:rsid w:val="000731DC"/>
    <w:rsid w:val="000809AF"/>
    <w:rsid w:val="00083A98"/>
    <w:rsid w:val="00090EF6"/>
    <w:rsid w:val="00101DCC"/>
    <w:rsid w:val="00104E56"/>
    <w:rsid w:val="001077C8"/>
    <w:rsid w:val="0011180B"/>
    <w:rsid w:val="001316FB"/>
    <w:rsid w:val="0014533E"/>
    <w:rsid w:val="00154673"/>
    <w:rsid w:val="001564FD"/>
    <w:rsid w:val="001604A6"/>
    <w:rsid w:val="00161672"/>
    <w:rsid w:val="00171FE7"/>
    <w:rsid w:val="00176610"/>
    <w:rsid w:val="00185C74"/>
    <w:rsid w:val="00197D31"/>
    <w:rsid w:val="001A2C8D"/>
    <w:rsid w:val="001B087A"/>
    <w:rsid w:val="001C0095"/>
    <w:rsid w:val="001D4E6D"/>
    <w:rsid w:val="001E2626"/>
    <w:rsid w:val="00203652"/>
    <w:rsid w:val="00206130"/>
    <w:rsid w:val="00207CA6"/>
    <w:rsid w:val="0021098A"/>
    <w:rsid w:val="002117AE"/>
    <w:rsid w:val="0021481F"/>
    <w:rsid w:val="00223732"/>
    <w:rsid w:val="00231B4A"/>
    <w:rsid w:val="00233ED3"/>
    <w:rsid w:val="00244F33"/>
    <w:rsid w:val="00246D10"/>
    <w:rsid w:val="00251A79"/>
    <w:rsid w:val="00281D23"/>
    <w:rsid w:val="00285BD2"/>
    <w:rsid w:val="00294A9E"/>
    <w:rsid w:val="0029675B"/>
    <w:rsid w:val="0029798C"/>
    <w:rsid w:val="002A12C7"/>
    <w:rsid w:val="002A3B7F"/>
    <w:rsid w:val="002A410A"/>
    <w:rsid w:val="002F54D5"/>
    <w:rsid w:val="002F6C9F"/>
    <w:rsid w:val="00303A4E"/>
    <w:rsid w:val="003051D6"/>
    <w:rsid w:val="00324985"/>
    <w:rsid w:val="003277ED"/>
    <w:rsid w:val="00330A6A"/>
    <w:rsid w:val="00332D5D"/>
    <w:rsid w:val="00343F39"/>
    <w:rsid w:val="00381A58"/>
    <w:rsid w:val="003B51E9"/>
    <w:rsid w:val="003F0BB8"/>
    <w:rsid w:val="004218C1"/>
    <w:rsid w:val="004226FF"/>
    <w:rsid w:val="0042659E"/>
    <w:rsid w:val="00436C46"/>
    <w:rsid w:val="00446463"/>
    <w:rsid w:val="0044708E"/>
    <w:rsid w:val="00451164"/>
    <w:rsid w:val="004906BF"/>
    <w:rsid w:val="00497381"/>
    <w:rsid w:val="004A0BD1"/>
    <w:rsid w:val="004A1AFD"/>
    <w:rsid w:val="004A23D1"/>
    <w:rsid w:val="004B1A61"/>
    <w:rsid w:val="004B27B5"/>
    <w:rsid w:val="004C34A9"/>
    <w:rsid w:val="004C7B49"/>
    <w:rsid w:val="004D4E0F"/>
    <w:rsid w:val="004E0772"/>
    <w:rsid w:val="004E4E88"/>
    <w:rsid w:val="004E5BD9"/>
    <w:rsid w:val="004F6D98"/>
    <w:rsid w:val="00523776"/>
    <w:rsid w:val="00533CCF"/>
    <w:rsid w:val="005355EE"/>
    <w:rsid w:val="00547D3E"/>
    <w:rsid w:val="0055618D"/>
    <w:rsid w:val="00567B96"/>
    <w:rsid w:val="005717FE"/>
    <w:rsid w:val="00571F8F"/>
    <w:rsid w:val="005A0E40"/>
    <w:rsid w:val="005B2814"/>
    <w:rsid w:val="005C3025"/>
    <w:rsid w:val="005E0261"/>
    <w:rsid w:val="005E609A"/>
    <w:rsid w:val="00605F4B"/>
    <w:rsid w:val="0062026C"/>
    <w:rsid w:val="00636946"/>
    <w:rsid w:val="006764D3"/>
    <w:rsid w:val="006802FD"/>
    <w:rsid w:val="006804FF"/>
    <w:rsid w:val="00680818"/>
    <w:rsid w:val="0068122D"/>
    <w:rsid w:val="00687614"/>
    <w:rsid w:val="006A2A08"/>
    <w:rsid w:val="006A3318"/>
    <w:rsid w:val="006B398E"/>
    <w:rsid w:val="006C64D7"/>
    <w:rsid w:val="006F02A6"/>
    <w:rsid w:val="00703182"/>
    <w:rsid w:val="00705BB3"/>
    <w:rsid w:val="00707B71"/>
    <w:rsid w:val="007135FC"/>
    <w:rsid w:val="0071419B"/>
    <w:rsid w:val="00720C02"/>
    <w:rsid w:val="0072243D"/>
    <w:rsid w:val="00727D7F"/>
    <w:rsid w:val="00753C8C"/>
    <w:rsid w:val="00762E94"/>
    <w:rsid w:val="00772D66"/>
    <w:rsid w:val="007808A7"/>
    <w:rsid w:val="007A1599"/>
    <w:rsid w:val="007C5F4A"/>
    <w:rsid w:val="007D18EB"/>
    <w:rsid w:val="007E7CD3"/>
    <w:rsid w:val="008021FD"/>
    <w:rsid w:val="0081693F"/>
    <w:rsid w:val="0081695A"/>
    <w:rsid w:val="00825A43"/>
    <w:rsid w:val="008313A6"/>
    <w:rsid w:val="008322A1"/>
    <w:rsid w:val="00837321"/>
    <w:rsid w:val="00845265"/>
    <w:rsid w:val="00857F0A"/>
    <w:rsid w:val="00871D27"/>
    <w:rsid w:val="008741E0"/>
    <w:rsid w:val="00882121"/>
    <w:rsid w:val="008854B9"/>
    <w:rsid w:val="00893E6E"/>
    <w:rsid w:val="008A72F3"/>
    <w:rsid w:val="008B01AD"/>
    <w:rsid w:val="008B6AB1"/>
    <w:rsid w:val="008B74FB"/>
    <w:rsid w:val="008D032A"/>
    <w:rsid w:val="008E2D0F"/>
    <w:rsid w:val="008F01A9"/>
    <w:rsid w:val="00911042"/>
    <w:rsid w:val="0091567D"/>
    <w:rsid w:val="009239C5"/>
    <w:rsid w:val="009251F2"/>
    <w:rsid w:val="009251F7"/>
    <w:rsid w:val="00925F33"/>
    <w:rsid w:val="00935B5E"/>
    <w:rsid w:val="00943B18"/>
    <w:rsid w:val="0094471A"/>
    <w:rsid w:val="00944C62"/>
    <w:rsid w:val="00947DD0"/>
    <w:rsid w:val="009542FB"/>
    <w:rsid w:val="009620CC"/>
    <w:rsid w:val="00963337"/>
    <w:rsid w:val="009646B6"/>
    <w:rsid w:val="00975E18"/>
    <w:rsid w:val="009808B5"/>
    <w:rsid w:val="00983E5A"/>
    <w:rsid w:val="009A2F2E"/>
    <w:rsid w:val="009B3518"/>
    <w:rsid w:val="009B5EA2"/>
    <w:rsid w:val="009C085D"/>
    <w:rsid w:val="009C6376"/>
    <w:rsid w:val="009D7277"/>
    <w:rsid w:val="009E3AFE"/>
    <w:rsid w:val="009E3B4B"/>
    <w:rsid w:val="009F35DE"/>
    <w:rsid w:val="00A0107F"/>
    <w:rsid w:val="00A07528"/>
    <w:rsid w:val="00A15554"/>
    <w:rsid w:val="00A20A48"/>
    <w:rsid w:val="00A221EA"/>
    <w:rsid w:val="00A300CD"/>
    <w:rsid w:val="00A3103F"/>
    <w:rsid w:val="00A5048B"/>
    <w:rsid w:val="00A52FD4"/>
    <w:rsid w:val="00A77CF5"/>
    <w:rsid w:val="00AA1028"/>
    <w:rsid w:val="00AA418F"/>
    <w:rsid w:val="00AA42A6"/>
    <w:rsid w:val="00AA5115"/>
    <w:rsid w:val="00AB3671"/>
    <w:rsid w:val="00AC4113"/>
    <w:rsid w:val="00AD25D1"/>
    <w:rsid w:val="00AD4DAD"/>
    <w:rsid w:val="00AD55E0"/>
    <w:rsid w:val="00AD6247"/>
    <w:rsid w:val="00AD7A52"/>
    <w:rsid w:val="00AF12FE"/>
    <w:rsid w:val="00B00F5E"/>
    <w:rsid w:val="00B25487"/>
    <w:rsid w:val="00B40FD7"/>
    <w:rsid w:val="00B42D20"/>
    <w:rsid w:val="00B45584"/>
    <w:rsid w:val="00B5236A"/>
    <w:rsid w:val="00B553F5"/>
    <w:rsid w:val="00B61270"/>
    <w:rsid w:val="00B63097"/>
    <w:rsid w:val="00B63911"/>
    <w:rsid w:val="00B71BFD"/>
    <w:rsid w:val="00B72631"/>
    <w:rsid w:val="00B7347A"/>
    <w:rsid w:val="00B85D9B"/>
    <w:rsid w:val="00B95967"/>
    <w:rsid w:val="00BA5304"/>
    <w:rsid w:val="00BB7F85"/>
    <w:rsid w:val="00BC4600"/>
    <w:rsid w:val="00BD1F5A"/>
    <w:rsid w:val="00BD451E"/>
    <w:rsid w:val="00BE5E0A"/>
    <w:rsid w:val="00BE78A0"/>
    <w:rsid w:val="00C15833"/>
    <w:rsid w:val="00C20972"/>
    <w:rsid w:val="00C2482E"/>
    <w:rsid w:val="00C42041"/>
    <w:rsid w:val="00C53EEC"/>
    <w:rsid w:val="00C63CF0"/>
    <w:rsid w:val="00C64745"/>
    <w:rsid w:val="00C76F53"/>
    <w:rsid w:val="00C8460E"/>
    <w:rsid w:val="00C90EF1"/>
    <w:rsid w:val="00CA1950"/>
    <w:rsid w:val="00CA5D1F"/>
    <w:rsid w:val="00CC4C50"/>
    <w:rsid w:val="00CC59F9"/>
    <w:rsid w:val="00CC72BD"/>
    <w:rsid w:val="00CD3E1A"/>
    <w:rsid w:val="00CD564D"/>
    <w:rsid w:val="00D05266"/>
    <w:rsid w:val="00D160BD"/>
    <w:rsid w:val="00D16D2C"/>
    <w:rsid w:val="00D277C9"/>
    <w:rsid w:val="00D50B99"/>
    <w:rsid w:val="00D60020"/>
    <w:rsid w:val="00D91CC5"/>
    <w:rsid w:val="00D935DC"/>
    <w:rsid w:val="00D94DB6"/>
    <w:rsid w:val="00DA0A8C"/>
    <w:rsid w:val="00DA5ADB"/>
    <w:rsid w:val="00DC07EB"/>
    <w:rsid w:val="00DD0669"/>
    <w:rsid w:val="00DD087E"/>
    <w:rsid w:val="00DD3768"/>
    <w:rsid w:val="00DE3273"/>
    <w:rsid w:val="00DE6220"/>
    <w:rsid w:val="00DF4BFA"/>
    <w:rsid w:val="00E01989"/>
    <w:rsid w:val="00E057C9"/>
    <w:rsid w:val="00E24B8F"/>
    <w:rsid w:val="00E4193F"/>
    <w:rsid w:val="00E53C6C"/>
    <w:rsid w:val="00E552A2"/>
    <w:rsid w:val="00E60920"/>
    <w:rsid w:val="00E638B8"/>
    <w:rsid w:val="00E64C32"/>
    <w:rsid w:val="00E83187"/>
    <w:rsid w:val="00E87C27"/>
    <w:rsid w:val="00E92D31"/>
    <w:rsid w:val="00EA049B"/>
    <w:rsid w:val="00EA5BC5"/>
    <w:rsid w:val="00EB1B1B"/>
    <w:rsid w:val="00EB4909"/>
    <w:rsid w:val="00EC2B5B"/>
    <w:rsid w:val="00ED3829"/>
    <w:rsid w:val="00ED3FEA"/>
    <w:rsid w:val="00EF464E"/>
    <w:rsid w:val="00F05BB0"/>
    <w:rsid w:val="00F05C31"/>
    <w:rsid w:val="00F16437"/>
    <w:rsid w:val="00F31079"/>
    <w:rsid w:val="00F43D06"/>
    <w:rsid w:val="00F4465B"/>
    <w:rsid w:val="00F50DFA"/>
    <w:rsid w:val="00F552C2"/>
    <w:rsid w:val="00F64251"/>
    <w:rsid w:val="00F777BE"/>
    <w:rsid w:val="00F86DE3"/>
    <w:rsid w:val="00F86F8D"/>
    <w:rsid w:val="00F87183"/>
    <w:rsid w:val="00F87B74"/>
    <w:rsid w:val="00F9647F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F14E8A"/>
  <w15:docId w15:val="{502A7AF9-92CA-4D3C-B510-01A157A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FD"/>
    <w:pPr>
      <w:spacing w:before="240" w:line="48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character" w:customStyle="1" w:styleId="gi">
    <w:name w:val="gi"/>
    <w:basedOn w:val="Fontepargpadro"/>
    <w:rsid w:val="00D50B99"/>
  </w:style>
  <w:style w:type="character" w:customStyle="1" w:styleId="MenoPendente1">
    <w:name w:val="Menção Pendente1"/>
    <w:basedOn w:val="Fontepargpadro"/>
    <w:uiPriority w:val="99"/>
    <w:semiHidden/>
    <w:unhideWhenUsed/>
    <w:rsid w:val="00E8318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2%20Pesquisa\2%20Enviar%20ao%20pesquisador\1%20Modelo%20de%20requerimento%20de%20autoriza&#231;&#227;o%20de%20pesquis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D800-7FCB-4FB1-A78F-940FB778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Modelo de requerimento de autorização de pesquisa</Template>
  <TotalTime>5</TotalTime>
  <Pages>4</Pages>
  <Words>491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3455</CharactersWithSpaces>
  <SharedDoc>false</SharedDoc>
  <HLinks>
    <vt:vector size="30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5767219</vt:i4>
      </vt:variant>
      <vt:variant>
        <vt:i4>9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458849</vt:i4>
      </vt:variant>
      <vt:variant>
        <vt:i4>6</vt:i4>
      </vt:variant>
      <vt:variant>
        <vt:i4>0</vt:i4>
      </vt:variant>
      <vt:variant>
        <vt:i4>5</vt:i4>
      </vt:variant>
      <vt:variant>
        <vt:lpwstr>mailto:ensinoepesquisa.sms@gmail.com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mailto:des@sms.goiania.go.gov.br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5</cp:revision>
  <cp:lastPrinted>2015-02-18T18:28:00Z</cp:lastPrinted>
  <dcterms:created xsi:type="dcterms:W3CDTF">2023-08-29T13:54:00Z</dcterms:created>
  <dcterms:modified xsi:type="dcterms:W3CDTF">2023-08-29T14:51:00Z</dcterms:modified>
</cp:coreProperties>
</file>