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B13C" w14:textId="60D59A5D" w:rsidR="00A561B1" w:rsidRDefault="00A561B1" w:rsidP="00A561B1">
      <w:pPr>
        <w:tabs>
          <w:tab w:val="left" w:pos="1134"/>
        </w:tabs>
        <w:jc w:val="center"/>
      </w:pPr>
      <w:r>
        <w:t>TERMO DE COMPROMISSO PARA ESTUDO FORA DO MUNICÍPIO</w:t>
      </w:r>
    </w:p>
    <w:p w14:paraId="128246BB" w14:textId="77777777" w:rsidR="00A561B1" w:rsidRDefault="00A561B1" w:rsidP="00A561B1">
      <w:pPr>
        <w:tabs>
          <w:tab w:val="left" w:pos="1134"/>
        </w:tabs>
        <w:jc w:val="both"/>
      </w:pPr>
    </w:p>
    <w:p w14:paraId="2AE03832" w14:textId="77777777" w:rsidR="00E65122" w:rsidRDefault="00E65122" w:rsidP="00CB6A2E">
      <w:pPr>
        <w:tabs>
          <w:tab w:val="left" w:pos="1134"/>
        </w:tabs>
        <w:jc w:val="both"/>
      </w:pPr>
    </w:p>
    <w:p w14:paraId="76D89BD8" w14:textId="77777777" w:rsidR="00FB77A4" w:rsidRDefault="00FB77A4" w:rsidP="00CB6A2E">
      <w:pPr>
        <w:tabs>
          <w:tab w:val="left" w:pos="1134"/>
        </w:tabs>
        <w:jc w:val="both"/>
      </w:pPr>
    </w:p>
    <w:p w14:paraId="6EDFAAD2" w14:textId="442113BD" w:rsidR="00712E68" w:rsidRPr="00B27E50" w:rsidRDefault="00712E68" w:rsidP="00712E68">
      <w:pPr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A561B1" w:rsidRPr="000A06CE">
        <w:t>Eu, ______________________________________ (nome completo do</w:t>
      </w:r>
      <w:r w:rsidR="00A561B1">
        <w:t>/a</w:t>
      </w:r>
      <w:r w:rsidR="00A561B1" w:rsidRPr="000A06CE">
        <w:t xml:space="preserve"> servidor</w:t>
      </w:r>
      <w:r w:rsidR="00A561B1">
        <w:t>/a</w:t>
      </w:r>
      <w:r w:rsidR="00A561B1" w:rsidRPr="000A06CE">
        <w:t>), matrícula _____________________, lotado</w:t>
      </w:r>
      <w:r w:rsidR="00A561B1">
        <w:t>(a)</w:t>
      </w:r>
      <w:r w:rsidR="00A561B1" w:rsidRPr="000A06CE">
        <w:t xml:space="preserve"> n_ _____________</w:t>
      </w:r>
      <w:r w:rsidR="00A561B1">
        <w:t>________________ (unidade)</w:t>
      </w:r>
      <w:r w:rsidR="00A561B1" w:rsidRPr="000A06CE">
        <w:t xml:space="preserve">, </w:t>
      </w:r>
      <w:r>
        <w:t xml:space="preserve">em cumprimento aos parágrafos 5º e 6º, artigo 123 da Lei Complementar 011/1992, </w:t>
      </w:r>
      <w:r w:rsidR="00A561B1">
        <w:t>me comprometo</w:t>
      </w:r>
      <w:r>
        <w:t>, ao reassumir</w:t>
      </w:r>
      <w:r w:rsidR="00171A5C">
        <w:t xml:space="preserve"> minha função nesta Secretaria</w:t>
      </w:r>
      <w:r>
        <w:t>, a</w:t>
      </w:r>
      <w:r w:rsidR="00A561B1">
        <w:t xml:space="preserve"> prestar serviços ao Município de Goiânia por tempo igual ao período de afastamento</w:t>
      </w:r>
      <w:r w:rsidR="00171A5C">
        <w:t xml:space="preserve">, bem como </w:t>
      </w:r>
      <w:r>
        <w:t>a apresentar relatório das atividades desenvolvidas em função dos estudos realizados, acompanhando de comprovante de participação ou certificado de habilitação (se for o caso</w:t>
      </w:r>
      <w:r w:rsidRPr="00B27E50">
        <w:t>)</w:t>
      </w:r>
      <w:r w:rsidR="003E3411" w:rsidRPr="00B27E50">
        <w:t>, em caráter irretratável e irrevogável</w:t>
      </w:r>
      <w:r w:rsidRPr="00B27E50">
        <w:t>.</w:t>
      </w:r>
    </w:p>
    <w:p w14:paraId="15A93626" w14:textId="77777777" w:rsidR="00E65122" w:rsidRDefault="00C70215" w:rsidP="00CB6A2E">
      <w:pPr>
        <w:tabs>
          <w:tab w:val="left" w:pos="1134"/>
        </w:tabs>
        <w:jc w:val="both"/>
      </w:pPr>
      <w:r>
        <w:tab/>
      </w:r>
      <w:r w:rsidR="00156C3F">
        <w:t>Por ser verdade, firmo a presente.</w:t>
      </w:r>
    </w:p>
    <w:p w14:paraId="178F0D06" w14:textId="77777777" w:rsidR="00156C3F" w:rsidRDefault="00156C3F" w:rsidP="00CB6A2E">
      <w:pPr>
        <w:tabs>
          <w:tab w:val="left" w:pos="1134"/>
        </w:tabs>
        <w:jc w:val="both"/>
      </w:pPr>
    </w:p>
    <w:p w14:paraId="65F36204" w14:textId="77777777" w:rsidR="00156C3F" w:rsidRDefault="00156C3F" w:rsidP="00CB6A2E">
      <w:pPr>
        <w:tabs>
          <w:tab w:val="left" w:pos="1134"/>
        </w:tabs>
        <w:jc w:val="both"/>
      </w:pPr>
    </w:p>
    <w:p w14:paraId="45040E31" w14:textId="77777777" w:rsidR="00156C3F" w:rsidRPr="000A06CE" w:rsidRDefault="00156C3F" w:rsidP="00156C3F">
      <w:pPr>
        <w:tabs>
          <w:tab w:val="left" w:pos="1134"/>
        </w:tabs>
        <w:jc w:val="both"/>
      </w:pPr>
    </w:p>
    <w:p w14:paraId="47A1465E" w14:textId="77777777" w:rsidR="00156C3F" w:rsidRPr="000A06CE" w:rsidRDefault="00156C3F" w:rsidP="00156C3F">
      <w:pPr>
        <w:tabs>
          <w:tab w:val="left" w:pos="1134"/>
        </w:tabs>
        <w:jc w:val="right"/>
      </w:pPr>
      <w:r w:rsidRPr="000A06CE">
        <w:t xml:space="preserve">Goiânia, _______ de ____ </w:t>
      </w:r>
      <w:proofErr w:type="spellStart"/>
      <w:r w:rsidRPr="000A06CE">
        <w:t>de</w:t>
      </w:r>
      <w:proofErr w:type="spellEnd"/>
      <w:r w:rsidRPr="000A06CE">
        <w:t xml:space="preserve"> ____.</w:t>
      </w:r>
    </w:p>
    <w:p w14:paraId="11155274" w14:textId="77777777" w:rsidR="00156C3F" w:rsidRPr="000A06CE" w:rsidRDefault="00156C3F" w:rsidP="00156C3F">
      <w:pPr>
        <w:tabs>
          <w:tab w:val="left" w:pos="1134"/>
        </w:tabs>
        <w:jc w:val="both"/>
      </w:pPr>
    </w:p>
    <w:p w14:paraId="7A08D87F" w14:textId="77777777" w:rsidR="00156C3F" w:rsidRPr="000A06CE" w:rsidRDefault="00156C3F" w:rsidP="00156C3F">
      <w:pPr>
        <w:tabs>
          <w:tab w:val="left" w:pos="1134"/>
        </w:tabs>
        <w:jc w:val="both"/>
      </w:pPr>
    </w:p>
    <w:p w14:paraId="40666E5B" w14:textId="77777777" w:rsidR="00156C3F" w:rsidRPr="000A06CE" w:rsidRDefault="00156C3F" w:rsidP="00156C3F">
      <w:pPr>
        <w:tabs>
          <w:tab w:val="left" w:pos="1134"/>
        </w:tabs>
        <w:jc w:val="both"/>
      </w:pPr>
    </w:p>
    <w:p w14:paraId="34A47A64" w14:textId="77777777" w:rsidR="00156C3F" w:rsidRPr="000A06CE" w:rsidRDefault="00156C3F" w:rsidP="00156C3F">
      <w:pPr>
        <w:tabs>
          <w:tab w:val="left" w:pos="1134"/>
        </w:tabs>
        <w:spacing w:after="0" w:line="240" w:lineRule="auto"/>
        <w:jc w:val="center"/>
      </w:pPr>
      <w:r w:rsidRPr="000A06CE">
        <w:t>___________________________________</w:t>
      </w:r>
    </w:p>
    <w:p w14:paraId="24F8264C" w14:textId="77777777" w:rsidR="00156C3F" w:rsidRPr="000A06CE" w:rsidRDefault="00156C3F" w:rsidP="00156C3F">
      <w:pPr>
        <w:tabs>
          <w:tab w:val="left" w:pos="1134"/>
        </w:tabs>
        <w:jc w:val="center"/>
      </w:pPr>
      <w:r w:rsidRPr="000A06CE">
        <w:t>Assinatura do(a) servidor(a)</w:t>
      </w:r>
    </w:p>
    <w:p w14:paraId="5EE1EE86" w14:textId="77777777" w:rsidR="00156C3F" w:rsidRDefault="00156C3F" w:rsidP="00156C3F">
      <w:pPr>
        <w:tabs>
          <w:tab w:val="left" w:pos="1134"/>
        </w:tabs>
        <w:jc w:val="both"/>
      </w:pPr>
    </w:p>
    <w:p w14:paraId="1C887E5F" w14:textId="77777777" w:rsidR="00FB77A4" w:rsidRDefault="00FB77A4" w:rsidP="00156C3F">
      <w:pPr>
        <w:tabs>
          <w:tab w:val="left" w:pos="1134"/>
        </w:tabs>
        <w:jc w:val="both"/>
      </w:pPr>
    </w:p>
    <w:p w14:paraId="3B64C75F" w14:textId="77777777" w:rsidR="00364215" w:rsidRPr="000A06CE" w:rsidRDefault="00364215" w:rsidP="00156C3F">
      <w:pPr>
        <w:tabs>
          <w:tab w:val="left" w:pos="1134"/>
        </w:tabs>
        <w:jc w:val="both"/>
      </w:pPr>
    </w:p>
    <w:sectPr w:rsidR="00364215" w:rsidRPr="000A06CE" w:rsidSect="00A4627D">
      <w:headerReference w:type="default" r:id="rId8"/>
      <w:pgSz w:w="11907" w:h="16839" w:code="9"/>
      <w:pgMar w:top="1701" w:right="992" w:bottom="851" w:left="1560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6D14" w14:textId="77777777" w:rsidR="00253767" w:rsidRDefault="00253767" w:rsidP="00CC4C50">
      <w:r>
        <w:separator/>
      </w:r>
    </w:p>
  </w:endnote>
  <w:endnote w:type="continuationSeparator" w:id="0">
    <w:p w14:paraId="71999A5C" w14:textId="77777777" w:rsidR="00253767" w:rsidRDefault="00253767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C3DA" w14:textId="77777777" w:rsidR="00253767" w:rsidRDefault="00253767" w:rsidP="00CC4C50">
      <w:r>
        <w:separator/>
      </w:r>
    </w:p>
  </w:footnote>
  <w:footnote w:type="continuationSeparator" w:id="0">
    <w:p w14:paraId="3CBAE1BC" w14:textId="77777777" w:rsidR="00253767" w:rsidRDefault="00253767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D099" w14:textId="6787D9EA" w:rsidR="008A6356" w:rsidRPr="00636946" w:rsidRDefault="008A6356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EB"/>
    <w:multiLevelType w:val="hybridMultilevel"/>
    <w:tmpl w:val="A35805D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B70AC"/>
    <w:multiLevelType w:val="hybridMultilevel"/>
    <w:tmpl w:val="3F5AF2D2"/>
    <w:lvl w:ilvl="0" w:tplc="F59028A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636"/>
    <w:multiLevelType w:val="hybridMultilevel"/>
    <w:tmpl w:val="D912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293"/>
    <w:multiLevelType w:val="hybridMultilevel"/>
    <w:tmpl w:val="9CF4B8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6AD0"/>
    <w:multiLevelType w:val="hybridMultilevel"/>
    <w:tmpl w:val="05CCA48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B1FF0"/>
    <w:multiLevelType w:val="hybridMultilevel"/>
    <w:tmpl w:val="D912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1126"/>
    <w:multiLevelType w:val="hybridMultilevel"/>
    <w:tmpl w:val="C77C6A70"/>
    <w:lvl w:ilvl="0" w:tplc="94563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34E4"/>
    <w:multiLevelType w:val="hybridMultilevel"/>
    <w:tmpl w:val="D912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1E5C"/>
    <w:multiLevelType w:val="hybridMultilevel"/>
    <w:tmpl w:val="D912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7917"/>
    <w:multiLevelType w:val="hybridMultilevel"/>
    <w:tmpl w:val="4044BC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2652"/>
    <w:multiLevelType w:val="hybridMultilevel"/>
    <w:tmpl w:val="A75C0E4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9526F"/>
    <w:multiLevelType w:val="hybridMultilevel"/>
    <w:tmpl w:val="524EE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D07F5"/>
    <w:multiLevelType w:val="hybridMultilevel"/>
    <w:tmpl w:val="F9D878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C435BB"/>
    <w:multiLevelType w:val="hybridMultilevel"/>
    <w:tmpl w:val="F9D878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3B6830"/>
    <w:multiLevelType w:val="hybridMultilevel"/>
    <w:tmpl w:val="CA00E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78AF"/>
    <w:multiLevelType w:val="hybridMultilevel"/>
    <w:tmpl w:val="AF30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792F"/>
    <w:multiLevelType w:val="hybridMultilevel"/>
    <w:tmpl w:val="D912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84383">
    <w:abstractNumId w:val="16"/>
  </w:num>
  <w:num w:numId="2" w16cid:durableId="951204885">
    <w:abstractNumId w:val="5"/>
  </w:num>
  <w:num w:numId="3" w16cid:durableId="1015496140">
    <w:abstractNumId w:val="7"/>
  </w:num>
  <w:num w:numId="4" w16cid:durableId="1979141357">
    <w:abstractNumId w:val="17"/>
  </w:num>
  <w:num w:numId="5" w16cid:durableId="735860899">
    <w:abstractNumId w:val="14"/>
  </w:num>
  <w:num w:numId="6" w16cid:durableId="2090732638">
    <w:abstractNumId w:val="15"/>
  </w:num>
  <w:num w:numId="7" w16cid:durableId="704061974">
    <w:abstractNumId w:val="3"/>
  </w:num>
  <w:num w:numId="8" w16cid:durableId="1483355115">
    <w:abstractNumId w:val="8"/>
  </w:num>
  <w:num w:numId="9" w16cid:durableId="1413088363">
    <w:abstractNumId w:val="9"/>
  </w:num>
  <w:num w:numId="10" w16cid:durableId="8605886">
    <w:abstractNumId w:val="2"/>
  </w:num>
  <w:num w:numId="11" w16cid:durableId="1818498458">
    <w:abstractNumId w:val="1"/>
  </w:num>
  <w:num w:numId="12" w16cid:durableId="771702729">
    <w:abstractNumId w:val="11"/>
  </w:num>
  <w:num w:numId="13" w16cid:durableId="1115561317">
    <w:abstractNumId w:val="0"/>
  </w:num>
  <w:num w:numId="14" w16cid:durableId="997416190">
    <w:abstractNumId w:val="13"/>
  </w:num>
  <w:num w:numId="15" w16cid:durableId="1685521695">
    <w:abstractNumId w:val="12"/>
  </w:num>
  <w:num w:numId="16" w16cid:durableId="371619257">
    <w:abstractNumId w:val="10"/>
  </w:num>
  <w:num w:numId="17" w16cid:durableId="392970505">
    <w:abstractNumId w:val="4"/>
  </w:num>
  <w:num w:numId="18" w16cid:durableId="636184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0"/>
    <w:rsid w:val="000031AA"/>
    <w:rsid w:val="00004A70"/>
    <w:rsid w:val="00011BDD"/>
    <w:rsid w:val="0001248E"/>
    <w:rsid w:val="000154FD"/>
    <w:rsid w:val="00024E27"/>
    <w:rsid w:val="000260F5"/>
    <w:rsid w:val="0002766D"/>
    <w:rsid w:val="000339EC"/>
    <w:rsid w:val="000475DC"/>
    <w:rsid w:val="0005041C"/>
    <w:rsid w:val="00052B78"/>
    <w:rsid w:val="00057289"/>
    <w:rsid w:val="000615DC"/>
    <w:rsid w:val="00061745"/>
    <w:rsid w:val="00064259"/>
    <w:rsid w:val="000717AE"/>
    <w:rsid w:val="0007505B"/>
    <w:rsid w:val="000776B5"/>
    <w:rsid w:val="00077B48"/>
    <w:rsid w:val="00082F0E"/>
    <w:rsid w:val="00085C5A"/>
    <w:rsid w:val="00093191"/>
    <w:rsid w:val="00093A71"/>
    <w:rsid w:val="000A2F67"/>
    <w:rsid w:val="000B0F35"/>
    <w:rsid w:val="000B1774"/>
    <w:rsid w:val="000C24E2"/>
    <w:rsid w:val="000F2ED0"/>
    <w:rsid w:val="001035BD"/>
    <w:rsid w:val="001077C8"/>
    <w:rsid w:val="0011180B"/>
    <w:rsid w:val="0011573B"/>
    <w:rsid w:val="001237A6"/>
    <w:rsid w:val="00126D27"/>
    <w:rsid w:val="00134188"/>
    <w:rsid w:val="001445CB"/>
    <w:rsid w:val="0014533E"/>
    <w:rsid w:val="00147ACB"/>
    <w:rsid w:val="00150171"/>
    <w:rsid w:val="00153E1C"/>
    <w:rsid w:val="00154673"/>
    <w:rsid w:val="00154B37"/>
    <w:rsid w:val="00156C3F"/>
    <w:rsid w:val="0015705B"/>
    <w:rsid w:val="001604A6"/>
    <w:rsid w:val="00171A5C"/>
    <w:rsid w:val="00176A10"/>
    <w:rsid w:val="00185C74"/>
    <w:rsid w:val="0018779F"/>
    <w:rsid w:val="00187B13"/>
    <w:rsid w:val="00197497"/>
    <w:rsid w:val="00197D31"/>
    <w:rsid w:val="001A0771"/>
    <w:rsid w:val="001A2B1A"/>
    <w:rsid w:val="001A2C8D"/>
    <w:rsid w:val="001A57BD"/>
    <w:rsid w:val="001A6446"/>
    <w:rsid w:val="001B417B"/>
    <w:rsid w:val="001B5783"/>
    <w:rsid w:val="001B5ACE"/>
    <w:rsid w:val="001C640B"/>
    <w:rsid w:val="001D4E6D"/>
    <w:rsid w:val="001E6974"/>
    <w:rsid w:val="001E6F3C"/>
    <w:rsid w:val="001F32D1"/>
    <w:rsid w:val="001F346D"/>
    <w:rsid w:val="001F48CD"/>
    <w:rsid w:val="001F4A0E"/>
    <w:rsid w:val="001F5397"/>
    <w:rsid w:val="00203652"/>
    <w:rsid w:val="00203E97"/>
    <w:rsid w:val="002065DE"/>
    <w:rsid w:val="00210ABA"/>
    <w:rsid w:val="00213EC7"/>
    <w:rsid w:val="0021481F"/>
    <w:rsid w:val="00225E24"/>
    <w:rsid w:val="00233F80"/>
    <w:rsid w:val="00243591"/>
    <w:rsid w:val="002437D0"/>
    <w:rsid w:val="002438FB"/>
    <w:rsid w:val="00244698"/>
    <w:rsid w:val="002519D5"/>
    <w:rsid w:val="00253767"/>
    <w:rsid w:val="00273CC4"/>
    <w:rsid w:val="00274B80"/>
    <w:rsid w:val="00276981"/>
    <w:rsid w:val="002824DF"/>
    <w:rsid w:val="002868D8"/>
    <w:rsid w:val="002935ED"/>
    <w:rsid w:val="00293F1D"/>
    <w:rsid w:val="00295AC2"/>
    <w:rsid w:val="0029675B"/>
    <w:rsid w:val="00296CB4"/>
    <w:rsid w:val="002A12C7"/>
    <w:rsid w:val="002A1814"/>
    <w:rsid w:val="002A410A"/>
    <w:rsid w:val="002A4DD7"/>
    <w:rsid w:val="002B252A"/>
    <w:rsid w:val="002B497C"/>
    <w:rsid w:val="002D316A"/>
    <w:rsid w:val="002E0792"/>
    <w:rsid w:val="002E1B51"/>
    <w:rsid w:val="002E4805"/>
    <w:rsid w:val="002E4C8E"/>
    <w:rsid w:val="002E7F53"/>
    <w:rsid w:val="002F4004"/>
    <w:rsid w:val="003051D6"/>
    <w:rsid w:val="0031306C"/>
    <w:rsid w:val="0032099D"/>
    <w:rsid w:val="00321C11"/>
    <w:rsid w:val="0033096E"/>
    <w:rsid w:val="00336BA5"/>
    <w:rsid w:val="00364215"/>
    <w:rsid w:val="00366F05"/>
    <w:rsid w:val="00373ED6"/>
    <w:rsid w:val="00374550"/>
    <w:rsid w:val="003751CE"/>
    <w:rsid w:val="0039582D"/>
    <w:rsid w:val="0039636C"/>
    <w:rsid w:val="00397679"/>
    <w:rsid w:val="003A31D4"/>
    <w:rsid w:val="003A5C38"/>
    <w:rsid w:val="003A7707"/>
    <w:rsid w:val="003B061D"/>
    <w:rsid w:val="003C02E0"/>
    <w:rsid w:val="003C24AC"/>
    <w:rsid w:val="003C4840"/>
    <w:rsid w:val="003C5B21"/>
    <w:rsid w:val="003C742C"/>
    <w:rsid w:val="003D2EC9"/>
    <w:rsid w:val="003D42B2"/>
    <w:rsid w:val="003D72C8"/>
    <w:rsid w:val="003E035F"/>
    <w:rsid w:val="003E3411"/>
    <w:rsid w:val="003E635D"/>
    <w:rsid w:val="003F2088"/>
    <w:rsid w:val="00406826"/>
    <w:rsid w:val="00406D10"/>
    <w:rsid w:val="00413EBA"/>
    <w:rsid w:val="0041521B"/>
    <w:rsid w:val="004226FF"/>
    <w:rsid w:val="00435814"/>
    <w:rsid w:val="00436C46"/>
    <w:rsid w:val="004412E9"/>
    <w:rsid w:val="00446D82"/>
    <w:rsid w:val="0045404C"/>
    <w:rsid w:val="0046381D"/>
    <w:rsid w:val="004664DF"/>
    <w:rsid w:val="00475EDA"/>
    <w:rsid w:val="004860E7"/>
    <w:rsid w:val="004906BF"/>
    <w:rsid w:val="00491BB8"/>
    <w:rsid w:val="004938B9"/>
    <w:rsid w:val="00493EA6"/>
    <w:rsid w:val="004944D6"/>
    <w:rsid w:val="004A0BD1"/>
    <w:rsid w:val="004A1E6B"/>
    <w:rsid w:val="004A23D1"/>
    <w:rsid w:val="004A71D9"/>
    <w:rsid w:val="004B1A61"/>
    <w:rsid w:val="004B4011"/>
    <w:rsid w:val="004B5E37"/>
    <w:rsid w:val="004B6FC4"/>
    <w:rsid w:val="004C1CE9"/>
    <w:rsid w:val="004D090B"/>
    <w:rsid w:val="004D4E0F"/>
    <w:rsid w:val="004D5095"/>
    <w:rsid w:val="004D7B9A"/>
    <w:rsid w:val="004E0772"/>
    <w:rsid w:val="004E4E88"/>
    <w:rsid w:val="004E5BD9"/>
    <w:rsid w:val="004F3A2C"/>
    <w:rsid w:val="004F6A4B"/>
    <w:rsid w:val="004F6D98"/>
    <w:rsid w:val="00524004"/>
    <w:rsid w:val="005253DD"/>
    <w:rsid w:val="00527E67"/>
    <w:rsid w:val="00540476"/>
    <w:rsid w:val="005506A9"/>
    <w:rsid w:val="00553FF8"/>
    <w:rsid w:val="00554456"/>
    <w:rsid w:val="00565A96"/>
    <w:rsid w:val="005717FE"/>
    <w:rsid w:val="00571F8F"/>
    <w:rsid w:val="00574E14"/>
    <w:rsid w:val="0058316B"/>
    <w:rsid w:val="005835C1"/>
    <w:rsid w:val="00591866"/>
    <w:rsid w:val="00592D6A"/>
    <w:rsid w:val="00592E8D"/>
    <w:rsid w:val="00595EBA"/>
    <w:rsid w:val="00597795"/>
    <w:rsid w:val="005A0E40"/>
    <w:rsid w:val="005B0217"/>
    <w:rsid w:val="005C2672"/>
    <w:rsid w:val="005C3659"/>
    <w:rsid w:val="005E0261"/>
    <w:rsid w:val="005E18AD"/>
    <w:rsid w:val="006064B2"/>
    <w:rsid w:val="00607ED4"/>
    <w:rsid w:val="0061100D"/>
    <w:rsid w:val="00611444"/>
    <w:rsid w:val="00612091"/>
    <w:rsid w:val="006121CF"/>
    <w:rsid w:val="006208B2"/>
    <w:rsid w:val="00636946"/>
    <w:rsid w:val="006460B2"/>
    <w:rsid w:val="00650C46"/>
    <w:rsid w:val="0065414F"/>
    <w:rsid w:val="00655801"/>
    <w:rsid w:val="006620C7"/>
    <w:rsid w:val="0066456B"/>
    <w:rsid w:val="00673F08"/>
    <w:rsid w:val="00673FE3"/>
    <w:rsid w:val="00675327"/>
    <w:rsid w:val="006802FD"/>
    <w:rsid w:val="006804FF"/>
    <w:rsid w:val="0068361A"/>
    <w:rsid w:val="00685DBD"/>
    <w:rsid w:val="00686561"/>
    <w:rsid w:val="00687614"/>
    <w:rsid w:val="00690C5E"/>
    <w:rsid w:val="006912CF"/>
    <w:rsid w:val="006921C1"/>
    <w:rsid w:val="00692FE9"/>
    <w:rsid w:val="006A3318"/>
    <w:rsid w:val="006A6CA6"/>
    <w:rsid w:val="006C7296"/>
    <w:rsid w:val="006D15A9"/>
    <w:rsid w:val="006E4C75"/>
    <w:rsid w:val="0070263F"/>
    <w:rsid w:val="00707620"/>
    <w:rsid w:val="00712E68"/>
    <w:rsid w:val="007135FC"/>
    <w:rsid w:val="0071419B"/>
    <w:rsid w:val="00720C02"/>
    <w:rsid w:val="0072243D"/>
    <w:rsid w:val="007236E0"/>
    <w:rsid w:val="00730E9F"/>
    <w:rsid w:val="00733154"/>
    <w:rsid w:val="007544A3"/>
    <w:rsid w:val="0075506C"/>
    <w:rsid w:val="00757EA0"/>
    <w:rsid w:val="00761C08"/>
    <w:rsid w:val="007808A7"/>
    <w:rsid w:val="00781006"/>
    <w:rsid w:val="007835D6"/>
    <w:rsid w:val="00785024"/>
    <w:rsid w:val="00792D38"/>
    <w:rsid w:val="00792DEF"/>
    <w:rsid w:val="007A34D6"/>
    <w:rsid w:val="007B3816"/>
    <w:rsid w:val="007C5A7E"/>
    <w:rsid w:val="007C616E"/>
    <w:rsid w:val="007C64F1"/>
    <w:rsid w:val="007D7661"/>
    <w:rsid w:val="007E5936"/>
    <w:rsid w:val="007E6C2B"/>
    <w:rsid w:val="007E7CD3"/>
    <w:rsid w:val="007F5C0A"/>
    <w:rsid w:val="00804142"/>
    <w:rsid w:val="0080644B"/>
    <w:rsid w:val="00806EE0"/>
    <w:rsid w:val="008070B9"/>
    <w:rsid w:val="00810F91"/>
    <w:rsid w:val="00811A19"/>
    <w:rsid w:val="0081695A"/>
    <w:rsid w:val="008171C0"/>
    <w:rsid w:val="00823A36"/>
    <w:rsid w:val="008253CB"/>
    <w:rsid w:val="0082585C"/>
    <w:rsid w:val="00825A43"/>
    <w:rsid w:val="008313A6"/>
    <w:rsid w:val="008322A1"/>
    <w:rsid w:val="008516B9"/>
    <w:rsid w:val="008721A5"/>
    <w:rsid w:val="00882121"/>
    <w:rsid w:val="0088302E"/>
    <w:rsid w:val="00884F80"/>
    <w:rsid w:val="008854B9"/>
    <w:rsid w:val="00891969"/>
    <w:rsid w:val="008932B8"/>
    <w:rsid w:val="00893E6E"/>
    <w:rsid w:val="0089698B"/>
    <w:rsid w:val="00896F0A"/>
    <w:rsid w:val="008A2B8C"/>
    <w:rsid w:val="008A3611"/>
    <w:rsid w:val="008A6356"/>
    <w:rsid w:val="008A6C4C"/>
    <w:rsid w:val="008B6AB1"/>
    <w:rsid w:val="008B7E9A"/>
    <w:rsid w:val="008D0212"/>
    <w:rsid w:val="008D032A"/>
    <w:rsid w:val="008D31E7"/>
    <w:rsid w:val="008E3B14"/>
    <w:rsid w:val="008F4D23"/>
    <w:rsid w:val="00906109"/>
    <w:rsid w:val="009100BE"/>
    <w:rsid w:val="0091567D"/>
    <w:rsid w:val="00915AF7"/>
    <w:rsid w:val="00920EAC"/>
    <w:rsid w:val="009239C5"/>
    <w:rsid w:val="009251F2"/>
    <w:rsid w:val="009251F7"/>
    <w:rsid w:val="00925F33"/>
    <w:rsid w:val="00926C50"/>
    <w:rsid w:val="00933379"/>
    <w:rsid w:val="00935394"/>
    <w:rsid w:val="00935586"/>
    <w:rsid w:val="00941309"/>
    <w:rsid w:val="0094297C"/>
    <w:rsid w:val="00945E5F"/>
    <w:rsid w:val="009620CC"/>
    <w:rsid w:val="00962FC3"/>
    <w:rsid w:val="009825B9"/>
    <w:rsid w:val="009841FA"/>
    <w:rsid w:val="00985A26"/>
    <w:rsid w:val="00994CE2"/>
    <w:rsid w:val="00995AEA"/>
    <w:rsid w:val="009A2E70"/>
    <w:rsid w:val="009A437A"/>
    <w:rsid w:val="009A4CF0"/>
    <w:rsid w:val="009A5518"/>
    <w:rsid w:val="009B2423"/>
    <w:rsid w:val="009B3A7B"/>
    <w:rsid w:val="009B5EA2"/>
    <w:rsid w:val="009C12DA"/>
    <w:rsid w:val="009C2055"/>
    <w:rsid w:val="009C6376"/>
    <w:rsid w:val="009D08E5"/>
    <w:rsid w:val="009D1192"/>
    <w:rsid w:val="009D7277"/>
    <w:rsid w:val="009E293C"/>
    <w:rsid w:val="009E6AEF"/>
    <w:rsid w:val="009E713C"/>
    <w:rsid w:val="009F361C"/>
    <w:rsid w:val="009F37EC"/>
    <w:rsid w:val="009F3F24"/>
    <w:rsid w:val="00A0107F"/>
    <w:rsid w:val="00A029C0"/>
    <w:rsid w:val="00A10075"/>
    <w:rsid w:val="00A221EA"/>
    <w:rsid w:val="00A24141"/>
    <w:rsid w:val="00A24A2D"/>
    <w:rsid w:val="00A300CD"/>
    <w:rsid w:val="00A4627D"/>
    <w:rsid w:val="00A53129"/>
    <w:rsid w:val="00A561B1"/>
    <w:rsid w:val="00A63819"/>
    <w:rsid w:val="00A66CD4"/>
    <w:rsid w:val="00A728FD"/>
    <w:rsid w:val="00A77BAB"/>
    <w:rsid w:val="00A77CF5"/>
    <w:rsid w:val="00A85501"/>
    <w:rsid w:val="00A85AB4"/>
    <w:rsid w:val="00A869D4"/>
    <w:rsid w:val="00A97FC4"/>
    <w:rsid w:val="00AA185C"/>
    <w:rsid w:val="00AA384F"/>
    <w:rsid w:val="00AA42A6"/>
    <w:rsid w:val="00AA5115"/>
    <w:rsid w:val="00AB24A5"/>
    <w:rsid w:val="00AB3671"/>
    <w:rsid w:val="00AB40E8"/>
    <w:rsid w:val="00AB6C73"/>
    <w:rsid w:val="00AC04C8"/>
    <w:rsid w:val="00AC2BB5"/>
    <w:rsid w:val="00AC4113"/>
    <w:rsid w:val="00AD25D1"/>
    <w:rsid w:val="00AD54A3"/>
    <w:rsid w:val="00AE3C01"/>
    <w:rsid w:val="00AE5D09"/>
    <w:rsid w:val="00AF11E3"/>
    <w:rsid w:val="00B033BE"/>
    <w:rsid w:val="00B171BA"/>
    <w:rsid w:val="00B245A8"/>
    <w:rsid w:val="00B27E50"/>
    <w:rsid w:val="00B32A11"/>
    <w:rsid w:val="00B36A64"/>
    <w:rsid w:val="00B40FD7"/>
    <w:rsid w:val="00B42D20"/>
    <w:rsid w:val="00B44D54"/>
    <w:rsid w:val="00B45584"/>
    <w:rsid w:val="00B46EA7"/>
    <w:rsid w:val="00B6058A"/>
    <w:rsid w:val="00B60CA6"/>
    <w:rsid w:val="00B63097"/>
    <w:rsid w:val="00B660BD"/>
    <w:rsid w:val="00B71237"/>
    <w:rsid w:val="00B72451"/>
    <w:rsid w:val="00B809A6"/>
    <w:rsid w:val="00B80A31"/>
    <w:rsid w:val="00B80C9B"/>
    <w:rsid w:val="00B83D19"/>
    <w:rsid w:val="00B873F2"/>
    <w:rsid w:val="00B87649"/>
    <w:rsid w:val="00B93420"/>
    <w:rsid w:val="00B95967"/>
    <w:rsid w:val="00B96A14"/>
    <w:rsid w:val="00BA3448"/>
    <w:rsid w:val="00BA5304"/>
    <w:rsid w:val="00BC67C8"/>
    <w:rsid w:val="00BC74BC"/>
    <w:rsid w:val="00BD451E"/>
    <w:rsid w:val="00BD60BA"/>
    <w:rsid w:val="00BD7780"/>
    <w:rsid w:val="00BE5855"/>
    <w:rsid w:val="00BE5E0A"/>
    <w:rsid w:val="00BE77E9"/>
    <w:rsid w:val="00C05496"/>
    <w:rsid w:val="00C06679"/>
    <w:rsid w:val="00C17DEA"/>
    <w:rsid w:val="00C201F6"/>
    <w:rsid w:val="00C2482E"/>
    <w:rsid w:val="00C2487A"/>
    <w:rsid w:val="00C31451"/>
    <w:rsid w:val="00C419AC"/>
    <w:rsid w:val="00C47D08"/>
    <w:rsid w:val="00C53EEC"/>
    <w:rsid w:val="00C617C1"/>
    <w:rsid w:val="00C63CF0"/>
    <w:rsid w:val="00C66EB0"/>
    <w:rsid w:val="00C70215"/>
    <w:rsid w:val="00C7341E"/>
    <w:rsid w:val="00C86FDA"/>
    <w:rsid w:val="00C905C2"/>
    <w:rsid w:val="00C90EF1"/>
    <w:rsid w:val="00C9184B"/>
    <w:rsid w:val="00C96D2C"/>
    <w:rsid w:val="00CA1950"/>
    <w:rsid w:val="00CA5D1F"/>
    <w:rsid w:val="00CA62E9"/>
    <w:rsid w:val="00CB096C"/>
    <w:rsid w:val="00CB5396"/>
    <w:rsid w:val="00CB6A2E"/>
    <w:rsid w:val="00CB6FC0"/>
    <w:rsid w:val="00CC4C50"/>
    <w:rsid w:val="00CD1801"/>
    <w:rsid w:val="00CD652E"/>
    <w:rsid w:val="00CE25BB"/>
    <w:rsid w:val="00CE2C9C"/>
    <w:rsid w:val="00CE61C3"/>
    <w:rsid w:val="00CF065F"/>
    <w:rsid w:val="00CF0BD7"/>
    <w:rsid w:val="00CF7082"/>
    <w:rsid w:val="00D0798C"/>
    <w:rsid w:val="00D103D6"/>
    <w:rsid w:val="00D11500"/>
    <w:rsid w:val="00D1342F"/>
    <w:rsid w:val="00D160BD"/>
    <w:rsid w:val="00D200F0"/>
    <w:rsid w:val="00D40B48"/>
    <w:rsid w:val="00D46650"/>
    <w:rsid w:val="00D50C0F"/>
    <w:rsid w:val="00D52EEB"/>
    <w:rsid w:val="00D53358"/>
    <w:rsid w:val="00D60020"/>
    <w:rsid w:val="00D659F4"/>
    <w:rsid w:val="00D74B26"/>
    <w:rsid w:val="00D75742"/>
    <w:rsid w:val="00D76553"/>
    <w:rsid w:val="00D85C7F"/>
    <w:rsid w:val="00D94DB6"/>
    <w:rsid w:val="00D96131"/>
    <w:rsid w:val="00D96667"/>
    <w:rsid w:val="00DA15F6"/>
    <w:rsid w:val="00DA56A8"/>
    <w:rsid w:val="00DB2362"/>
    <w:rsid w:val="00DB4BA9"/>
    <w:rsid w:val="00DB78F0"/>
    <w:rsid w:val="00DB7F31"/>
    <w:rsid w:val="00DC07EB"/>
    <w:rsid w:val="00DC5930"/>
    <w:rsid w:val="00DD6196"/>
    <w:rsid w:val="00DD6863"/>
    <w:rsid w:val="00DF46AC"/>
    <w:rsid w:val="00DF4BFA"/>
    <w:rsid w:val="00DF5A2A"/>
    <w:rsid w:val="00E01989"/>
    <w:rsid w:val="00E03F49"/>
    <w:rsid w:val="00E047C8"/>
    <w:rsid w:val="00E057C9"/>
    <w:rsid w:val="00E15C9C"/>
    <w:rsid w:val="00E1783C"/>
    <w:rsid w:val="00E17F36"/>
    <w:rsid w:val="00E22086"/>
    <w:rsid w:val="00E266D6"/>
    <w:rsid w:val="00E27CD6"/>
    <w:rsid w:val="00E323C1"/>
    <w:rsid w:val="00E343B4"/>
    <w:rsid w:val="00E51972"/>
    <w:rsid w:val="00E552A2"/>
    <w:rsid w:val="00E56F88"/>
    <w:rsid w:val="00E62656"/>
    <w:rsid w:val="00E62DA5"/>
    <w:rsid w:val="00E638B8"/>
    <w:rsid w:val="00E65122"/>
    <w:rsid w:val="00E731D9"/>
    <w:rsid w:val="00E80665"/>
    <w:rsid w:val="00E811F4"/>
    <w:rsid w:val="00E87C27"/>
    <w:rsid w:val="00E956B6"/>
    <w:rsid w:val="00E96B81"/>
    <w:rsid w:val="00E97A40"/>
    <w:rsid w:val="00EA4638"/>
    <w:rsid w:val="00EB1B1B"/>
    <w:rsid w:val="00EB4909"/>
    <w:rsid w:val="00EC0596"/>
    <w:rsid w:val="00EC2B5B"/>
    <w:rsid w:val="00EC698A"/>
    <w:rsid w:val="00ED4342"/>
    <w:rsid w:val="00ED7C26"/>
    <w:rsid w:val="00EE02D1"/>
    <w:rsid w:val="00EE5A86"/>
    <w:rsid w:val="00EE76C1"/>
    <w:rsid w:val="00EF464E"/>
    <w:rsid w:val="00F00B62"/>
    <w:rsid w:val="00F03F4B"/>
    <w:rsid w:val="00F03FD7"/>
    <w:rsid w:val="00F05BB0"/>
    <w:rsid w:val="00F05C31"/>
    <w:rsid w:val="00F12486"/>
    <w:rsid w:val="00F12D82"/>
    <w:rsid w:val="00F137ED"/>
    <w:rsid w:val="00F223B9"/>
    <w:rsid w:val="00F265CC"/>
    <w:rsid w:val="00F41DC3"/>
    <w:rsid w:val="00F43D06"/>
    <w:rsid w:val="00F51E7B"/>
    <w:rsid w:val="00F532D9"/>
    <w:rsid w:val="00F53521"/>
    <w:rsid w:val="00F54FC0"/>
    <w:rsid w:val="00F552C2"/>
    <w:rsid w:val="00F56564"/>
    <w:rsid w:val="00F63D45"/>
    <w:rsid w:val="00F731F8"/>
    <w:rsid w:val="00F77574"/>
    <w:rsid w:val="00F806A6"/>
    <w:rsid w:val="00F8392D"/>
    <w:rsid w:val="00F85413"/>
    <w:rsid w:val="00F87183"/>
    <w:rsid w:val="00F95D34"/>
    <w:rsid w:val="00FA0159"/>
    <w:rsid w:val="00FA47CE"/>
    <w:rsid w:val="00FB77A4"/>
    <w:rsid w:val="00FB798F"/>
    <w:rsid w:val="00FB7E74"/>
    <w:rsid w:val="00FC5A0A"/>
    <w:rsid w:val="00FD0D4A"/>
    <w:rsid w:val="00FD163D"/>
    <w:rsid w:val="00FD4E68"/>
    <w:rsid w:val="00FD5E24"/>
    <w:rsid w:val="00FE402E"/>
    <w:rsid w:val="00FE44BE"/>
    <w:rsid w:val="00FE6827"/>
    <w:rsid w:val="00FE72B1"/>
    <w:rsid w:val="00FF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06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0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A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character" w:customStyle="1" w:styleId="yiv129354207tab">
    <w:name w:val="yiv129354207tab"/>
    <w:basedOn w:val="Fontepargpadro"/>
    <w:rsid w:val="005B0217"/>
  </w:style>
  <w:style w:type="character" w:customStyle="1" w:styleId="yiv470489476tab">
    <w:name w:val="yiv470489476tab"/>
    <w:basedOn w:val="Fontepargpadro"/>
    <w:rsid w:val="005B0217"/>
  </w:style>
  <w:style w:type="paragraph" w:styleId="Textodebalo">
    <w:name w:val="Balloon Text"/>
    <w:basedOn w:val="Normal"/>
    <w:link w:val="TextodebaloChar"/>
    <w:rsid w:val="00D50C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0C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B1774"/>
    <w:pPr>
      <w:ind w:left="720"/>
      <w:contextualSpacing/>
    </w:pPr>
  </w:style>
  <w:style w:type="table" w:styleId="Tabelacomgrade">
    <w:name w:val="Table Grid"/>
    <w:basedOn w:val="Tabelanormal"/>
    <w:rsid w:val="0058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24E27"/>
    <w:rPr>
      <w:color w:val="605E5C"/>
      <w:shd w:val="clear" w:color="auto" w:fill="E1DFDD"/>
    </w:rPr>
  </w:style>
  <w:style w:type="paragraph" w:customStyle="1" w:styleId="Formataodoresumo">
    <w:name w:val="Formatação do resumo"/>
    <w:basedOn w:val="Normal"/>
    <w:uiPriority w:val="99"/>
    <w:rsid w:val="00B46EA7"/>
    <w:pPr>
      <w:spacing w:after="300" w:line="240" w:lineRule="auto"/>
      <w:jc w:val="both"/>
    </w:pPr>
    <w:rPr>
      <w:rFonts w:ascii="Arial" w:hAnsi="Arial"/>
      <w:color w:val="000000"/>
      <w:lang w:eastAsia="en-US"/>
    </w:rPr>
  </w:style>
  <w:style w:type="paragraph" w:styleId="Sumrio1">
    <w:name w:val="toc 1"/>
    <w:basedOn w:val="Normal"/>
    <w:next w:val="Normal"/>
    <w:autoRedefine/>
    <w:uiPriority w:val="39"/>
    <w:rsid w:val="00B46EA7"/>
    <w:pPr>
      <w:tabs>
        <w:tab w:val="left" w:pos="170"/>
        <w:tab w:val="left" w:leader="dot" w:pos="8647"/>
      </w:tabs>
      <w:spacing w:before="60" w:after="60" w:line="240" w:lineRule="auto"/>
    </w:pPr>
    <w:rPr>
      <w:rFonts w:ascii="Arial" w:hAnsi="Arial"/>
      <w:b/>
      <w:caps/>
      <w:lang w:val="en-US" w:eastAsia="en-US"/>
    </w:rPr>
  </w:style>
  <w:style w:type="paragraph" w:styleId="Sumrio2">
    <w:name w:val="toc 2"/>
    <w:basedOn w:val="Normal"/>
    <w:next w:val="Normal"/>
    <w:autoRedefine/>
    <w:uiPriority w:val="39"/>
    <w:rsid w:val="00B46EA7"/>
    <w:pPr>
      <w:tabs>
        <w:tab w:val="left" w:pos="425"/>
        <w:tab w:val="left" w:leader="dot" w:pos="8647"/>
      </w:tabs>
      <w:spacing w:before="60" w:after="60" w:line="240" w:lineRule="auto"/>
    </w:pPr>
    <w:rPr>
      <w:rFonts w:ascii="Arial" w:hAnsi="Arial"/>
      <w:caps/>
      <w:lang w:val="en-US" w:eastAsia="en-US"/>
    </w:rPr>
  </w:style>
  <w:style w:type="paragraph" w:styleId="Sumrio3">
    <w:name w:val="toc 3"/>
    <w:basedOn w:val="Normal"/>
    <w:next w:val="Normal"/>
    <w:autoRedefine/>
    <w:uiPriority w:val="39"/>
    <w:rsid w:val="00B46EA7"/>
    <w:pPr>
      <w:tabs>
        <w:tab w:val="left" w:pos="567"/>
        <w:tab w:val="left" w:leader="dot" w:pos="8647"/>
      </w:tabs>
      <w:spacing w:before="60" w:after="60" w:line="240" w:lineRule="auto"/>
    </w:pPr>
    <w:rPr>
      <w:rFonts w:ascii="Arial" w:hAnsi="Arial"/>
      <w:color w:val="000000"/>
      <w:lang w:val="en-US" w:eastAsia="en-US"/>
    </w:rPr>
  </w:style>
  <w:style w:type="paragraph" w:styleId="Sumrio4">
    <w:name w:val="toc 4"/>
    <w:basedOn w:val="Normal"/>
    <w:next w:val="Normal"/>
    <w:autoRedefine/>
    <w:uiPriority w:val="39"/>
    <w:rsid w:val="00B46EA7"/>
    <w:pPr>
      <w:tabs>
        <w:tab w:val="left" w:pos="822"/>
        <w:tab w:val="left" w:leader="dot" w:pos="8647"/>
      </w:tabs>
      <w:spacing w:before="60" w:after="60" w:line="240" w:lineRule="auto"/>
    </w:pPr>
    <w:rPr>
      <w:rFonts w:ascii="Arial" w:hAnsi="Arial"/>
      <w:color w:val="000000"/>
      <w:lang w:val="en-US" w:eastAsia="en-US"/>
    </w:rPr>
  </w:style>
  <w:style w:type="paragraph" w:styleId="Sumrio5">
    <w:name w:val="toc 5"/>
    <w:basedOn w:val="Normal"/>
    <w:next w:val="Normal"/>
    <w:autoRedefine/>
    <w:uiPriority w:val="39"/>
    <w:rsid w:val="00B46EA7"/>
    <w:pPr>
      <w:tabs>
        <w:tab w:val="left" w:pos="964"/>
        <w:tab w:val="left" w:leader="dot" w:pos="8647"/>
      </w:tabs>
      <w:spacing w:before="60" w:after="60" w:line="240" w:lineRule="auto"/>
    </w:pPr>
    <w:rPr>
      <w:rFonts w:ascii="Arial" w:hAnsi="Arial"/>
      <w:i/>
      <w:color w:val="000000"/>
      <w:lang w:val="en-US" w:eastAsia="en-US"/>
    </w:rPr>
  </w:style>
  <w:style w:type="paragraph" w:styleId="Sumrio6">
    <w:name w:val="toc 6"/>
    <w:basedOn w:val="Normal"/>
    <w:next w:val="Normal"/>
    <w:autoRedefine/>
    <w:uiPriority w:val="39"/>
    <w:rsid w:val="00B46EA7"/>
    <w:pPr>
      <w:tabs>
        <w:tab w:val="left" w:pos="1701"/>
        <w:tab w:val="left" w:leader="dot" w:pos="8647"/>
      </w:tabs>
      <w:spacing w:before="60" w:after="60" w:line="240" w:lineRule="auto"/>
    </w:pPr>
    <w:rPr>
      <w:rFonts w:ascii="Arial" w:hAnsi="Arial"/>
      <w:b/>
      <w:color w:val="000000"/>
      <w:lang w:val="en-US" w:eastAsia="en-US"/>
    </w:rPr>
  </w:style>
  <w:style w:type="paragraph" w:styleId="Sumrio7">
    <w:name w:val="toc 7"/>
    <w:basedOn w:val="Normal"/>
    <w:next w:val="Normal"/>
    <w:autoRedefine/>
    <w:uiPriority w:val="39"/>
    <w:rsid w:val="00B46EA7"/>
    <w:pPr>
      <w:tabs>
        <w:tab w:val="left" w:pos="1332"/>
        <w:tab w:val="left" w:leader="dot" w:pos="8647"/>
      </w:tabs>
      <w:spacing w:before="60" w:after="60" w:line="240" w:lineRule="auto"/>
    </w:pPr>
    <w:rPr>
      <w:rFonts w:ascii="Arial" w:hAnsi="Arial"/>
      <w:b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EBF2-575F-4B3E-A9D6-55A1B3A5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Termo de compromisso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811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subject/>
  <dc:creator>Saúde</dc:creator>
  <cp:keywords/>
  <dc:description/>
  <cp:lastModifiedBy>pmguser</cp:lastModifiedBy>
  <cp:revision>2</cp:revision>
  <cp:lastPrinted>2014-04-02T20:05:00Z</cp:lastPrinted>
  <dcterms:created xsi:type="dcterms:W3CDTF">2022-05-05T17:26:00Z</dcterms:created>
  <dcterms:modified xsi:type="dcterms:W3CDTF">2022-05-05T17:26:00Z</dcterms:modified>
</cp:coreProperties>
</file>