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template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33E20" w14:textId="77777777" w:rsidR="00642418" w:rsidRDefault="00642418" w:rsidP="00642418"/>
    <w:p w14:paraId="76B343D0" w14:textId="77777777" w:rsidR="00642418" w:rsidRDefault="00642418" w:rsidP="00642418"/>
    <w:p w14:paraId="563D7BDF" w14:textId="77777777" w:rsidR="00A22E39" w:rsidRDefault="00A22E39" w:rsidP="00642418"/>
    <w:p w14:paraId="0FC5F6DA" w14:textId="77777777" w:rsidR="00A22E39" w:rsidRDefault="00A22E39" w:rsidP="00642418"/>
    <w:p w14:paraId="389BBEB2" w14:textId="77777777" w:rsidR="00642418" w:rsidRDefault="00642418" w:rsidP="00642418">
      <w:pPr>
        <w:jc w:val="center"/>
      </w:pPr>
      <w:r>
        <w:t xml:space="preserve">DESPACHO Nº </w:t>
      </w:r>
    </w:p>
    <w:p w14:paraId="49EF80AA" w14:textId="77777777" w:rsidR="00642418" w:rsidRDefault="00642418" w:rsidP="00642418"/>
    <w:p w14:paraId="0427D6F9" w14:textId="77777777" w:rsidR="00F32A1B" w:rsidRPr="00D56171" w:rsidRDefault="00F32A1B" w:rsidP="00F32A1B">
      <w:pPr>
        <w:tabs>
          <w:tab w:val="left" w:pos="1134"/>
        </w:tabs>
        <w:jc w:val="both"/>
      </w:pPr>
    </w:p>
    <w:p w14:paraId="076EC070" w14:textId="77777777" w:rsidR="00F32A1B" w:rsidRPr="00D56171" w:rsidRDefault="00F32A1B" w:rsidP="00F32A1B">
      <w:pPr>
        <w:tabs>
          <w:tab w:val="left" w:pos="1134"/>
        </w:tabs>
        <w:jc w:val="both"/>
        <w:rPr>
          <w:rFonts w:eastAsia="Segoe UI Emoji"/>
        </w:rPr>
      </w:pPr>
      <w:r w:rsidRPr="00D56171">
        <w:t>Interessado</w:t>
      </w:r>
      <w:r w:rsidRPr="00D56171">
        <w:rPr>
          <w:rFonts w:eastAsia="Segoe UI Emoji"/>
        </w:rPr>
        <w:t xml:space="preserve">(a): </w:t>
      </w:r>
    </w:p>
    <w:p w14:paraId="3ED94215" w14:textId="77777777" w:rsidR="00F32A1B" w:rsidRPr="00D56171" w:rsidRDefault="00F32A1B" w:rsidP="00F32A1B">
      <w:pPr>
        <w:tabs>
          <w:tab w:val="left" w:pos="1134"/>
        </w:tabs>
        <w:jc w:val="both"/>
      </w:pPr>
      <w:r w:rsidRPr="00D56171">
        <w:rPr>
          <w:rFonts w:eastAsia="Segoe UI Emoji"/>
        </w:rPr>
        <w:t xml:space="preserve">Assunto </w:t>
      </w:r>
      <w:r w:rsidR="00EC661C">
        <w:rPr>
          <w:rFonts w:eastAsia="Segoe UI Emoji"/>
        </w:rPr>
        <w:t>liberação</w:t>
      </w:r>
    </w:p>
    <w:p w14:paraId="2FC8FEB7" w14:textId="77777777" w:rsidR="00B2754C" w:rsidRDefault="00B2754C" w:rsidP="000B11AA">
      <w:pPr>
        <w:tabs>
          <w:tab w:val="left" w:pos="1134"/>
        </w:tabs>
        <w:spacing w:after="100" w:line="360" w:lineRule="auto"/>
        <w:jc w:val="both"/>
      </w:pPr>
    </w:p>
    <w:p w14:paraId="4CE07936" w14:textId="77777777" w:rsidR="00F32A1B" w:rsidRPr="00DF4552" w:rsidRDefault="00F32A1B" w:rsidP="000B11AA">
      <w:pPr>
        <w:tabs>
          <w:tab w:val="left" w:pos="1134"/>
        </w:tabs>
        <w:spacing w:after="100" w:line="360" w:lineRule="auto"/>
        <w:jc w:val="both"/>
      </w:pPr>
    </w:p>
    <w:p w14:paraId="5A96F870" w14:textId="77777777" w:rsidR="00CD552C" w:rsidRPr="00DF4552" w:rsidRDefault="00CD552C" w:rsidP="000B11AA">
      <w:pPr>
        <w:tabs>
          <w:tab w:val="left" w:pos="1134"/>
        </w:tabs>
        <w:spacing w:after="100" w:line="360" w:lineRule="auto"/>
        <w:jc w:val="both"/>
      </w:pPr>
    </w:p>
    <w:p w14:paraId="6CC5C923" w14:textId="77777777" w:rsidR="00CD552C" w:rsidRPr="00DF4552" w:rsidRDefault="00B13E40" w:rsidP="000B11AA">
      <w:pPr>
        <w:tabs>
          <w:tab w:val="left" w:pos="1134"/>
        </w:tabs>
        <w:spacing w:after="100" w:line="360" w:lineRule="auto"/>
        <w:jc w:val="both"/>
      </w:pPr>
      <w:r>
        <w:tab/>
      </w:r>
      <w:r w:rsidR="00CD552C" w:rsidRPr="00DF4552">
        <w:t xml:space="preserve">Considerando </w:t>
      </w:r>
      <w:r w:rsidR="00C7111F">
        <w:t>a aplicabilidade dos conhecimentos a serem adquiridos às funções desempenhadas pelo(a) servidor(a)</w:t>
      </w:r>
      <w:r w:rsidR="00CD552C" w:rsidRPr="00DF4552">
        <w:t>, eu, ______________ (nome), gestor(a) d_ ____________________, decreto n. ________________, me declaro ________________ (favorável ou desfavorável) à solicitação em questão.</w:t>
      </w:r>
    </w:p>
    <w:p w14:paraId="7AC2257E" w14:textId="77777777" w:rsidR="008611F4" w:rsidRPr="00DF4552" w:rsidRDefault="008611F4" w:rsidP="000B11AA">
      <w:pPr>
        <w:tabs>
          <w:tab w:val="left" w:pos="1134"/>
        </w:tabs>
        <w:spacing w:after="100" w:line="360" w:lineRule="auto"/>
        <w:jc w:val="both"/>
      </w:pPr>
    </w:p>
    <w:p w14:paraId="052554A1" w14:textId="77777777" w:rsidR="00CD552C" w:rsidRPr="00DF4552" w:rsidRDefault="00CD552C" w:rsidP="000B11AA">
      <w:pPr>
        <w:tabs>
          <w:tab w:val="left" w:pos="1134"/>
        </w:tabs>
        <w:spacing w:after="100" w:line="360" w:lineRule="auto"/>
        <w:jc w:val="right"/>
      </w:pPr>
      <w:r w:rsidRPr="00DF4552">
        <w:t xml:space="preserve">Goiânia, _______ de ____ </w:t>
      </w:r>
      <w:proofErr w:type="spellStart"/>
      <w:r w:rsidRPr="00DF4552">
        <w:t>de</w:t>
      </w:r>
      <w:proofErr w:type="spellEnd"/>
      <w:r w:rsidRPr="00DF4552">
        <w:t xml:space="preserve"> ____.</w:t>
      </w:r>
    </w:p>
    <w:p w14:paraId="042C4FBA" w14:textId="77777777" w:rsidR="00CD552C" w:rsidRPr="00DF4552" w:rsidRDefault="00CD552C" w:rsidP="000B11AA">
      <w:pPr>
        <w:tabs>
          <w:tab w:val="left" w:pos="1134"/>
        </w:tabs>
        <w:spacing w:after="100" w:line="360" w:lineRule="auto"/>
        <w:jc w:val="both"/>
      </w:pPr>
    </w:p>
    <w:p w14:paraId="32FB3EA1" w14:textId="77777777" w:rsidR="00CD552C" w:rsidRPr="00DF4552" w:rsidRDefault="00CD552C" w:rsidP="000B11AA">
      <w:pPr>
        <w:tabs>
          <w:tab w:val="left" w:pos="1134"/>
        </w:tabs>
        <w:spacing w:after="100" w:line="360" w:lineRule="auto"/>
        <w:jc w:val="both"/>
      </w:pPr>
    </w:p>
    <w:p w14:paraId="6B9E78D5" w14:textId="77777777" w:rsidR="00CD552C" w:rsidRPr="00DF4552" w:rsidRDefault="00CD552C" w:rsidP="00CC1060">
      <w:pPr>
        <w:tabs>
          <w:tab w:val="left" w:pos="1134"/>
        </w:tabs>
        <w:jc w:val="center"/>
      </w:pPr>
    </w:p>
    <w:p w14:paraId="398E751F" w14:textId="49362AEF" w:rsidR="00CD552C" w:rsidRPr="00DF4552" w:rsidRDefault="00CD552C" w:rsidP="00CC1060">
      <w:pPr>
        <w:tabs>
          <w:tab w:val="left" w:pos="1134"/>
        </w:tabs>
        <w:spacing w:line="360" w:lineRule="auto"/>
        <w:jc w:val="center"/>
      </w:pPr>
      <w:r w:rsidRPr="00DF4552">
        <w:t xml:space="preserve">Assinatura da chefia </w:t>
      </w:r>
      <w:r w:rsidR="008611F4">
        <w:t>i</w:t>
      </w:r>
      <w:r w:rsidRPr="00DF4552">
        <w:t>mediata</w:t>
      </w:r>
      <w:r w:rsidR="00C257FA">
        <w:t xml:space="preserve"> (</w:t>
      </w:r>
      <w:r w:rsidR="006177AD">
        <w:t>gerência</w:t>
      </w:r>
      <w:r w:rsidR="00C257FA">
        <w:t>)</w:t>
      </w:r>
    </w:p>
    <w:p w14:paraId="292FF5EA" w14:textId="77777777" w:rsidR="005E42EC" w:rsidRPr="00DF4552" w:rsidRDefault="005E42EC" w:rsidP="000B11AA">
      <w:pPr>
        <w:tabs>
          <w:tab w:val="left" w:pos="1134"/>
        </w:tabs>
        <w:spacing w:after="100" w:line="360" w:lineRule="auto"/>
        <w:jc w:val="both"/>
      </w:pPr>
    </w:p>
    <w:p w14:paraId="2FF9C8B5" w14:textId="77777777" w:rsidR="000B3151" w:rsidRPr="00DF4552" w:rsidRDefault="000B3151" w:rsidP="000B11AA">
      <w:pPr>
        <w:tabs>
          <w:tab w:val="left" w:pos="1134"/>
        </w:tabs>
        <w:spacing w:after="100" w:line="360" w:lineRule="auto"/>
        <w:jc w:val="both"/>
      </w:pPr>
    </w:p>
    <w:p w14:paraId="1C959229" w14:textId="77777777" w:rsidR="00CD552C" w:rsidRPr="00DF4552" w:rsidRDefault="00CD552C" w:rsidP="00CC1060">
      <w:pPr>
        <w:tabs>
          <w:tab w:val="left" w:pos="1134"/>
        </w:tabs>
        <w:jc w:val="center"/>
      </w:pPr>
    </w:p>
    <w:p w14:paraId="3114F088" w14:textId="3E1A0192" w:rsidR="00CD552C" w:rsidRPr="00DF4552" w:rsidRDefault="00CD552C" w:rsidP="000B11AA">
      <w:pPr>
        <w:tabs>
          <w:tab w:val="left" w:pos="1134"/>
        </w:tabs>
        <w:spacing w:after="100" w:line="360" w:lineRule="auto"/>
        <w:jc w:val="center"/>
      </w:pPr>
      <w:r w:rsidRPr="00DF4552">
        <w:t>Assinatura da chefia mediata</w:t>
      </w:r>
      <w:r w:rsidR="00C257FA">
        <w:t xml:space="preserve"> (</w:t>
      </w:r>
      <w:r w:rsidR="006177AD">
        <w:t>diretoria</w:t>
      </w:r>
      <w:r w:rsidR="00C257FA">
        <w:t>)</w:t>
      </w:r>
    </w:p>
    <w:p w14:paraId="0B5C6FBF" w14:textId="77777777" w:rsidR="00CD552C" w:rsidRDefault="00CD552C" w:rsidP="000B11AA">
      <w:pPr>
        <w:tabs>
          <w:tab w:val="left" w:pos="1134"/>
        </w:tabs>
        <w:spacing w:after="100" w:line="360" w:lineRule="auto"/>
        <w:jc w:val="both"/>
      </w:pPr>
    </w:p>
    <w:p w14:paraId="743799CC" w14:textId="77777777" w:rsidR="006177AD" w:rsidRDefault="006177AD" w:rsidP="000B11AA">
      <w:pPr>
        <w:tabs>
          <w:tab w:val="left" w:pos="1134"/>
        </w:tabs>
        <w:spacing w:after="100" w:line="360" w:lineRule="auto"/>
        <w:jc w:val="both"/>
      </w:pPr>
    </w:p>
    <w:p w14:paraId="141415C8" w14:textId="77777777" w:rsidR="006177AD" w:rsidRPr="00DF4552" w:rsidRDefault="006177AD" w:rsidP="006177AD">
      <w:pPr>
        <w:tabs>
          <w:tab w:val="left" w:pos="1134"/>
        </w:tabs>
        <w:jc w:val="center"/>
      </w:pPr>
    </w:p>
    <w:p w14:paraId="61945812" w14:textId="06BB035A" w:rsidR="006177AD" w:rsidRPr="00DF4552" w:rsidRDefault="006177AD" w:rsidP="006177AD">
      <w:pPr>
        <w:tabs>
          <w:tab w:val="left" w:pos="1134"/>
        </w:tabs>
        <w:spacing w:after="100" w:line="360" w:lineRule="auto"/>
        <w:jc w:val="center"/>
      </w:pPr>
      <w:r w:rsidRPr="00DF4552">
        <w:t>Assinatura da chefia mediata</w:t>
      </w:r>
      <w:r>
        <w:t xml:space="preserve"> (superintendência)</w:t>
      </w:r>
    </w:p>
    <w:p w14:paraId="13039025" w14:textId="77777777" w:rsidR="006177AD" w:rsidRDefault="006177AD" w:rsidP="000B11AA">
      <w:pPr>
        <w:tabs>
          <w:tab w:val="left" w:pos="1134"/>
        </w:tabs>
        <w:spacing w:after="100" w:line="360" w:lineRule="auto"/>
        <w:jc w:val="both"/>
      </w:pPr>
    </w:p>
    <w:sectPr w:rsidR="006177AD" w:rsidSect="00A4627D">
      <w:headerReference w:type="default" r:id="rId8"/>
      <w:footerReference w:type="default" r:id="rId9"/>
      <w:pgSz w:w="11907" w:h="16839" w:code="9"/>
      <w:pgMar w:top="1701" w:right="992" w:bottom="851" w:left="1560" w:header="142" w:footer="2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79C71F" w14:textId="77777777" w:rsidR="00C903F7" w:rsidRDefault="00C903F7" w:rsidP="00CC4C50">
      <w:r>
        <w:separator/>
      </w:r>
    </w:p>
  </w:endnote>
  <w:endnote w:type="continuationSeparator" w:id="0">
    <w:p w14:paraId="4133E529" w14:textId="77777777" w:rsidR="00C903F7" w:rsidRDefault="00C903F7" w:rsidP="00CC4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DA3C" w14:textId="77777777" w:rsidR="006D15A9" w:rsidRPr="00E731D9" w:rsidRDefault="00642418" w:rsidP="006D15A9">
    <w:pPr>
      <w:pStyle w:val="Contedodatabela"/>
      <w:ind w:left="-142"/>
      <w:rPr>
        <w:sz w:val="16"/>
        <w:szCs w:val="16"/>
      </w:rPr>
    </w:pPr>
    <w:r>
      <w:rPr>
        <w:noProof/>
      </w:rPr>
      <w:drawing>
        <wp:anchor distT="0" distB="0" distL="114935" distR="114935" simplePos="0" relativeHeight="251658752" behindDoc="1" locked="0" layoutInCell="1" allowOverlap="1" wp14:anchorId="22AC2B69" wp14:editId="420A0DDF">
          <wp:simplePos x="0" y="0"/>
          <wp:positionH relativeFrom="column">
            <wp:posOffset>6185535</wp:posOffset>
          </wp:positionH>
          <wp:positionV relativeFrom="paragraph">
            <wp:posOffset>-2366645</wp:posOffset>
          </wp:positionV>
          <wp:extent cx="228600" cy="1587500"/>
          <wp:effectExtent l="0" t="0" r="0" b="0"/>
          <wp:wrapNone/>
          <wp:docPr id="4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5875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 wp14:anchorId="16C2FCBB" wp14:editId="516647CE">
          <wp:simplePos x="0" y="0"/>
          <wp:positionH relativeFrom="column">
            <wp:posOffset>5191760</wp:posOffset>
          </wp:positionH>
          <wp:positionV relativeFrom="paragraph">
            <wp:posOffset>-779145</wp:posOffset>
          </wp:positionV>
          <wp:extent cx="1222375" cy="1318260"/>
          <wp:effectExtent l="0" t="0" r="0" b="0"/>
          <wp:wrapNone/>
          <wp:docPr id="3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375" cy="1318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2DB0C7C" w14:textId="77777777" w:rsidR="006D15A9" w:rsidRPr="00E731D9" w:rsidRDefault="006D15A9" w:rsidP="006D15A9">
    <w:pPr>
      <w:pStyle w:val="Contedodatabela"/>
      <w:ind w:left="-142"/>
      <w:rPr>
        <w:sz w:val="16"/>
        <w:szCs w:val="16"/>
      </w:rPr>
    </w:pPr>
  </w:p>
  <w:p w14:paraId="687ABEF8" w14:textId="77777777" w:rsidR="006D15A9" w:rsidRDefault="006D15A9" w:rsidP="006D15A9">
    <w:pPr>
      <w:pStyle w:val="Contedodatabela"/>
      <w:ind w:left="-142"/>
      <w:rPr>
        <w:sz w:val="16"/>
        <w:szCs w:val="16"/>
      </w:rPr>
    </w:pPr>
  </w:p>
  <w:p w14:paraId="47FD2CB3" w14:textId="77777777" w:rsidR="006D15A9" w:rsidRDefault="006D15A9" w:rsidP="006D15A9">
    <w:pPr>
      <w:pStyle w:val="Contedodatabela"/>
      <w:ind w:left="-142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D9A9C" w14:textId="77777777" w:rsidR="00C903F7" w:rsidRDefault="00C903F7" w:rsidP="00CC4C50">
      <w:r>
        <w:separator/>
      </w:r>
    </w:p>
  </w:footnote>
  <w:footnote w:type="continuationSeparator" w:id="0">
    <w:p w14:paraId="226AC955" w14:textId="77777777" w:rsidR="00C903F7" w:rsidRDefault="00C903F7" w:rsidP="00CC4C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7906A0" w14:textId="77777777" w:rsidR="002A410A" w:rsidRPr="00636946" w:rsidRDefault="00F32A1B" w:rsidP="009C6376">
    <w:pPr>
      <w:pStyle w:val="Cabealho"/>
      <w:tabs>
        <w:tab w:val="clear" w:pos="4252"/>
        <w:tab w:val="clear" w:pos="8504"/>
        <w:tab w:val="center" w:pos="5528"/>
      </w:tabs>
      <w:rPr>
        <w:noProof/>
        <w:sz w:val="12"/>
        <w:szCs w:val="1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C2F835A" wp14:editId="55CEEF08">
              <wp:simplePos x="0" y="0"/>
              <wp:positionH relativeFrom="column">
                <wp:posOffset>2505075</wp:posOffset>
              </wp:positionH>
              <wp:positionV relativeFrom="paragraph">
                <wp:posOffset>67945</wp:posOffset>
              </wp:positionV>
              <wp:extent cx="3581400" cy="8134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81400" cy="813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BDD9AAD" w14:textId="77777777" w:rsidR="00DF4552" w:rsidRDefault="00DF4552" w:rsidP="00675327">
                          <w:pPr>
                            <w:jc w:val="center"/>
                            <w:rPr>
                              <w:b/>
                              <w:sz w:val="22"/>
                              <w:szCs w:val="22"/>
                              <w:u w:val="single"/>
                            </w:rPr>
                          </w:pPr>
                        </w:p>
                        <w:p w14:paraId="5F83CDD1" w14:textId="77777777" w:rsidR="002A410A" w:rsidRPr="00DF4552" w:rsidRDefault="002A410A" w:rsidP="00675327">
                          <w:pPr>
                            <w:jc w:val="center"/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</w:pPr>
                          <w:r w:rsidRPr="00DF4552">
                            <w:rPr>
                              <w:b/>
                              <w:sz w:val="28"/>
                              <w:szCs w:val="28"/>
                              <w:u w:val="single"/>
                            </w:rPr>
                            <w:t>Secretaria Municipal de Saúde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2F835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97.25pt;margin-top:5.35pt;width:282pt;height:64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" filled="f" stroked="f">
              <v:textbox>
                <w:txbxContent>
                  <w:p w14:paraId="5BDD9AAD" w14:textId="77777777" w:rsidR="00DF4552" w:rsidRDefault="00DF4552" w:rsidP="00675327">
                    <w:pPr>
                      <w:jc w:val="center"/>
                      <w:rPr>
                        <w:b/>
                        <w:sz w:val="22"/>
                        <w:szCs w:val="22"/>
                        <w:u w:val="single"/>
                      </w:rPr>
                    </w:pPr>
                  </w:p>
                  <w:p w14:paraId="5F83CDD1" w14:textId="77777777" w:rsidR="002A410A" w:rsidRPr="00DF4552" w:rsidRDefault="002A410A" w:rsidP="00675327">
                    <w:pPr>
                      <w:jc w:val="center"/>
                      <w:rPr>
                        <w:b/>
                        <w:sz w:val="28"/>
                        <w:szCs w:val="28"/>
                        <w:u w:val="single"/>
                      </w:rPr>
                    </w:pPr>
                    <w:r w:rsidRPr="00DF4552">
                      <w:rPr>
                        <w:b/>
                        <w:sz w:val="28"/>
                        <w:szCs w:val="28"/>
                        <w:u w:val="single"/>
                      </w:rPr>
                      <w:t>Secretaria Municipal de Saúde</w:t>
                    </w:r>
                  </w:p>
                </w:txbxContent>
              </v:textbox>
            </v:shape>
          </w:pict>
        </mc:Fallback>
      </mc:AlternateContent>
    </w:r>
    <w:r w:rsidR="00642418" w:rsidRPr="00402E39">
      <w:rPr>
        <w:noProof/>
        <w:sz w:val="12"/>
        <w:szCs w:val="12"/>
      </w:rPr>
      <w:drawing>
        <wp:inline distT="0" distB="0" distL="0" distR="0" wp14:anchorId="7EB4EFDA" wp14:editId="7E627840">
          <wp:extent cx="2171700" cy="828675"/>
          <wp:effectExtent l="0" t="0" r="0" b="0"/>
          <wp:docPr id="1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624DF1"/>
    <w:multiLevelType w:val="hybridMultilevel"/>
    <w:tmpl w:val="AD982910"/>
    <w:lvl w:ilvl="0" w:tplc="94CCE214">
      <w:start w:val="1"/>
      <w:numFmt w:val="decimal"/>
      <w:lvlText w:val="%1)"/>
      <w:lvlJc w:val="left"/>
      <w:pPr>
        <w:ind w:left="720" w:hanging="360"/>
      </w:pPr>
      <w:rPr>
        <w:rFonts w:hint="default"/>
        <w:color w:val="4472C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1010A4"/>
    <w:multiLevelType w:val="hybridMultilevel"/>
    <w:tmpl w:val="91D6397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68F78AF"/>
    <w:multiLevelType w:val="hybridMultilevel"/>
    <w:tmpl w:val="AF3078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D51BE"/>
    <w:multiLevelType w:val="hybridMultilevel"/>
    <w:tmpl w:val="7ABE4778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9545827">
    <w:abstractNumId w:val="3"/>
  </w:num>
  <w:num w:numId="2" w16cid:durableId="300885685">
    <w:abstractNumId w:val="1"/>
  </w:num>
  <w:num w:numId="3" w16cid:durableId="260188630">
    <w:abstractNumId w:val="0"/>
  </w:num>
  <w:num w:numId="4" w16cid:durableId="149383315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3F7"/>
    <w:rsid w:val="000031AA"/>
    <w:rsid w:val="00011BDD"/>
    <w:rsid w:val="000157AA"/>
    <w:rsid w:val="00017AD1"/>
    <w:rsid w:val="000462F5"/>
    <w:rsid w:val="0005041C"/>
    <w:rsid w:val="0006036A"/>
    <w:rsid w:val="000615DC"/>
    <w:rsid w:val="000717AE"/>
    <w:rsid w:val="00076EFB"/>
    <w:rsid w:val="000776B5"/>
    <w:rsid w:val="00077B48"/>
    <w:rsid w:val="000848F7"/>
    <w:rsid w:val="00084C73"/>
    <w:rsid w:val="000A6CB3"/>
    <w:rsid w:val="000B11AA"/>
    <w:rsid w:val="000B3151"/>
    <w:rsid w:val="000C013E"/>
    <w:rsid w:val="000E7F9B"/>
    <w:rsid w:val="000F2ED0"/>
    <w:rsid w:val="0010046E"/>
    <w:rsid w:val="001035BD"/>
    <w:rsid w:val="001077C8"/>
    <w:rsid w:val="0011180B"/>
    <w:rsid w:val="00120336"/>
    <w:rsid w:val="001221EE"/>
    <w:rsid w:val="001237A6"/>
    <w:rsid w:val="0014533E"/>
    <w:rsid w:val="00153E1C"/>
    <w:rsid w:val="00154673"/>
    <w:rsid w:val="001604A6"/>
    <w:rsid w:val="0018391F"/>
    <w:rsid w:val="00185C74"/>
    <w:rsid w:val="00187B13"/>
    <w:rsid w:val="00197497"/>
    <w:rsid w:val="00197D31"/>
    <w:rsid w:val="001A0771"/>
    <w:rsid w:val="001A2C8D"/>
    <w:rsid w:val="001B5783"/>
    <w:rsid w:val="001D4E6D"/>
    <w:rsid w:val="001E652D"/>
    <w:rsid w:val="00203652"/>
    <w:rsid w:val="002065DE"/>
    <w:rsid w:val="002119D1"/>
    <w:rsid w:val="0021481F"/>
    <w:rsid w:val="00215A7F"/>
    <w:rsid w:val="00217E32"/>
    <w:rsid w:val="00222BED"/>
    <w:rsid w:val="002241AB"/>
    <w:rsid w:val="00225E24"/>
    <w:rsid w:val="002437D0"/>
    <w:rsid w:val="002438FB"/>
    <w:rsid w:val="00244698"/>
    <w:rsid w:val="00272745"/>
    <w:rsid w:val="00273153"/>
    <w:rsid w:val="002868D8"/>
    <w:rsid w:val="00293F1D"/>
    <w:rsid w:val="00295AC2"/>
    <w:rsid w:val="0029675B"/>
    <w:rsid w:val="002A12C7"/>
    <w:rsid w:val="002A410A"/>
    <w:rsid w:val="002A627F"/>
    <w:rsid w:val="002A7E69"/>
    <w:rsid w:val="002B14E4"/>
    <w:rsid w:val="002B252A"/>
    <w:rsid w:val="002C5B21"/>
    <w:rsid w:val="002F6FED"/>
    <w:rsid w:val="003051D6"/>
    <w:rsid w:val="0031447E"/>
    <w:rsid w:val="00321C11"/>
    <w:rsid w:val="00334808"/>
    <w:rsid w:val="003604B9"/>
    <w:rsid w:val="00373ED6"/>
    <w:rsid w:val="003751CE"/>
    <w:rsid w:val="0039636C"/>
    <w:rsid w:val="003A31D4"/>
    <w:rsid w:val="003A5C38"/>
    <w:rsid w:val="003B29AC"/>
    <w:rsid w:val="003C5B21"/>
    <w:rsid w:val="003C742C"/>
    <w:rsid w:val="003F3EB6"/>
    <w:rsid w:val="00402E39"/>
    <w:rsid w:val="00406D10"/>
    <w:rsid w:val="004226FF"/>
    <w:rsid w:val="004333B2"/>
    <w:rsid w:val="00435814"/>
    <w:rsid w:val="00436C46"/>
    <w:rsid w:val="004412E9"/>
    <w:rsid w:val="00446D82"/>
    <w:rsid w:val="004664DF"/>
    <w:rsid w:val="004906BF"/>
    <w:rsid w:val="004A0BD1"/>
    <w:rsid w:val="004A1E6B"/>
    <w:rsid w:val="004A23D1"/>
    <w:rsid w:val="004A71D9"/>
    <w:rsid w:val="004B1A61"/>
    <w:rsid w:val="004B6FC4"/>
    <w:rsid w:val="004C1CE9"/>
    <w:rsid w:val="004D4E0F"/>
    <w:rsid w:val="004D5095"/>
    <w:rsid w:val="004E0772"/>
    <w:rsid w:val="004E4E6A"/>
    <w:rsid w:val="004E4E88"/>
    <w:rsid w:val="004E5BD9"/>
    <w:rsid w:val="004F3A2C"/>
    <w:rsid w:val="004F6D98"/>
    <w:rsid w:val="004F78DE"/>
    <w:rsid w:val="005029B9"/>
    <w:rsid w:val="00524004"/>
    <w:rsid w:val="0052508F"/>
    <w:rsid w:val="005253DD"/>
    <w:rsid w:val="00527E67"/>
    <w:rsid w:val="005301FE"/>
    <w:rsid w:val="00540476"/>
    <w:rsid w:val="005717FE"/>
    <w:rsid w:val="00571F8F"/>
    <w:rsid w:val="0057406F"/>
    <w:rsid w:val="005762C8"/>
    <w:rsid w:val="005A0E40"/>
    <w:rsid w:val="005B0217"/>
    <w:rsid w:val="005C2672"/>
    <w:rsid w:val="005C3659"/>
    <w:rsid w:val="005E0261"/>
    <w:rsid w:val="005E2A1A"/>
    <w:rsid w:val="005E42EC"/>
    <w:rsid w:val="006177AD"/>
    <w:rsid w:val="00636946"/>
    <w:rsid w:val="00642418"/>
    <w:rsid w:val="0065414F"/>
    <w:rsid w:val="006620C7"/>
    <w:rsid w:val="00673F08"/>
    <w:rsid w:val="00673FE3"/>
    <w:rsid w:val="00675327"/>
    <w:rsid w:val="006802FD"/>
    <w:rsid w:val="006804FF"/>
    <w:rsid w:val="00686561"/>
    <w:rsid w:val="00687614"/>
    <w:rsid w:val="00692FE9"/>
    <w:rsid w:val="006A3318"/>
    <w:rsid w:val="006B25D1"/>
    <w:rsid w:val="006C2032"/>
    <w:rsid w:val="006D15A9"/>
    <w:rsid w:val="006E1784"/>
    <w:rsid w:val="006E7534"/>
    <w:rsid w:val="00705B94"/>
    <w:rsid w:val="00707620"/>
    <w:rsid w:val="007135FC"/>
    <w:rsid w:val="0071419B"/>
    <w:rsid w:val="00716441"/>
    <w:rsid w:val="00720C02"/>
    <w:rsid w:val="0072243D"/>
    <w:rsid w:val="00733154"/>
    <w:rsid w:val="007350FC"/>
    <w:rsid w:val="007544A3"/>
    <w:rsid w:val="0075506C"/>
    <w:rsid w:val="00756FF2"/>
    <w:rsid w:val="0077134E"/>
    <w:rsid w:val="007808A7"/>
    <w:rsid w:val="007823DE"/>
    <w:rsid w:val="00785024"/>
    <w:rsid w:val="00791A0A"/>
    <w:rsid w:val="00792DEF"/>
    <w:rsid w:val="007B3816"/>
    <w:rsid w:val="007C5A7E"/>
    <w:rsid w:val="007C616E"/>
    <w:rsid w:val="007D27EB"/>
    <w:rsid w:val="007E7CD3"/>
    <w:rsid w:val="00811A19"/>
    <w:rsid w:val="0081695A"/>
    <w:rsid w:val="00823599"/>
    <w:rsid w:val="00825A43"/>
    <w:rsid w:val="00825A67"/>
    <w:rsid w:val="008313A6"/>
    <w:rsid w:val="008322A1"/>
    <w:rsid w:val="008516B9"/>
    <w:rsid w:val="008611F4"/>
    <w:rsid w:val="00873884"/>
    <w:rsid w:val="00882121"/>
    <w:rsid w:val="008834B4"/>
    <w:rsid w:val="008854B9"/>
    <w:rsid w:val="00893E6E"/>
    <w:rsid w:val="00896F0A"/>
    <w:rsid w:val="008A3611"/>
    <w:rsid w:val="008A6C4C"/>
    <w:rsid w:val="008B47A2"/>
    <w:rsid w:val="008B6AB1"/>
    <w:rsid w:val="008D032A"/>
    <w:rsid w:val="008F0FF9"/>
    <w:rsid w:val="008F4D23"/>
    <w:rsid w:val="009100BE"/>
    <w:rsid w:val="00910368"/>
    <w:rsid w:val="0091567D"/>
    <w:rsid w:val="009239C5"/>
    <w:rsid w:val="009251F2"/>
    <w:rsid w:val="009251F7"/>
    <w:rsid w:val="00925F33"/>
    <w:rsid w:val="00935586"/>
    <w:rsid w:val="009620CC"/>
    <w:rsid w:val="009A5518"/>
    <w:rsid w:val="009B1965"/>
    <w:rsid w:val="009B2423"/>
    <w:rsid w:val="009B3A7B"/>
    <w:rsid w:val="009B4B2E"/>
    <w:rsid w:val="009B5EA2"/>
    <w:rsid w:val="009C2055"/>
    <w:rsid w:val="009C6376"/>
    <w:rsid w:val="009D0343"/>
    <w:rsid w:val="009D7277"/>
    <w:rsid w:val="009F361C"/>
    <w:rsid w:val="00A0107F"/>
    <w:rsid w:val="00A221EA"/>
    <w:rsid w:val="00A22E39"/>
    <w:rsid w:val="00A24141"/>
    <w:rsid w:val="00A300CD"/>
    <w:rsid w:val="00A429B9"/>
    <w:rsid w:val="00A4627D"/>
    <w:rsid w:val="00A53129"/>
    <w:rsid w:val="00A63F61"/>
    <w:rsid w:val="00A704F0"/>
    <w:rsid w:val="00A728FD"/>
    <w:rsid w:val="00A77CF5"/>
    <w:rsid w:val="00A85AB4"/>
    <w:rsid w:val="00AA384F"/>
    <w:rsid w:val="00AA42A6"/>
    <w:rsid w:val="00AA5115"/>
    <w:rsid w:val="00AB3671"/>
    <w:rsid w:val="00AC2BB5"/>
    <w:rsid w:val="00AC4113"/>
    <w:rsid w:val="00AD2594"/>
    <w:rsid w:val="00AD25D1"/>
    <w:rsid w:val="00AD54A3"/>
    <w:rsid w:val="00AD55EE"/>
    <w:rsid w:val="00AE5D09"/>
    <w:rsid w:val="00AF0BD5"/>
    <w:rsid w:val="00AF6035"/>
    <w:rsid w:val="00B033BE"/>
    <w:rsid w:val="00B13E40"/>
    <w:rsid w:val="00B2754C"/>
    <w:rsid w:val="00B32A11"/>
    <w:rsid w:val="00B36A64"/>
    <w:rsid w:val="00B40FD7"/>
    <w:rsid w:val="00B416B4"/>
    <w:rsid w:val="00B42D20"/>
    <w:rsid w:val="00B45584"/>
    <w:rsid w:val="00B6058A"/>
    <w:rsid w:val="00B63097"/>
    <w:rsid w:val="00B71237"/>
    <w:rsid w:val="00B95967"/>
    <w:rsid w:val="00BA1F18"/>
    <w:rsid w:val="00BA3448"/>
    <w:rsid w:val="00BA5304"/>
    <w:rsid w:val="00BB6592"/>
    <w:rsid w:val="00BC74BC"/>
    <w:rsid w:val="00BD451E"/>
    <w:rsid w:val="00BE5E0A"/>
    <w:rsid w:val="00C065C2"/>
    <w:rsid w:val="00C0719B"/>
    <w:rsid w:val="00C16790"/>
    <w:rsid w:val="00C2482E"/>
    <w:rsid w:val="00C2487A"/>
    <w:rsid w:val="00C257FA"/>
    <w:rsid w:val="00C53EEC"/>
    <w:rsid w:val="00C63CF0"/>
    <w:rsid w:val="00C7111F"/>
    <w:rsid w:val="00C86FDA"/>
    <w:rsid w:val="00C903F7"/>
    <w:rsid w:val="00C90EF1"/>
    <w:rsid w:val="00CA1950"/>
    <w:rsid w:val="00CA3C4A"/>
    <w:rsid w:val="00CA5D1F"/>
    <w:rsid w:val="00CB02F9"/>
    <w:rsid w:val="00CB6A2E"/>
    <w:rsid w:val="00CB6FC0"/>
    <w:rsid w:val="00CC1060"/>
    <w:rsid w:val="00CC4C50"/>
    <w:rsid w:val="00CD035F"/>
    <w:rsid w:val="00CD552C"/>
    <w:rsid w:val="00CE25BB"/>
    <w:rsid w:val="00CF0BD7"/>
    <w:rsid w:val="00CF7EEB"/>
    <w:rsid w:val="00D00EB4"/>
    <w:rsid w:val="00D06665"/>
    <w:rsid w:val="00D0798C"/>
    <w:rsid w:val="00D1342F"/>
    <w:rsid w:val="00D160BD"/>
    <w:rsid w:val="00D32581"/>
    <w:rsid w:val="00D37400"/>
    <w:rsid w:val="00D46C6E"/>
    <w:rsid w:val="00D50C0F"/>
    <w:rsid w:val="00D5242F"/>
    <w:rsid w:val="00D53358"/>
    <w:rsid w:val="00D60020"/>
    <w:rsid w:val="00D74B26"/>
    <w:rsid w:val="00D76553"/>
    <w:rsid w:val="00D8432E"/>
    <w:rsid w:val="00D85C7F"/>
    <w:rsid w:val="00D94DB6"/>
    <w:rsid w:val="00D96667"/>
    <w:rsid w:val="00DA15F6"/>
    <w:rsid w:val="00DB2362"/>
    <w:rsid w:val="00DC07EB"/>
    <w:rsid w:val="00DD5C83"/>
    <w:rsid w:val="00DF4552"/>
    <w:rsid w:val="00DF4BFA"/>
    <w:rsid w:val="00DF5A2A"/>
    <w:rsid w:val="00E01989"/>
    <w:rsid w:val="00E03F49"/>
    <w:rsid w:val="00E057C9"/>
    <w:rsid w:val="00E127E1"/>
    <w:rsid w:val="00E1783C"/>
    <w:rsid w:val="00E27CD6"/>
    <w:rsid w:val="00E323C1"/>
    <w:rsid w:val="00E552A2"/>
    <w:rsid w:val="00E602C0"/>
    <w:rsid w:val="00E638B8"/>
    <w:rsid w:val="00E659EA"/>
    <w:rsid w:val="00E729DA"/>
    <w:rsid w:val="00E731D9"/>
    <w:rsid w:val="00E87C27"/>
    <w:rsid w:val="00E942BF"/>
    <w:rsid w:val="00E94583"/>
    <w:rsid w:val="00E97A40"/>
    <w:rsid w:val="00EB1B1B"/>
    <w:rsid w:val="00EB4909"/>
    <w:rsid w:val="00EC0596"/>
    <w:rsid w:val="00EC2B5B"/>
    <w:rsid w:val="00EC4633"/>
    <w:rsid w:val="00EC661C"/>
    <w:rsid w:val="00ED0798"/>
    <w:rsid w:val="00EE02D1"/>
    <w:rsid w:val="00EF464E"/>
    <w:rsid w:val="00F03FD7"/>
    <w:rsid w:val="00F055CC"/>
    <w:rsid w:val="00F05BB0"/>
    <w:rsid w:val="00F05C31"/>
    <w:rsid w:val="00F12486"/>
    <w:rsid w:val="00F137ED"/>
    <w:rsid w:val="00F32A1B"/>
    <w:rsid w:val="00F34EEF"/>
    <w:rsid w:val="00F43D06"/>
    <w:rsid w:val="00F51766"/>
    <w:rsid w:val="00F51E7B"/>
    <w:rsid w:val="00F552C2"/>
    <w:rsid w:val="00F77574"/>
    <w:rsid w:val="00F86E97"/>
    <w:rsid w:val="00F87183"/>
    <w:rsid w:val="00F875B9"/>
    <w:rsid w:val="00F923A2"/>
    <w:rsid w:val="00FA0159"/>
    <w:rsid w:val="00FB186B"/>
    <w:rsid w:val="00FB7E74"/>
    <w:rsid w:val="00FD0D4A"/>
    <w:rsid w:val="00FD163D"/>
    <w:rsid w:val="00FD4E68"/>
    <w:rsid w:val="00FE6827"/>
    <w:rsid w:val="00FE72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55A24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544A3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4558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Ttulo4">
    <w:name w:val="heading 4"/>
    <w:basedOn w:val="Normal"/>
    <w:next w:val="Normal"/>
    <w:link w:val="Ttulo4Char"/>
    <w:qFormat/>
    <w:rsid w:val="00B45584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436C46"/>
    <w:pPr>
      <w:keepNext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jc w:val="center"/>
      <w:outlineLvl w:val="4"/>
    </w:pPr>
    <w:rPr>
      <w:b/>
      <w:sz w:val="27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ntedodatabela">
    <w:name w:val="Conteúdo da tabela"/>
    <w:basedOn w:val="Normal"/>
    <w:rsid w:val="006A3318"/>
    <w:pPr>
      <w:widowControl w:val="0"/>
      <w:suppressLineNumbers/>
      <w:suppressAutoHyphens/>
    </w:pPr>
    <w:rPr>
      <w:rFonts w:eastAsia="Lucida Sans Unicode"/>
      <w:kern w:val="1"/>
    </w:rPr>
  </w:style>
  <w:style w:type="character" w:styleId="Hyperlink">
    <w:name w:val="Hyperlink"/>
    <w:rsid w:val="006A3318"/>
    <w:rPr>
      <w:color w:val="0000FF"/>
      <w:u w:val="single"/>
    </w:rPr>
  </w:style>
  <w:style w:type="paragraph" w:styleId="Cabealho">
    <w:name w:val="header"/>
    <w:basedOn w:val="Normal"/>
    <w:link w:val="CabealhoChar"/>
    <w:rsid w:val="00CC4C5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C4C50"/>
    <w:rPr>
      <w:sz w:val="24"/>
      <w:szCs w:val="24"/>
    </w:rPr>
  </w:style>
  <w:style w:type="paragraph" w:styleId="Rodap">
    <w:name w:val="footer"/>
    <w:basedOn w:val="Normal"/>
    <w:link w:val="RodapChar"/>
    <w:rsid w:val="00CC4C5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CC4C50"/>
    <w:rPr>
      <w:sz w:val="24"/>
      <w:szCs w:val="24"/>
    </w:rPr>
  </w:style>
  <w:style w:type="character" w:customStyle="1" w:styleId="Ttulo2Char">
    <w:name w:val="Título 2 Char"/>
    <w:link w:val="Ttulo2"/>
    <w:semiHidden/>
    <w:rsid w:val="00B4558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4Char">
    <w:name w:val="Título 4 Char"/>
    <w:link w:val="Ttulo4"/>
    <w:semiHidden/>
    <w:rsid w:val="00B45584"/>
    <w:rPr>
      <w:rFonts w:ascii="Calibri" w:eastAsia="Times New Roman" w:hAnsi="Calibri" w:cs="Times New Roman"/>
      <w:b/>
      <w:bCs/>
      <w:sz w:val="28"/>
      <w:szCs w:val="28"/>
    </w:rPr>
  </w:style>
  <w:style w:type="paragraph" w:styleId="Recuodecorpodetexto">
    <w:name w:val="Body Text Indent"/>
    <w:basedOn w:val="Normal"/>
    <w:link w:val="RecuodecorpodetextoChar"/>
    <w:rsid w:val="00B45584"/>
    <w:pPr>
      <w:widowControl w:val="0"/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ind w:firstLine="1800"/>
      <w:jc w:val="both"/>
    </w:pPr>
    <w:rPr>
      <w:snapToGrid w:val="0"/>
      <w:sz w:val="27"/>
      <w:szCs w:val="20"/>
    </w:rPr>
  </w:style>
  <w:style w:type="character" w:customStyle="1" w:styleId="RecuodecorpodetextoChar">
    <w:name w:val="Recuo de corpo de texto Char"/>
    <w:link w:val="Recuodecorpodetexto"/>
    <w:rsid w:val="00B45584"/>
    <w:rPr>
      <w:snapToGrid w:val="0"/>
      <w:sz w:val="27"/>
    </w:rPr>
  </w:style>
  <w:style w:type="paragraph" w:styleId="Ttulo">
    <w:name w:val="Title"/>
    <w:basedOn w:val="Normal"/>
    <w:link w:val="TtuloChar"/>
    <w:qFormat/>
    <w:rsid w:val="006802FD"/>
    <w:pPr>
      <w:jc w:val="center"/>
    </w:pPr>
    <w:rPr>
      <w:rFonts w:ascii="Arial" w:hAnsi="Arial"/>
      <w:szCs w:val="20"/>
    </w:rPr>
  </w:style>
  <w:style w:type="character" w:customStyle="1" w:styleId="TtuloChar">
    <w:name w:val="Título Char"/>
    <w:link w:val="Ttulo"/>
    <w:rsid w:val="006802FD"/>
    <w:rPr>
      <w:rFonts w:ascii="Arial" w:hAnsi="Arial"/>
      <w:sz w:val="24"/>
    </w:rPr>
  </w:style>
  <w:style w:type="character" w:customStyle="1" w:styleId="yiv129354207tab">
    <w:name w:val="yiv129354207tab"/>
    <w:basedOn w:val="Fontepargpadro"/>
    <w:rsid w:val="005B0217"/>
  </w:style>
  <w:style w:type="character" w:customStyle="1" w:styleId="yiv470489476tab">
    <w:name w:val="yiv470489476tab"/>
    <w:basedOn w:val="Fontepargpadro"/>
    <w:rsid w:val="005B0217"/>
  </w:style>
  <w:style w:type="paragraph" w:styleId="Textodebalo">
    <w:name w:val="Balloon Text"/>
    <w:basedOn w:val="Normal"/>
    <w:link w:val="TextodebaloChar"/>
    <w:rsid w:val="00D50C0F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0C0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0719B"/>
    <w:pPr>
      <w:ind w:left="720"/>
      <w:contextualSpacing/>
    </w:pPr>
  </w:style>
  <w:style w:type="table" w:styleId="Tabelacomgrade">
    <w:name w:val="Table Grid"/>
    <w:basedOn w:val="Tabelanormal"/>
    <w:rsid w:val="00CD55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3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F54B3-89E5-4E40-9245-F0EE54868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ANEXO 3 - Modelo de parecer gerencia-diretoria-superintendencia liberacao</Template>
  <TotalTime>2</TotalTime>
  <Pages>1</Pages>
  <Words>58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Goiânia, 03 de setembro de 2008</vt:lpstr>
    </vt:vector>
  </TitlesOfParts>
  <Company>SMS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Goiânia, 03 de setembro de 2008</dc:title>
  <dc:creator>Márcia Eliane Ramos</dc:creator>
  <cp:lastModifiedBy>Márcia Eliane Ramos</cp:lastModifiedBy>
  <cp:revision>1</cp:revision>
  <cp:lastPrinted>2014-04-02T20:05:00Z</cp:lastPrinted>
  <dcterms:created xsi:type="dcterms:W3CDTF">2023-09-15T16:45:00Z</dcterms:created>
  <dcterms:modified xsi:type="dcterms:W3CDTF">2023-09-15T16:47:00Z</dcterms:modified>
</cp:coreProperties>
</file>