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1FC2" w14:textId="77777777" w:rsidR="00642418" w:rsidRDefault="00642418" w:rsidP="00642418"/>
    <w:p w14:paraId="2BA9038F" w14:textId="77777777" w:rsidR="00642418" w:rsidRDefault="00642418" w:rsidP="00642418"/>
    <w:p w14:paraId="0DFA53A1" w14:textId="77777777" w:rsidR="00A22E39" w:rsidRDefault="00A22E39" w:rsidP="00642418"/>
    <w:p w14:paraId="5766F053" w14:textId="77777777" w:rsidR="00A22E39" w:rsidRDefault="00A22E39" w:rsidP="00642418"/>
    <w:p w14:paraId="231E79C5" w14:textId="77777777" w:rsidR="00642418" w:rsidRDefault="00642418" w:rsidP="00642418">
      <w:pPr>
        <w:jc w:val="center"/>
      </w:pPr>
      <w:r>
        <w:t xml:space="preserve">DESPACHO Nº </w:t>
      </w:r>
    </w:p>
    <w:p w14:paraId="63323755" w14:textId="77777777" w:rsidR="00642418" w:rsidRDefault="00642418" w:rsidP="00642418"/>
    <w:p w14:paraId="1F86FBA3" w14:textId="77777777" w:rsidR="00F32A1B" w:rsidRPr="00D56171" w:rsidRDefault="00F32A1B" w:rsidP="00F32A1B">
      <w:pPr>
        <w:tabs>
          <w:tab w:val="left" w:pos="1134"/>
        </w:tabs>
        <w:jc w:val="both"/>
      </w:pPr>
    </w:p>
    <w:p w14:paraId="18707070" w14:textId="77777777" w:rsidR="00F32A1B" w:rsidRPr="00D56171" w:rsidRDefault="00F32A1B" w:rsidP="00F32A1B">
      <w:pPr>
        <w:tabs>
          <w:tab w:val="left" w:pos="1134"/>
        </w:tabs>
        <w:jc w:val="both"/>
        <w:rPr>
          <w:rFonts w:eastAsia="Segoe UI Emoji"/>
        </w:rPr>
      </w:pPr>
      <w:r w:rsidRPr="00D56171">
        <w:t>Interessado</w:t>
      </w:r>
      <w:r w:rsidRPr="00D56171">
        <w:rPr>
          <w:rFonts w:eastAsia="Segoe UI Emoji"/>
        </w:rPr>
        <w:t xml:space="preserve">(a): </w:t>
      </w:r>
    </w:p>
    <w:p w14:paraId="2C963275" w14:textId="77777777" w:rsidR="00F32A1B" w:rsidRPr="00D56171" w:rsidRDefault="00F32A1B" w:rsidP="00F32A1B">
      <w:pPr>
        <w:tabs>
          <w:tab w:val="left" w:pos="1134"/>
        </w:tabs>
        <w:jc w:val="both"/>
      </w:pPr>
      <w:r w:rsidRPr="00D56171">
        <w:rPr>
          <w:rFonts w:eastAsia="Segoe UI Emoji"/>
        </w:rPr>
        <w:t>Assunto benefício</w:t>
      </w:r>
    </w:p>
    <w:p w14:paraId="0A2892F6" w14:textId="77777777" w:rsidR="00B2754C" w:rsidRDefault="00B2754C" w:rsidP="000B11AA">
      <w:pPr>
        <w:tabs>
          <w:tab w:val="left" w:pos="1134"/>
        </w:tabs>
        <w:spacing w:after="100" w:line="360" w:lineRule="auto"/>
        <w:jc w:val="both"/>
      </w:pPr>
    </w:p>
    <w:p w14:paraId="631061F1" w14:textId="77777777" w:rsidR="00F32A1B" w:rsidRPr="00DF4552" w:rsidRDefault="00F32A1B" w:rsidP="000B11AA">
      <w:pPr>
        <w:tabs>
          <w:tab w:val="left" w:pos="1134"/>
        </w:tabs>
        <w:spacing w:after="100" w:line="360" w:lineRule="auto"/>
        <w:jc w:val="both"/>
      </w:pPr>
    </w:p>
    <w:p w14:paraId="519AA46F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34A31197" w14:textId="77777777" w:rsidR="00CD552C" w:rsidRPr="00DF4552" w:rsidRDefault="00B13E40" w:rsidP="000B11AA">
      <w:pPr>
        <w:tabs>
          <w:tab w:val="left" w:pos="1134"/>
        </w:tabs>
        <w:spacing w:after="100" w:line="360" w:lineRule="auto"/>
        <w:jc w:val="both"/>
      </w:pPr>
      <w:r>
        <w:tab/>
      </w:r>
      <w:r w:rsidR="00CD552C" w:rsidRPr="00DF4552">
        <w:t>Considerando os horários de trabalho e escalas de férias e de outros afastamentos dos servidores,</w:t>
      </w:r>
      <w:r w:rsidR="00CD035F" w:rsidRPr="00DF4552">
        <w:t xml:space="preserve"> bem como</w:t>
      </w:r>
      <w:r w:rsidR="00CD552C" w:rsidRPr="00DF4552">
        <w:t xml:space="preserve"> a manutenção dos serviços prestados</w:t>
      </w:r>
      <w:r w:rsidR="003F3EB6" w:rsidRPr="00DF4552">
        <w:t xml:space="preserve"> por esta Unidade</w:t>
      </w:r>
      <w:r w:rsidR="00CD552C" w:rsidRPr="00DF4552">
        <w:t>, eu, ______________ (nome), gestor(a) d_ ____________________, decreto n. ________________, me declaro ________________ (favorável ou desfavorável) à solicitação em questão.</w:t>
      </w:r>
    </w:p>
    <w:p w14:paraId="6EE68A78" w14:textId="77777777" w:rsidR="008611F4" w:rsidRPr="00DF4552" w:rsidRDefault="008611F4" w:rsidP="000B11AA">
      <w:pPr>
        <w:tabs>
          <w:tab w:val="left" w:pos="1134"/>
        </w:tabs>
        <w:spacing w:after="100" w:line="360" w:lineRule="auto"/>
        <w:jc w:val="both"/>
      </w:pPr>
    </w:p>
    <w:p w14:paraId="1D5B1BC7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right"/>
      </w:pPr>
      <w:r w:rsidRPr="00DF4552">
        <w:t>Goiânia, _______ de ____ de ____.</w:t>
      </w:r>
    </w:p>
    <w:p w14:paraId="4B455046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3D256300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5E53BB1C" w14:textId="068A43D4" w:rsidR="00CD552C" w:rsidRPr="00DF4552" w:rsidRDefault="00CD552C" w:rsidP="00CC1060">
      <w:pPr>
        <w:tabs>
          <w:tab w:val="left" w:pos="1134"/>
        </w:tabs>
        <w:jc w:val="center"/>
      </w:pPr>
    </w:p>
    <w:p w14:paraId="4D3DFF48" w14:textId="77777777" w:rsidR="00CD552C" w:rsidRPr="00DF4552" w:rsidRDefault="00CD552C" w:rsidP="00CC1060">
      <w:pPr>
        <w:tabs>
          <w:tab w:val="left" w:pos="1134"/>
        </w:tabs>
        <w:spacing w:line="360" w:lineRule="auto"/>
        <w:jc w:val="center"/>
      </w:pPr>
      <w:r w:rsidRPr="00DF4552">
        <w:t xml:space="preserve">Assinatura e carimbo da chefia </w:t>
      </w:r>
      <w:r w:rsidR="008611F4">
        <w:t>i</w:t>
      </w:r>
      <w:r w:rsidRPr="00DF4552">
        <w:t>mediata</w:t>
      </w:r>
      <w:r w:rsidR="00C257FA">
        <w:t xml:space="preserve"> (</w:t>
      </w:r>
      <w:r w:rsidR="006177AD">
        <w:t>gerência</w:t>
      </w:r>
      <w:r w:rsidR="00C257FA">
        <w:t>)</w:t>
      </w:r>
    </w:p>
    <w:p w14:paraId="5E774C63" w14:textId="77777777" w:rsidR="005E42EC" w:rsidRPr="00DF4552" w:rsidRDefault="005E42EC" w:rsidP="000B11AA">
      <w:pPr>
        <w:tabs>
          <w:tab w:val="left" w:pos="1134"/>
        </w:tabs>
        <w:spacing w:after="100" w:line="360" w:lineRule="auto"/>
        <w:jc w:val="both"/>
      </w:pPr>
    </w:p>
    <w:p w14:paraId="21BA6D00" w14:textId="77777777" w:rsidR="000B3151" w:rsidRPr="00DF4552" w:rsidRDefault="000B3151" w:rsidP="000B11AA">
      <w:pPr>
        <w:tabs>
          <w:tab w:val="left" w:pos="1134"/>
        </w:tabs>
        <w:spacing w:after="100" w:line="360" w:lineRule="auto"/>
        <w:jc w:val="both"/>
      </w:pPr>
    </w:p>
    <w:p w14:paraId="07F45638" w14:textId="0158D75D" w:rsidR="00CD552C" w:rsidRPr="00DF4552" w:rsidRDefault="00CD552C" w:rsidP="00CC1060">
      <w:pPr>
        <w:tabs>
          <w:tab w:val="left" w:pos="1134"/>
        </w:tabs>
        <w:jc w:val="center"/>
      </w:pPr>
    </w:p>
    <w:p w14:paraId="439C652E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center"/>
      </w:pPr>
      <w:r w:rsidRPr="00DF4552">
        <w:t>Assinatura e carimbo da chefia mediata</w:t>
      </w:r>
      <w:r w:rsidR="00C257FA">
        <w:t xml:space="preserve"> (</w:t>
      </w:r>
      <w:r w:rsidR="006177AD">
        <w:t>diretoria</w:t>
      </w:r>
      <w:r w:rsidR="00C257FA">
        <w:t>)</w:t>
      </w:r>
    </w:p>
    <w:p w14:paraId="61E27073" w14:textId="77777777" w:rsidR="00CD552C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4700C458" w14:textId="77777777" w:rsidR="006177AD" w:rsidRDefault="006177AD" w:rsidP="000B11AA">
      <w:pPr>
        <w:tabs>
          <w:tab w:val="left" w:pos="1134"/>
        </w:tabs>
        <w:spacing w:after="100" w:line="360" w:lineRule="auto"/>
        <w:jc w:val="both"/>
      </w:pPr>
    </w:p>
    <w:p w14:paraId="03793246" w14:textId="75A2EB52" w:rsidR="006177AD" w:rsidRPr="00DF4552" w:rsidRDefault="006177AD" w:rsidP="006177AD">
      <w:pPr>
        <w:tabs>
          <w:tab w:val="left" w:pos="1134"/>
        </w:tabs>
        <w:jc w:val="center"/>
      </w:pPr>
    </w:p>
    <w:p w14:paraId="5B8A53C9" w14:textId="77777777" w:rsidR="006177AD" w:rsidRPr="00DF4552" w:rsidRDefault="006177AD" w:rsidP="006177AD">
      <w:pPr>
        <w:tabs>
          <w:tab w:val="left" w:pos="1134"/>
        </w:tabs>
        <w:spacing w:after="100" w:line="360" w:lineRule="auto"/>
        <w:jc w:val="center"/>
      </w:pPr>
      <w:r w:rsidRPr="00DF4552">
        <w:t>Assinatura e carimbo da chefia mediata</w:t>
      </w:r>
      <w:r>
        <w:t xml:space="preserve"> (superintendência)</w:t>
      </w:r>
    </w:p>
    <w:p w14:paraId="64BD343D" w14:textId="77777777" w:rsidR="006177AD" w:rsidRDefault="006177AD" w:rsidP="000B11AA">
      <w:pPr>
        <w:tabs>
          <w:tab w:val="left" w:pos="1134"/>
        </w:tabs>
        <w:spacing w:after="100" w:line="360" w:lineRule="auto"/>
        <w:jc w:val="both"/>
      </w:pPr>
    </w:p>
    <w:sectPr w:rsidR="006177AD" w:rsidSect="00A4627D">
      <w:headerReference w:type="default" r:id="rId8"/>
      <w:footerReference w:type="default" r:id="rId9"/>
      <w:pgSz w:w="11907" w:h="16839" w:code="9"/>
      <w:pgMar w:top="1701" w:right="992" w:bottom="851" w:left="1560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699C" w14:textId="77777777" w:rsidR="00F32A1B" w:rsidRDefault="00F32A1B" w:rsidP="00CC4C50">
      <w:r>
        <w:separator/>
      </w:r>
    </w:p>
  </w:endnote>
  <w:endnote w:type="continuationSeparator" w:id="0">
    <w:p w14:paraId="70A52E4C" w14:textId="77777777" w:rsidR="00F32A1B" w:rsidRDefault="00F32A1B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177" w14:textId="77777777" w:rsidR="006D15A9" w:rsidRPr="00E731D9" w:rsidRDefault="00642418" w:rsidP="006D15A9">
    <w:pPr>
      <w:pStyle w:val="Contedodatabela"/>
      <w:ind w:left="-142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4E53CD87" wp14:editId="00008784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F5B93C4" wp14:editId="6740A49D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0EE358" w14:textId="77777777" w:rsidR="006D15A9" w:rsidRPr="00E731D9" w:rsidRDefault="006D15A9" w:rsidP="006D15A9">
    <w:pPr>
      <w:pStyle w:val="Contedodatabela"/>
      <w:ind w:left="-142"/>
      <w:rPr>
        <w:sz w:val="16"/>
        <w:szCs w:val="16"/>
      </w:rPr>
    </w:pPr>
  </w:p>
  <w:p w14:paraId="3C345AAB" w14:textId="77777777" w:rsidR="006D15A9" w:rsidRDefault="006D15A9" w:rsidP="006D15A9">
    <w:pPr>
      <w:pStyle w:val="Contedodatabela"/>
      <w:ind w:left="-142"/>
      <w:rPr>
        <w:sz w:val="16"/>
        <w:szCs w:val="16"/>
      </w:rPr>
    </w:pPr>
  </w:p>
  <w:p w14:paraId="3F8738B3" w14:textId="77777777" w:rsidR="006D15A9" w:rsidRDefault="006D15A9" w:rsidP="006D15A9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F20D" w14:textId="77777777" w:rsidR="00F32A1B" w:rsidRDefault="00F32A1B" w:rsidP="00CC4C50">
      <w:r>
        <w:separator/>
      </w:r>
    </w:p>
  </w:footnote>
  <w:footnote w:type="continuationSeparator" w:id="0">
    <w:p w14:paraId="74071A3A" w14:textId="77777777" w:rsidR="00F32A1B" w:rsidRDefault="00F32A1B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1FC2" w14:textId="6B425ECE" w:rsidR="002A410A" w:rsidRPr="00636946" w:rsidRDefault="00F32A1B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9889E1" wp14:editId="1168599C">
              <wp:simplePos x="0" y="0"/>
              <wp:positionH relativeFrom="column">
                <wp:posOffset>2505075</wp:posOffset>
              </wp:positionH>
              <wp:positionV relativeFrom="paragraph">
                <wp:posOffset>67945</wp:posOffset>
              </wp:positionV>
              <wp:extent cx="3581400" cy="813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AF061" w14:textId="77777777" w:rsidR="00DF4552" w:rsidRDefault="00DF4552" w:rsidP="0067532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0A54799B" w14:textId="77777777" w:rsidR="002A410A" w:rsidRPr="00DF4552" w:rsidRDefault="002A410A" w:rsidP="0067532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DF4552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Secretaria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8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25pt;margin-top:5.35pt;width:282pt;height: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" filled="f" stroked="f">
              <v:textbox>
                <w:txbxContent>
                  <w:p w14:paraId="002AF061" w14:textId="77777777" w:rsidR="00DF4552" w:rsidRDefault="00DF4552" w:rsidP="00675327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0A54799B" w14:textId="77777777" w:rsidR="002A410A" w:rsidRPr="00DF4552" w:rsidRDefault="002A410A" w:rsidP="0067532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DF4552">
                      <w:rPr>
                        <w:b/>
                        <w:sz w:val="28"/>
                        <w:szCs w:val="28"/>
                        <w:u w:val="single"/>
                      </w:rPr>
                      <w:t>Secretaria Municipal de Saúde</w:t>
                    </w:r>
                  </w:p>
                </w:txbxContent>
              </v:textbox>
            </v:shape>
          </w:pict>
        </mc:Fallback>
      </mc:AlternateContent>
    </w:r>
    <w:r w:rsidR="00642418" w:rsidRPr="00402E39">
      <w:rPr>
        <w:noProof/>
        <w:sz w:val="12"/>
        <w:szCs w:val="12"/>
      </w:rPr>
      <w:drawing>
        <wp:inline distT="0" distB="0" distL="0" distR="0" wp14:anchorId="50EE3143" wp14:editId="5CE4BDD7">
          <wp:extent cx="2171700" cy="828675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DF1"/>
    <w:multiLevelType w:val="hybridMultilevel"/>
    <w:tmpl w:val="AD982910"/>
    <w:lvl w:ilvl="0" w:tplc="94CCE214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0A4"/>
    <w:multiLevelType w:val="hybridMultilevel"/>
    <w:tmpl w:val="91D63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78AF"/>
    <w:multiLevelType w:val="hybridMultilevel"/>
    <w:tmpl w:val="AF307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297190">
    <w:abstractNumId w:val="3"/>
  </w:num>
  <w:num w:numId="2" w16cid:durableId="314382918">
    <w:abstractNumId w:val="1"/>
  </w:num>
  <w:num w:numId="3" w16cid:durableId="843475757">
    <w:abstractNumId w:val="0"/>
  </w:num>
  <w:num w:numId="4" w16cid:durableId="90796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1B"/>
    <w:rsid w:val="000031AA"/>
    <w:rsid w:val="00011BDD"/>
    <w:rsid w:val="000157AA"/>
    <w:rsid w:val="00017AD1"/>
    <w:rsid w:val="000462F5"/>
    <w:rsid w:val="0005041C"/>
    <w:rsid w:val="0006036A"/>
    <w:rsid w:val="000615DC"/>
    <w:rsid w:val="000717AE"/>
    <w:rsid w:val="00076EFB"/>
    <w:rsid w:val="000776B5"/>
    <w:rsid w:val="00077B48"/>
    <w:rsid w:val="000848F7"/>
    <w:rsid w:val="00084C73"/>
    <w:rsid w:val="000A6CB3"/>
    <w:rsid w:val="000B11AA"/>
    <w:rsid w:val="000B3151"/>
    <w:rsid w:val="000C013E"/>
    <w:rsid w:val="000E7F9B"/>
    <w:rsid w:val="000F2ED0"/>
    <w:rsid w:val="0010046E"/>
    <w:rsid w:val="001035BD"/>
    <w:rsid w:val="001077C8"/>
    <w:rsid w:val="0011180B"/>
    <w:rsid w:val="00120336"/>
    <w:rsid w:val="001221EE"/>
    <w:rsid w:val="001237A6"/>
    <w:rsid w:val="0014533E"/>
    <w:rsid w:val="00153E1C"/>
    <w:rsid w:val="00154673"/>
    <w:rsid w:val="001604A6"/>
    <w:rsid w:val="0018391F"/>
    <w:rsid w:val="00185C74"/>
    <w:rsid w:val="00187B13"/>
    <w:rsid w:val="00197497"/>
    <w:rsid w:val="00197D31"/>
    <w:rsid w:val="001A0771"/>
    <w:rsid w:val="001A2C8D"/>
    <w:rsid w:val="001B5783"/>
    <w:rsid w:val="001D4E6D"/>
    <w:rsid w:val="001E652D"/>
    <w:rsid w:val="00203652"/>
    <w:rsid w:val="002065DE"/>
    <w:rsid w:val="002119D1"/>
    <w:rsid w:val="0021481F"/>
    <w:rsid w:val="00215A7F"/>
    <w:rsid w:val="00217E32"/>
    <w:rsid w:val="00222BED"/>
    <w:rsid w:val="002241AB"/>
    <w:rsid w:val="00225E24"/>
    <w:rsid w:val="002437D0"/>
    <w:rsid w:val="002438FB"/>
    <w:rsid w:val="00244698"/>
    <w:rsid w:val="00272745"/>
    <w:rsid w:val="00273153"/>
    <w:rsid w:val="002868D8"/>
    <w:rsid w:val="00293F1D"/>
    <w:rsid w:val="00295AC2"/>
    <w:rsid w:val="0029675B"/>
    <w:rsid w:val="002A12C7"/>
    <w:rsid w:val="002A410A"/>
    <w:rsid w:val="002A627F"/>
    <w:rsid w:val="002A7E69"/>
    <w:rsid w:val="002B14E4"/>
    <w:rsid w:val="002B252A"/>
    <w:rsid w:val="002C5B21"/>
    <w:rsid w:val="002F6FED"/>
    <w:rsid w:val="003051D6"/>
    <w:rsid w:val="0031447E"/>
    <w:rsid w:val="00321C11"/>
    <w:rsid w:val="00334808"/>
    <w:rsid w:val="003604B9"/>
    <w:rsid w:val="00373ED6"/>
    <w:rsid w:val="003751CE"/>
    <w:rsid w:val="0039636C"/>
    <w:rsid w:val="003A31D4"/>
    <w:rsid w:val="003A5C38"/>
    <w:rsid w:val="003B29AC"/>
    <w:rsid w:val="003C5B21"/>
    <w:rsid w:val="003C742C"/>
    <w:rsid w:val="003F3EB6"/>
    <w:rsid w:val="00402E39"/>
    <w:rsid w:val="00406D10"/>
    <w:rsid w:val="004226FF"/>
    <w:rsid w:val="004333B2"/>
    <w:rsid w:val="00435814"/>
    <w:rsid w:val="00436C46"/>
    <w:rsid w:val="004412E9"/>
    <w:rsid w:val="00446D82"/>
    <w:rsid w:val="004664DF"/>
    <w:rsid w:val="004906BF"/>
    <w:rsid w:val="004A0BD1"/>
    <w:rsid w:val="004A1E6B"/>
    <w:rsid w:val="004A23D1"/>
    <w:rsid w:val="004A71D9"/>
    <w:rsid w:val="004B1A61"/>
    <w:rsid w:val="004B6FC4"/>
    <w:rsid w:val="004C1CE9"/>
    <w:rsid w:val="004D4E0F"/>
    <w:rsid w:val="004D5095"/>
    <w:rsid w:val="004E0772"/>
    <w:rsid w:val="004E4E6A"/>
    <w:rsid w:val="004E4E88"/>
    <w:rsid w:val="004E5BD9"/>
    <w:rsid w:val="004F3A2C"/>
    <w:rsid w:val="004F6D98"/>
    <w:rsid w:val="004F78DE"/>
    <w:rsid w:val="005029B9"/>
    <w:rsid w:val="00524004"/>
    <w:rsid w:val="0052508F"/>
    <w:rsid w:val="005253DD"/>
    <w:rsid w:val="00527E67"/>
    <w:rsid w:val="005301FE"/>
    <w:rsid w:val="00540476"/>
    <w:rsid w:val="005717FE"/>
    <w:rsid w:val="00571F8F"/>
    <w:rsid w:val="0057406F"/>
    <w:rsid w:val="005762C8"/>
    <w:rsid w:val="005A0E40"/>
    <w:rsid w:val="005B0217"/>
    <w:rsid w:val="005C2672"/>
    <w:rsid w:val="005C3659"/>
    <w:rsid w:val="005E0261"/>
    <w:rsid w:val="005E2A1A"/>
    <w:rsid w:val="005E42EC"/>
    <w:rsid w:val="006177AD"/>
    <w:rsid w:val="00636946"/>
    <w:rsid w:val="00642418"/>
    <w:rsid w:val="0065414F"/>
    <w:rsid w:val="006620C7"/>
    <w:rsid w:val="00673F08"/>
    <w:rsid w:val="00673FE3"/>
    <w:rsid w:val="00675327"/>
    <w:rsid w:val="006802FD"/>
    <w:rsid w:val="006804FF"/>
    <w:rsid w:val="00686561"/>
    <w:rsid w:val="00687614"/>
    <w:rsid w:val="00692FE9"/>
    <w:rsid w:val="006A3318"/>
    <w:rsid w:val="006B25D1"/>
    <w:rsid w:val="006C2032"/>
    <w:rsid w:val="006D15A9"/>
    <w:rsid w:val="006E1784"/>
    <w:rsid w:val="006E7534"/>
    <w:rsid w:val="00705B94"/>
    <w:rsid w:val="00707620"/>
    <w:rsid w:val="007135FC"/>
    <w:rsid w:val="0071419B"/>
    <w:rsid w:val="00716441"/>
    <w:rsid w:val="00720C02"/>
    <w:rsid w:val="0072243D"/>
    <w:rsid w:val="00733154"/>
    <w:rsid w:val="007350FC"/>
    <w:rsid w:val="007544A3"/>
    <w:rsid w:val="0075506C"/>
    <w:rsid w:val="00756FF2"/>
    <w:rsid w:val="0077134E"/>
    <w:rsid w:val="007808A7"/>
    <w:rsid w:val="007823DE"/>
    <w:rsid w:val="00785024"/>
    <w:rsid w:val="00791A0A"/>
    <w:rsid w:val="00792DEF"/>
    <w:rsid w:val="007B3816"/>
    <w:rsid w:val="007C5A7E"/>
    <w:rsid w:val="007C616E"/>
    <w:rsid w:val="007D27EB"/>
    <w:rsid w:val="007E7CD3"/>
    <w:rsid w:val="00811A19"/>
    <w:rsid w:val="0081695A"/>
    <w:rsid w:val="00823599"/>
    <w:rsid w:val="00825A43"/>
    <w:rsid w:val="00825A67"/>
    <w:rsid w:val="008313A6"/>
    <w:rsid w:val="008322A1"/>
    <w:rsid w:val="008516B9"/>
    <w:rsid w:val="008611F4"/>
    <w:rsid w:val="00873884"/>
    <w:rsid w:val="00882121"/>
    <w:rsid w:val="008834B4"/>
    <w:rsid w:val="008854B9"/>
    <w:rsid w:val="00893E6E"/>
    <w:rsid w:val="00896F0A"/>
    <w:rsid w:val="008A3611"/>
    <w:rsid w:val="008A6C4C"/>
    <w:rsid w:val="008B47A2"/>
    <w:rsid w:val="008B6AB1"/>
    <w:rsid w:val="008D032A"/>
    <w:rsid w:val="008F0FF9"/>
    <w:rsid w:val="008F4D23"/>
    <w:rsid w:val="009100BE"/>
    <w:rsid w:val="00910368"/>
    <w:rsid w:val="0091567D"/>
    <w:rsid w:val="009239C5"/>
    <w:rsid w:val="009251F2"/>
    <w:rsid w:val="009251F7"/>
    <w:rsid w:val="00925F33"/>
    <w:rsid w:val="00935586"/>
    <w:rsid w:val="009620CC"/>
    <w:rsid w:val="009A5518"/>
    <w:rsid w:val="009B1965"/>
    <w:rsid w:val="009B2423"/>
    <w:rsid w:val="009B3A7B"/>
    <w:rsid w:val="009B4B2E"/>
    <w:rsid w:val="009B5EA2"/>
    <w:rsid w:val="009C2055"/>
    <w:rsid w:val="009C6376"/>
    <w:rsid w:val="009D0343"/>
    <w:rsid w:val="009D7277"/>
    <w:rsid w:val="009F361C"/>
    <w:rsid w:val="00A0107F"/>
    <w:rsid w:val="00A221EA"/>
    <w:rsid w:val="00A22E39"/>
    <w:rsid w:val="00A24141"/>
    <w:rsid w:val="00A300CD"/>
    <w:rsid w:val="00A429B9"/>
    <w:rsid w:val="00A4627D"/>
    <w:rsid w:val="00A53129"/>
    <w:rsid w:val="00A63F61"/>
    <w:rsid w:val="00A704F0"/>
    <w:rsid w:val="00A728FD"/>
    <w:rsid w:val="00A77CF5"/>
    <w:rsid w:val="00A85AB4"/>
    <w:rsid w:val="00AA384F"/>
    <w:rsid w:val="00AA42A6"/>
    <w:rsid w:val="00AA5115"/>
    <w:rsid w:val="00AB3671"/>
    <w:rsid w:val="00AC2BB5"/>
    <w:rsid w:val="00AC4113"/>
    <w:rsid w:val="00AD2594"/>
    <w:rsid w:val="00AD25D1"/>
    <w:rsid w:val="00AD54A3"/>
    <w:rsid w:val="00AD55EE"/>
    <w:rsid w:val="00AE5D09"/>
    <w:rsid w:val="00AF0BD5"/>
    <w:rsid w:val="00AF6035"/>
    <w:rsid w:val="00B033BE"/>
    <w:rsid w:val="00B13E40"/>
    <w:rsid w:val="00B2754C"/>
    <w:rsid w:val="00B32A11"/>
    <w:rsid w:val="00B36A64"/>
    <w:rsid w:val="00B40FD7"/>
    <w:rsid w:val="00B416B4"/>
    <w:rsid w:val="00B42D20"/>
    <w:rsid w:val="00B45584"/>
    <w:rsid w:val="00B6058A"/>
    <w:rsid w:val="00B63097"/>
    <w:rsid w:val="00B71237"/>
    <w:rsid w:val="00B95967"/>
    <w:rsid w:val="00BA1F18"/>
    <w:rsid w:val="00BA3448"/>
    <w:rsid w:val="00BA5304"/>
    <w:rsid w:val="00BB6592"/>
    <w:rsid w:val="00BC74BC"/>
    <w:rsid w:val="00BD451E"/>
    <w:rsid w:val="00BE5E0A"/>
    <w:rsid w:val="00C065C2"/>
    <w:rsid w:val="00C0719B"/>
    <w:rsid w:val="00C16790"/>
    <w:rsid w:val="00C2482E"/>
    <w:rsid w:val="00C2487A"/>
    <w:rsid w:val="00C257FA"/>
    <w:rsid w:val="00C53EEC"/>
    <w:rsid w:val="00C63CF0"/>
    <w:rsid w:val="00C86FDA"/>
    <w:rsid w:val="00C90EF1"/>
    <w:rsid w:val="00CA1950"/>
    <w:rsid w:val="00CA3C4A"/>
    <w:rsid w:val="00CA5D1F"/>
    <w:rsid w:val="00CB02F9"/>
    <w:rsid w:val="00CB6A2E"/>
    <w:rsid w:val="00CB6FC0"/>
    <w:rsid w:val="00CC1060"/>
    <w:rsid w:val="00CC4C50"/>
    <w:rsid w:val="00CD035F"/>
    <w:rsid w:val="00CD552C"/>
    <w:rsid w:val="00CE25BB"/>
    <w:rsid w:val="00CF0BD7"/>
    <w:rsid w:val="00CF7EEB"/>
    <w:rsid w:val="00D00EB4"/>
    <w:rsid w:val="00D06665"/>
    <w:rsid w:val="00D0798C"/>
    <w:rsid w:val="00D1342F"/>
    <w:rsid w:val="00D160BD"/>
    <w:rsid w:val="00D32581"/>
    <w:rsid w:val="00D37400"/>
    <w:rsid w:val="00D46C6E"/>
    <w:rsid w:val="00D50C0F"/>
    <w:rsid w:val="00D5242F"/>
    <w:rsid w:val="00D53358"/>
    <w:rsid w:val="00D60020"/>
    <w:rsid w:val="00D74B26"/>
    <w:rsid w:val="00D76553"/>
    <w:rsid w:val="00D8432E"/>
    <w:rsid w:val="00D85C7F"/>
    <w:rsid w:val="00D94DB6"/>
    <w:rsid w:val="00D96667"/>
    <w:rsid w:val="00DA15F6"/>
    <w:rsid w:val="00DB2362"/>
    <w:rsid w:val="00DC07EB"/>
    <w:rsid w:val="00DD5C83"/>
    <w:rsid w:val="00DF4552"/>
    <w:rsid w:val="00DF4BFA"/>
    <w:rsid w:val="00DF5A2A"/>
    <w:rsid w:val="00E01989"/>
    <w:rsid w:val="00E03F49"/>
    <w:rsid w:val="00E057C9"/>
    <w:rsid w:val="00E127E1"/>
    <w:rsid w:val="00E1783C"/>
    <w:rsid w:val="00E27CD6"/>
    <w:rsid w:val="00E323C1"/>
    <w:rsid w:val="00E552A2"/>
    <w:rsid w:val="00E602C0"/>
    <w:rsid w:val="00E638B8"/>
    <w:rsid w:val="00E659EA"/>
    <w:rsid w:val="00E729DA"/>
    <w:rsid w:val="00E731D9"/>
    <w:rsid w:val="00E87C27"/>
    <w:rsid w:val="00E942BF"/>
    <w:rsid w:val="00E94583"/>
    <w:rsid w:val="00E97A40"/>
    <w:rsid w:val="00EB1B1B"/>
    <w:rsid w:val="00EB4909"/>
    <w:rsid w:val="00EC0596"/>
    <w:rsid w:val="00EC2B5B"/>
    <w:rsid w:val="00EC4633"/>
    <w:rsid w:val="00ED0798"/>
    <w:rsid w:val="00EE02D1"/>
    <w:rsid w:val="00EF464E"/>
    <w:rsid w:val="00F03FD7"/>
    <w:rsid w:val="00F055CC"/>
    <w:rsid w:val="00F05BB0"/>
    <w:rsid w:val="00F05C31"/>
    <w:rsid w:val="00F12486"/>
    <w:rsid w:val="00F137ED"/>
    <w:rsid w:val="00F32A1B"/>
    <w:rsid w:val="00F34EEF"/>
    <w:rsid w:val="00F43D06"/>
    <w:rsid w:val="00F51766"/>
    <w:rsid w:val="00F51E7B"/>
    <w:rsid w:val="00F552C2"/>
    <w:rsid w:val="00F77574"/>
    <w:rsid w:val="00F86E97"/>
    <w:rsid w:val="00F87183"/>
    <w:rsid w:val="00F875B9"/>
    <w:rsid w:val="00F923A2"/>
    <w:rsid w:val="00FA0159"/>
    <w:rsid w:val="00FB186B"/>
    <w:rsid w:val="00FB7E74"/>
    <w:rsid w:val="00FD0D4A"/>
    <w:rsid w:val="00FD163D"/>
    <w:rsid w:val="00FD4E68"/>
    <w:rsid w:val="00FE6827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C74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4A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character" w:customStyle="1" w:styleId="yiv129354207tab">
    <w:name w:val="yiv129354207tab"/>
    <w:basedOn w:val="Fontepargpadro"/>
    <w:rsid w:val="005B0217"/>
  </w:style>
  <w:style w:type="character" w:customStyle="1" w:styleId="yiv470489476tab">
    <w:name w:val="yiv470489476tab"/>
    <w:basedOn w:val="Fontepargpadro"/>
    <w:rsid w:val="005B0217"/>
  </w:style>
  <w:style w:type="paragraph" w:styleId="Textodebalo">
    <w:name w:val="Balloon Text"/>
    <w:basedOn w:val="Normal"/>
    <w:link w:val="TextodebaloChar"/>
    <w:rsid w:val="00D50C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0C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19B"/>
    <w:pPr>
      <w:ind w:left="720"/>
      <w:contextualSpacing/>
    </w:pPr>
  </w:style>
  <w:style w:type="table" w:styleId="Tabelacomgrade">
    <w:name w:val="Table Grid"/>
    <w:basedOn w:val="Tabelanormal"/>
    <w:rsid w:val="00CD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4907-04B3-4E9D-A007-C883E5CC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9 modelo de parecer gerencia-diretoria-superintendencia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Márcia Eliane Ramos</dc:creator>
  <cp:lastModifiedBy>Márcia Eliane Ramos</cp:lastModifiedBy>
  <cp:revision>1</cp:revision>
  <cp:lastPrinted>2014-04-02T20:05:00Z</cp:lastPrinted>
  <dcterms:created xsi:type="dcterms:W3CDTF">2023-09-11T19:04:00Z</dcterms:created>
  <dcterms:modified xsi:type="dcterms:W3CDTF">2023-09-11T19:05:00Z</dcterms:modified>
</cp:coreProperties>
</file>