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7" w:rsidRPr="00E00C31" w:rsidRDefault="00367107" w:rsidP="0036710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00C31">
        <w:rPr>
          <w:b/>
          <w:sz w:val="22"/>
          <w:szCs w:val="22"/>
        </w:rPr>
        <w:t>RELAÇÃO DE ESTUDANTES E PLANO DE ATIVIDADES</w:t>
      </w:r>
      <w:r w:rsidR="007E3463" w:rsidRPr="00E00C31">
        <w:rPr>
          <w:b/>
          <w:sz w:val="22"/>
          <w:szCs w:val="22"/>
        </w:rPr>
        <w:t xml:space="preserve"> DE ESTÁGIO</w:t>
      </w:r>
      <w:r w:rsidR="00AF2AB6" w:rsidRPr="00E00C31">
        <w:rPr>
          <w:b/>
          <w:sz w:val="22"/>
          <w:szCs w:val="22"/>
        </w:rPr>
        <w:t xml:space="preserve"> E/OU INTERNATO</w:t>
      </w:r>
    </w:p>
    <w:p w:rsidR="00F453A8" w:rsidRDefault="00F453A8" w:rsidP="001B7ED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62"/>
        <w:gridCol w:w="130"/>
        <w:gridCol w:w="998"/>
        <w:gridCol w:w="136"/>
        <w:gridCol w:w="142"/>
        <w:gridCol w:w="1701"/>
        <w:gridCol w:w="567"/>
        <w:gridCol w:w="851"/>
        <w:gridCol w:w="3969"/>
      </w:tblGrid>
      <w:tr w:rsidR="001B7ED1" w:rsidRPr="00535C5E" w:rsidTr="00535C5E">
        <w:trPr>
          <w:trHeight w:val="286"/>
        </w:trPr>
        <w:tc>
          <w:tcPr>
            <w:tcW w:w="2132" w:type="dxa"/>
            <w:gridSpan w:val="4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Instituição de ensino</w:t>
            </w:r>
          </w:p>
        </w:tc>
        <w:tc>
          <w:tcPr>
            <w:tcW w:w="7366" w:type="dxa"/>
            <w:gridSpan w:val="6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1B7ED1" w:rsidRPr="00535C5E" w:rsidTr="00535C5E">
        <w:trPr>
          <w:trHeight w:val="20"/>
        </w:trPr>
        <w:tc>
          <w:tcPr>
            <w:tcW w:w="742" w:type="dxa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Curso</w:t>
            </w:r>
          </w:p>
        </w:tc>
        <w:tc>
          <w:tcPr>
            <w:tcW w:w="8756" w:type="dxa"/>
            <w:gridSpan w:val="9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1B7ED1" w:rsidRPr="00535C5E" w:rsidTr="00535C5E">
        <w:trPr>
          <w:trHeight w:val="20"/>
        </w:trPr>
        <w:tc>
          <w:tcPr>
            <w:tcW w:w="1134" w:type="dxa"/>
            <w:gridSpan w:val="3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Disciplina</w:t>
            </w:r>
          </w:p>
        </w:tc>
        <w:tc>
          <w:tcPr>
            <w:tcW w:w="8364" w:type="dxa"/>
            <w:gridSpan w:val="7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535C5E" w:rsidRPr="00535C5E" w:rsidTr="00535C5E">
        <w:trPr>
          <w:trHeight w:val="20"/>
        </w:trPr>
        <w:tc>
          <w:tcPr>
            <w:tcW w:w="2268" w:type="dxa"/>
            <w:gridSpan w:val="5"/>
            <w:vAlign w:val="center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Local das atividades</w:t>
            </w:r>
          </w:p>
        </w:tc>
        <w:tc>
          <w:tcPr>
            <w:tcW w:w="7230" w:type="dxa"/>
            <w:gridSpan w:val="5"/>
            <w:vAlign w:val="center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1B7ED1" w:rsidRPr="00535C5E" w:rsidTr="00535C5E">
        <w:trPr>
          <w:trHeight w:val="20"/>
        </w:trPr>
        <w:tc>
          <w:tcPr>
            <w:tcW w:w="2410" w:type="dxa"/>
            <w:gridSpan w:val="6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Professor(a) responsável</w:t>
            </w:r>
          </w:p>
        </w:tc>
        <w:tc>
          <w:tcPr>
            <w:tcW w:w="7088" w:type="dxa"/>
            <w:gridSpan w:val="4"/>
            <w:vAlign w:val="center"/>
          </w:tcPr>
          <w:p w:rsidR="001B7ED1" w:rsidRPr="00535C5E" w:rsidRDefault="001B7ED1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535C5E" w:rsidRPr="00535C5E" w:rsidTr="00535C5E">
        <w:trPr>
          <w:trHeight w:val="20"/>
        </w:trPr>
        <w:tc>
          <w:tcPr>
            <w:tcW w:w="1004" w:type="dxa"/>
            <w:gridSpan w:val="2"/>
          </w:tcPr>
          <w:p w:rsidR="00535C5E" w:rsidRPr="00535C5E" w:rsidRDefault="00535C5E" w:rsidP="001B7ED1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Telefone</w:t>
            </w:r>
          </w:p>
        </w:tc>
        <w:tc>
          <w:tcPr>
            <w:tcW w:w="3674" w:type="dxa"/>
            <w:gridSpan w:val="6"/>
          </w:tcPr>
          <w:p w:rsidR="00535C5E" w:rsidRPr="00535C5E" w:rsidRDefault="00535C5E" w:rsidP="001B7E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5C5E" w:rsidRPr="00535C5E" w:rsidRDefault="00535C5E" w:rsidP="001B7ED1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E-mail</w:t>
            </w:r>
          </w:p>
        </w:tc>
        <w:tc>
          <w:tcPr>
            <w:tcW w:w="3969" w:type="dxa"/>
          </w:tcPr>
          <w:p w:rsidR="00535C5E" w:rsidRPr="00535C5E" w:rsidRDefault="00535C5E" w:rsidP="001B7ED1">
            <w:pPr>
              <w:jc w:val="left"/>
              <w:rPr>
                <w:sz w:val="22"/>
                <w:szCs w:val="22"/>
              </w:rPr>
            </w:pPr>
          </w:p>
        </w:tc>
      </w:tr>
      <w:tr w:rsidR="001B7ED1" w:rsidRPr="00535C5E" w:rsidTr="00BF5563">
        <w:trPr>
          <w:trHeight w:val="20"/>
        </w:trPr>
        <w:tc>
          <w:tcPr>
            <w:tcW w:w="4111" w:type="dxa"/>
            <w:gridSpan w:val="7"/>
            <w:vAlign w:val="center"/>
          </w:tcPr>
          <w:p w:rsidR="001B7ED1" w:rsidRPr="00535C5E" w:rsidRDefault="001B7ED1" w:rsidP="001B7ED1">
            <w:pPr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Preceptor(</w:t>
            </w:r>
            <w:r w:rsidRPr="00535C5E">
              <w:rPr>
                <w:color w:val="000000" w:themeColor="text1"/>
                <w:sz w:val="22"/>
                <w:szCs w:val="22"/>
              </w:rPr>
              <w:t xml:space="preserve">a) servidor(a) da SMS </w:t>
            </w:r>
            <w:r w:rsidRPr="00535C5E">
              <w:rPr>
                <w:sz w:val="22"/>
                <w:szCs w:val="22"/>
              </w:rPr>
              <w:t>na unidade</w:t>
            </w:r>
          </w:p>
        </w:tc>
        <w:tc>
          <w:tcPr>
            <w:tcW w:w="5387" w:type="dxa"/>
            <w:gridSpan w:val="3"/>
            <w:vAlign w:val="center"/>
          </w:tcPr>
          <w:p w:rsidR="001B7ED1" w:rsidRPr="00535C5E" w:rsidRDefault="001B7ED1" w:rsidP="001B7ED1">
            <w:pPr>
              <w:jc w:val="left"/>
              <w:rPr>
                <w:sz w:val="22"/>
                <w:szCs w:val="22"/>
              </w:rPr>
            </w:pPr>
          </w:p>
        </w:tc>
      </w:tr>
      <w:tr w:rsidR="00535C5E" w:rsidRPr="00535C5E" w:rsidTr="00535C5E">
        <w:trPr>
          <w:trHeight w:val="20"/>
        </w:trPr>
        <w:tc>
          <w:tcPr>
            <w:tcW w:w="1004" w:type="dxa"/>
            <w:gridSpan w:val="2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Telefone</w:t>
            </w:r>
          </w:p>
        </w:tc>
        <w:tc>
          <w:tcPr>
            <w:tcW w:w="3674" w:type="dxa"/>
            <w:gridSpan w:val="6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  <w:r w:rsidRPr="00535C5E">
              <w:rPr>
                <w:sz w:val="22"/>
                <w:szCs w:val="22"/>
              </w:rPr>
              <w:t>E-mail</w:t>
            </w:r>
          </w:p>
        </w:tc>
        <w:tc>
          <w:tcPr>
            <w:tcW w:w="3969" w:type="dxa"/>
          </w:tcPr>
          <w:p w:rsidR="00535C5E" w:rsidRPr="00535C5E" w:rsidRDefault="00535C5E" w:rsidP="0049403A">
            <w:pPr>
              <w:jc w:val="left"/>
              <w:rPr>
                <w:sz w:val="22"/>
                <w:szCs w:val="22"/>
              </w:rPr>
            </w:pPr>
          </w:p>
        </w:tc>
      </w:tr>
    </w:tbl>
    <w:p w:rsidR="001B7ED1" w:rsidRDefault="001B7ED1" w:rsidP="001B7ED1">
      <w:pPr>
        <w:rPr>
          <w:sz w:val="22"/>
          <w:szCs w:val="22"/>
        </w:rPr>
      </w:pPr>
    </w:p>
    <w:p w:rsidR="001B7ED1" w:rsidRPr="00E00C31" w:rsidRDefault="001B7ED1" w:rsidP="001B7ED1">
      <w:pPr>
        <w:rPr>
          <w:sz w:val="22"/>
          <w:szCs w:val="22"/>
        </w:rPr>
      </w:pPr>
    </w:p>
    <w:p w:rsidR="00F22946" w:rsidRPr="00E00C31" w:rsidRDefault="00334FF2" w:rsidP="00334FF2">
      <w:pPr>
        <w:rPr>
          <w:sz w:val="22"/>
          <w:szCs w:val="22"/>
        </w:rPr>
      </w:pPr>
      <w:r w:rsidRPr="00E00C31">
        <w:rPr>
          <w:color w:val="000000"/>
          <w:sz w:val="22"/>
          <w:szCs w:val="22"/>
        </w:rPr>
        <w:t>Obs.: se todos os alunos forem ao campo ao mesmo tempo preencha apenas a primeira linha.</w:t>
      </w:r>
    </w:p>
    <w:tbl>
      <w:tblPr>
        <w:tblpPr w:leftFromText="141" w:rightFromText="141" w:vertAnchor="text" w:horzAnchor="margin" w:tblpX="-10" w:tblpY="5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76"/>
        <w:gridCol w:w="1474"/>
        <w:gridCol w:w="1474"/>
        <w:gridCol w:w="1417"/>
        <w:gridCol w:w="1531"/>
        <w:gridCol w:w="1531"/>
      </w:tblGrid>
      <w:tr w:rsidR="00B226BF" w:rsidRPr="00E00C31" w:rsidTr="00B226BF">
        <w:trPr>
          <w:trHeight w:val="838"/>
        </w:trPr>
        <w:tc>
          <w:tcPr>
            <w:tcW w:w="84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bookmarkStart w:id="1" w:name="_Hlk110516879"/>
            <w:bookmarkStart w:id="2" w:name="_Hlk110517068"/>
            <w:r w:rsidRPr="00E00C31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>Número de estudantes por grupo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>Data de início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>Data de término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>Dias da semana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 xml:space="preserve">Horário </w:t>
            </w:r>
            <w:r>
              <w:rPr>
                <w:rFonts w:eastAsia="Calibri"/>
                <w:bCs/>
                <w:sz w:val="22"/>
                <w:szCs w:val="22"/>
              </w:rPr>
              <w:t>de início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Horário de término</w:t>
            </w:r>
          </w:p>
        </w:tc>
      </w:tr>
      <w:tr w:rsidR="00B226BF" w:rsidRPr="00E00C31" w:rsidTr="00B226BF">
        <w:trPr>
          <w:trHeight w:val="274"/>
        </w:trPr>
        <w:tc>
          <w:tcPr>
            <w:tcW w:w="84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0C3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B226BF" w:rsidRPr="00E00C31" w:rsidTr="00B226BF">
        <w:trPr>
          <w:trHeight w:val="274"/>
        </w:trPr>
        <w:tc>
          <w:tcPr>
            <w:tcW w:w="84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B226BF" w:rsidRPr="00E00C31" w:rsidTr="00B226BF">
        <w:trPr>
          <w:trHeight w:val="274"/>
        </w:trPr>
        <w:tc>
          <w:tcPr>
            <w:tcW w:w="84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B226BF" w:rsidRPr="00E00C31" w:rsidTr="00B226BF">
        <w:trPr>
          <w:trHeight w:val="274"/>
        </w:trPr>
        <w:tc>
          <w:tcPr>
            <w:tcW w:w="84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226BF" w:rsidRPr="00E00C31" w:rsidRDefault="00B226BF" w:rsidP="002457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bookmarkEnd w:id="1"/>
    </w:tbl>
    <w:p w:rsidR="00403245" w:rsidRDefault="00403245" w:rsidP="00367107">
      <w:pPr>
        <w:rPr>
          <w:bCs/>
          <w:sz w:val="22"/>
          <w:szCs w:val="22"/>
        </w:rPr>
      </w:pPr>
    </w:p>
    <w:p w:rsidR="00403245" w:rsidRPr="00E00C31" w:rsidRDefault="00403245" w:rsidP="00367107">
      <w:pPr>
        <w:rPr>
          <w:bCs/>
          <w:sz w:val="22"/>
          <w:szCs w:val="22"/>
        </w:rPr>
      </w:pPr>
    </w:p>
    <w:bookmarkEnd w:id="2"/>
    <w:p w:rsidR="006567C1" w:rsidRPr="00E00C31" w:rsidRDefault="006567C1" w:rsidP="006567C1">
      <w:pPr>
        <w:jc w:val="center"/>
        <w:rPr>
          <w:b/>
          <w:sz w:val="22"/>
          <w:szCs w:val="22"/>
        </w:rPr>
      </w:pPr>
      <w:r w:rsidRPr="00E00C31">
        <w:rPr>
          <w:b/>
          <w:sz w:val="22"/>
          <w:szCs w:val="22"/>
        </w:rPr>
        <w:t>RELAÇÃO DE ESTUDANTES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920"/>
        <w:gridCol w:w="1134"/>
      </w:tblGrid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Nº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GRUPO</w:t>
            </w: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01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02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03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04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05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06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E00C31" w:rsidRDefault="006567C1" w:rsidP="00F46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07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161C79" w:rsidRDefault="006567C1" w:rsidP="00F4601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  <w:tr w:rsidR="006567C1" w:rsidRPr="00E00C31" w:rsidTr="00B226BF">
        <w:tc>
          <w:tcPr>
            <w:tcW w:w="444" w:type="dxa"/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  <w:r w:rsidRPr="00E00C31">
              <w:rPr>
                <w:sz w:val="22"/>
                <w:szCs w:val="22"/>
              </w:rPr>
              <w:t>08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6567C1" w:rsidRPr="00161C79" w:rsidRDefault="006567C1" w:rsidP="00F4601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7C1" w:rsidRPr="00E00C31" w:rsidRDefault="006567C1" w:rsidP="00F460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3B85" w:rsidRPr="00E00C31" w:rsidRDefault="00733B85" w:rsidP="006567C1">
      <w:pPr>
        <w:rPr>
          <w:bCs/>
          <w:sz w:val="22"/>
          <w:szCs w:val="22"/>
        </w:rPr>
      </w:pPr>
    </w:p>
    <w:p w:rsidR="00367107" w:rsidRPr="00E00C31" w:rsidRDefault="00367107" w:rsidP="00367107">
      <w:pPr>
        <w:jc w:val="center"/>
        <w:rPr>
          <w:b/>
          <w:sz w:val="22"/>
          <w:szCs w:val="22"/>
        </w:rPr>
      </w:pPr>
      <w:r w:rsidRPr="00E00C31">
        <w:rPr>
          <w:b/>
          <w:sz w:val="22"/>
          <w:szCs w:val="22"/>
        </w:rPr>
        <w:t>PLANO DE ATIVIDADES DOS ESTUDANTES NO CENÁRIO DE PRÁTICA</w:t>
      </w:r>
    </w:p>
    <w:p w:rsidR="00F22946" w:rsidRPr="00E00C31" w:rsidRDefault="00F22946" w:rsidP="00334FF2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67107" w:rsidRPr="00E00C31" w:rsidTr="00F01B6B">
        <w:trPr>
          <w:trHeight w:val="1862"/>
        </w:trPr>
        <w:tc>
          <w:tcPr>
            <w:tcW w:w="9214" w:type="dxa"/>
          </w:tcPr>
          <w:p w:rsidR="00367107" w:rsidRPr="00E00C31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367107" w:rsidRPr="00E00C31" w:rsidRDefault="00367107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367107" w:rsidRPr="00E00C31" w:rsidRDefault="006567C1" w:rsidP="006567C1">
      <w:pPr>
        <w:tabs>
          <w:tab w:val="left" w:pos="180"/>
          <w:tab w:val="right" w:pos="10307"/>
        </w:tabs>
        <w:jc w:val="right"/>
        <w:rPr>
          <w:sz w:val="22"/>
          <w:szCs w:val="22"/>
        </w:rPr>
      </w:pPr>
      <w:r w:rsidRPr="00E00C31">
        <w:rPr>
          <w:sz w:val="22"/>
          <w:szCs w:val="22"/>
        </w:rPr>
        <w:t>Goiânia, ____ de ____ de ____.</w:t>
      </w:r>
    </w:p>
    <w:p w:rsidR="00E00C31" w:rsidRDefault="00E00C31" w:rsidP="00334FF2">
      <w:pPr>
        <w:tabs>
          <w:tab w:val="left" w:pos="180"/>
          <w:tab w:val="right" w:pos="10307"/>
        </w:tabs>
        <w:rPr>
          <w:sz w:val="22"/>
          <w:szCs w:val="22"/>
        </w:rPr>
      </w:pPr>
      <w:bookmarkStart w:id="3" w:name="_Hlk109113965"/>
    </w:p>
    <w:p w:rsidR="00161C79" w:rsidRDefault="00161C79" w:rsidP="00334FF2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F01B6B" w:rsidRDefault="00F01B6B" w:rsidP="00334FF2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F01B6B" w:rsidRPr="00E00C31" w:rsidRDefault="00F01B6B" w:rsidP="00334FF2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367107" w:rsidRPr="00E00C31" w:rsidRDefault="00367107" w:rsidP="00334FF2">
      <w:pPr>
        <w:tabs>
          <w:tab w:val="left" w:pos="180"/>
          <w:tab w:val="left" w:pos="1134"/>
          <w:tab w:val="right" w:pos="10307"/>
        </w:tabs>
        <w:jc w:val="center"/>
        <w:rPr>
          <w:sz w:val="22"/>
          <w:szCs w:val="22"/>
        </w:rPr>
      </w:pPr>
      <w:r w:rsidRPr="00161C79">
        <w:rPr>
          <w:sz w:val="22"/>
          <w:szCs w:val="22"/>
        </w:rPr>
        <w:t>Professor</w:t>
      </w:r>
      <w:r w:rsidR="00826EEB" w:rsidRPr="00161C79">
        <w:rPr>
          <w:sz w:val="22"/>
          <w:szCs w:val="22"/>
        </w:rPr>
        <w:t>(a)</w:t>
      </w:r>
      <w:r w:rsidRPr="00161C79">
        <w:rPr>
          <w:sz w:val="22"/>
          <w:szCs w:val="22"/>
        </w:rPr>
        <w:t xml:space="preserve"> responsável          </w:t>
      </w:r>
      <w:r w:rsidR="006567C1" w:rsidRPr="00161C79">
        <w:rPr>
          <w:sz w:val="22"/>
          <w:szCs w:val="22"/>
        </w:rPr>
        <w:t xml:space="preserve">   </w:t>
      </w:r>
      <w:r w:rsidRPr="00161C79">
        <w:rPr>
          <w:sz w:val="22"/>
          <w:szCs w:val="22"/>
        </w:rPr>
        <w:t xml:space="preserve">                       </w:t>
      </w:r>
      <w:r w:rsidR="00E07E5B" w:rsidRPr="00161C79">
        <w:rPr>
          <w:sz w:val="22"/>
          <w:szCs w:val="22"/>
        </w:rPr>
        <w:t>Preceptor</w:t>
      </w:r>
      <w:r w:rsidRPr="00161C79">
        <w:rPr>
          <w:sz w:val="22"/>
          <w:szCs w:val="22"/>
        </w:rPr>
        <w:t xml:space="preserve"> </w:t>
      </w:r>
      <w:r w:rsidR="006567C1" w:rsidRPr="00161C79">
        <w:rPr>
          <w:sz w:val="22"/>
          <w:szCs w:val="22"/>
        </w:rPr>
        <w:t>servidor</w:t>
      </w:r>
      <w:r w:rsidR="00826EEB" w:rsidRPr="00161C79">
        <w:rPr>
          <w:sz w:val="22"/>
          <w:szCs w:val="22"/>
        </w:rPr>
        <w:t>(a)</w:t>
      </w:r>
      <w:r w:rsidR="006567C1" w:rsidRPr="00161C79">
        <w:rPr>
          <w:sz w:val="22"/>
          <w:szCs w:val="22"/>
        </w:rPr>
        <w:t xml:space="preserve"> </w:t>
      </w:r>
      <w:r w:rsidRPr="00161C79">
        <w:rPr>
          <w:sz w:val="22"/>
          <w:szCs w:val="22"/>
        </w:rPr>
        <w:t>da unidade</w:t>
      </w:r>
      <w:r w:rsidRPr="00E00C31">
        <w:rPr>
          <w:sz w:val="22"/>
          <w:szCs w:val="22"/>
        </w:rPr>
        <w:t xml:space="preserve"> de saúde</w:t>
      </w:r>
    </w:p>
    <w:p w:rsidR="00367107" w:rsidRPr="00E00C31" w:rsidRDefault="006567C1" w:rsidP="006567C1">
      <w:pPr>
        <w:tabs>
          <w:tab w:val="left" w:pos="1020"/>
          <w:tab w:val="left" w:pos="1134"/>
          <w:tab w:val="right" w:pos="10307"/>
        </w:tabs>
        <w:rPr>
          <w:sz w:val="22"/>
          <w:szCs w:val="22"/>
        </w:rPr>
      </w:pPr>
      <w:r w:rsidRPr="00E00C31">
        <w:rPr>
          <w:sz w:val="22"/>
          <w:szCs w:val="22"/>
        </w:rPr>
        <w:t xml:space="preserve">      </w:t>
      </w:r>
      <w:r w:rsidR="00334FF2" w:rsidRPr="00E00C31">
        <w:rPr>
          <w:sz w:val="22"/>
          <w:szCs w:val="22"/>
        </w:rPr>
        <w:t xml:space="preserve"> </w:t>
      </w:r>
      <w:r w:rsidR="00826EEB" w:rsidRPr="00E00C31">
        <w:rPr>
          <w:sz w:val="22"/>
          <w:szCs w:val="22"/>
        </w:rPr>
        <w:t xml:space="preserve"> </w:t>
      </w:r>
      <w:r w:rsidR="003554CA" w:rsidRPr="00E00C31">
        <w:rPr>
          <w:sz w:val="22"/>
          <w:szCs w:val="22"/>
        </w:rPr>
        <w:t xml:space="preserve">       </w:t>
      </w:r>
      <w:r w:rsidR="00334FF2" w:rsidRPr="00E00C31">
        <w:rPr>
          <w:sz w:val="22"/>
          <w:szCs w:val="22"/>
        </w:rPr>
        <w:t xml:space="preserve"> </w:t>
      </w:r>
      <w:r w:rsidR="00367107" w:rsidRPr="00E00C31">
        <w:rPr>
          <w:sz w:val="22"/>
          <w:szCs w:val="22"/>
        </w:rPr>
        <w:t xml:space="preserve">(carimbo e assinatura)                 </w:t>
      </w:r>
      <w:r w:rsidRPr="00E00C31">
        <w:rPr>
          <w:sz w:val="22"/>
          <w:szCs w:val="22"/>
        </w:rPr>
        <w:t xml:space="preserve">          </w:t>
      </w:r>
      <w:r w:rsidR="00367107" w:rsidRPr="00E00C31">
        <w:rPr>
          <w:sz w:val="22"/>
          <w:szCs w:val="22"/>
        </w:rPr>
        <w:t xml:space="preserve">            </w:t>
      </w:r>
      <w:r w:rsidR="003554CA" w:rsidRPr="00E00C31">
        <w:rPr>
          <w:sz w:val="22"/>
          <w:szCs w:val="22"/>
        </w:rPr>
        <w:t xml:space="preserve">  </w:t>
      </w:r>
      <w:r w:rsidR="00367107" w:rsidRPr="00E00C31">
        <w:rPr>
          <w:sz w:val="22"/>
          <w:szCs w:val="22"/>
        </w:rPr>
        <w:t xml:space="preserve">  (carimbo</w:t>
      </w:r>
      <w:r w:rsidR="006C010A" w:rsidRPr="00E00C31">
        <w:rPr>
          <w:sz w:val="22"/>
          <w:szCs w:val="22"/>
        </w:rPr>
        <w:t xml:space="preserve">, </w:t>
      </w:r>
      <w:r w:rsidR="00367107" w:rsidRPr="00161C79">
        <w:rPr>
          <w:sz w:val="22"/>
          <w:szCs w:val="22"/>
        </w:rPr>
        <w:t>assinatura</w:t>
      </w:r>
      <w:r w:rsidR="006C010A" w:rsidRPr="00161C79">
        <w:rPr>
          <w:sz w:val="22"/>
          <w:szCs w:val="22"/>
        </w:rPr>
        <w:t xml:space="preserve"> e matrícula</w:t>
      </w:r>
      <w:r w:rsidR="00367107" w:rsidRPr="00E00C31">
        <w:rPr>
          <w:sz w:val="22"/>
          <w:szCs w:val="22"/>
        </w:rPr>
        <w:t>)</w:t>
      </w:r>
    </w:p>
    <w:bookmarkEnd w:id="3"/>
    <w:p w:rsidR="0096279D" w:rsidRPr="00E00C31" w:rsidRDefault="0096279D" w:rsidP="00367107">
      <w:pPr>
        <w:tabs>
          <w:tab w:val="left" w:pos="1134"/>
        </w:tabs>
        <w:rPr>
          <w:sz w:val="22"/>
          <w:szCs w:val="22"/>
        </w:rPr>
      </w:pPr>
    </w:p>
    <w:sectPr w:rsidR="0096279D" w:rsidRPr="00E00C31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43" w:rsidRDefault="004F3F43" w:rsidP="00CC4C50">
      <w:r>
        <w:separator/>
      </w:r>
    </w:p>
  </w:endnote>
  <w:endnote w:type="continuationSeparator" w:id="0">
    <w:p w:rsidR="004F3F43" w:rsidRDefault="004F3F43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8E" w:rsidRPr="003A0D8E" w:rsidRDefault="00334FF2">
    <w:pPr>
      <w:pStyle w:val="Rodap"/>
      <w:rPr>
        <w:sz w:val="16"/>
        <w:szCs w:val="16"/>
      </w:rPr>
    </w:pPr>
    <w:r>
      <w:rPr>
        <w:sz w:val="16"/>
        <w:szCs w:val="16"/>
      </w:rPr>
      <w:t>Versão 1 – 202</w:t>
    </w:r>
    <w:r w:rsidR="00D528BE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43" w:rsidRDefault="004F3F43" w:rsidP="00CC4C50">
      <w:r>
        <w:separator/>
      </w:r>
    </w:p>
  </w:footnote>
  <w:footnote w:type="continuationSeparator" w:id="0">
    <w:p w:rsidR="004F3F43" w:rsidRDefault="004F3F43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4B" w:rsidRPr="00ED477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:rsidR="009C774B" w:rsidRPr="00ED477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:rsidR="009C774B" w:rsidRPr="00ED477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  <w:r w:rsidRPr="00ED4778">
      <w:rPr>
        <w:noProof/>
        <w:sz w:val="22"/>
        <w:szCs w:val="22"/>
      </w:rPr>
      <w:t xml:space="preserve">TIMBRE DA INSTITUIÇÃO DE </w:t>
    </w:r>
    <w:r w:rsidR="00F453A8" w:rsidRPr="00ED4778">
      <w:rPr>
        <w:noProof/>
        <w:sz w:val="22"/>
        <w:szCs w:val="22"/>
      </w:rPr>
      <w:t>ENSINO (</w:t>
    </w:r>
    <w:r w:rsidR="00F453A8" w:rsidRPr="00ED4778">
      <w:rPr>
        <w:noProof/>
        <w:color w:val="FF0000"/>
        <w:sz w:val="22"/>
        <w:szCs w:val="22"/>
      </w:rPr>
      <w:t>copiar o modelo para o papel timbrado oficial da instituição de ensino</w:t>
    </w:r>
    <w:r w:rsidR="00F453A8" w:rsidRPr="00ED4778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3"/>
    <w:rsid w:val="00003FCB"/>
    <w:rsid w:val="00007224"/>
    <w:rsid w:val="00007533"/>
    <w:rsid w:val="00011BDD"/>
    <w:rsid w:val="000213D4"/>
    <w:rsid w:val="00021DA4"/>
    <w:rsid w:val="00047B7C"/>
    <w:rsid w:val="0005041C"/>
    <w:rsid w:val="000615DC"/>
    <w:rsid w:val="000731DC"/>
    <w:rsid w:val="00087BCB"/>
    <w:rsid w:val="00090EF6"/>
    <w:rsid w:val="000950C1"/>
    <w:rsid w:val="000959AE"/>
    <w:rsid w:val="000A27BF"/>
    <w:rsid w:val="000A5461"/>
    <w:rsid w:val="000B032F"/>
    <w:rsid w:val="000D2231"/>
    <w:rsid w:val="000D368F"/>
    <w:rsid w:val="000E06A1"/>
    <w:rsid w:val="00101DCC"/>
    <w:rsid w:val="001077C8"/>
    <w:rsid w:val="0011180B"/>
    <w:rsid w:val="00117972"/>
    <w:rsid w:val="001263A6"/>
    <w:rsid w:val="00126E9F"/>
    <w:rsid w:val="001316FB"/>
    <w:rsid w:val="0014533E"/>
    <w:rsid w:val="00154673"/>
    <w:rsid w:val="001564FD"/>
    <w:rsid w:val="0015681A"/>
    <w:rsid w:val="001604A6"/>
    <w:rsid w:val="00161C79"/>
    <w:rsid w:val="00175CFE"/>
    <w:rsid w:val="00185C74"/>
    <w:rsid w:val="00197D31"/>
    <w:rsid w:val="001A2C8D"/>
    <w:rsid w:val="001B7ED1"/>
    <w:rsid w:val="001D4E6D"/>
    <w:rsid w:val="001F705D"/>
    <w:rsid w:val="00203652"/>
    <w:rsid w:val="00206130"/>
    <w:rsid w:val="00207CA6"/>
    <w:rsid w:val="002117AE"/>
    <w:rsid w:val="0021481F"/>
    <w:rsid w:val="00214984"/>
    <w:rsid w:val="00231B4A"/>
    <w:rsid w:val="00233ED3"/>
    <w:rsid w:val="00246D10"/>
    <w:rsid w:val="002601D3"/>
    <w:rsid w:val="002615E9"/>
    <w:rsid w:val="00273769"/>
    <w:rsid w:val="00281D23"/>
    <w:rsid w:val="00285BD2"/>
    <w:rsid w:val="00294A9E"/>
    <w:rsid w:val="0029675B"/>
    <w:rsid w:val="0029798C"/>
    <w:rsid w:val="002A12C7"/>
    <w:rsid w:val="002A36CE"/>
    <w:rsid w:val="002A410A"/>
    <w:rsid w:val="002D340A"/>
    <w:rsid w:val="002D34AE"/>
    <w:rsid w:val="002E0236"/>
    <w:rsid w:val="002E0D43"/>
    <w:rsid w:val="002E2A70"/>
    <w:rsid w:val="002E69BF"/>
    <w:rsid w:val="002F54D5"/>
    <w:rsid w:val="00303A4E"/>
    <w:rsid w:val="003051D6"/>
    <w:rsid w:val="00324985"/>
    <w:rsid w:val="00326D2C"/>
    <w:rsid w:val="00330A6A"/>
    <w:rsid w:val="0033383D"/>
    <w:rsid w:val="00334FF2"/>
    <w:rsid w:val="00343F39"/>
    <w:rsid w:val="003554CA"/>
    <w:rsid w:val="00367107"/>
    <w:rsid w:val="00371212"/>
    <w:rsid w:val="00376E2D"/>
    <w:rsid w:val="00381A58"/>
    <w:rsid w:val="003A0D8E"/>
    <w:rsid w:val="003B1E48"/>
    <w:rsid w:val="003C21D9"/>
    <w:rsid w:val="003E3F78"/>
    <w:rsid w:val="003F0BB8"/>
    <w:rsid w:val="003F6979"/>
    <w:rsid w:val="00403245"/>
    <w:rsid w:val="004147DB"/>
    <w:rsid w:val="004218C1"/>
    <w:rsid w:val="004226FF"/>
    <w:rsid w:val="004253AE"/>
    <w:rsid w:val="00436C46"/>
    <w:rsid w:val="004376BA"/>
    <w:rsid w:val="00446463"/>
    <w:rsid w:val="0044708E"/>
    <w:rsid w:val="004906BF"/>
    <w:rsid w:val="00491982"/>
    <w:rsid w:val="00497381"/>
    <w:rsid w:val="004A0BD1"/>
    <w:rsid w:val="004A23D1"/>
    <w:rsid w:val="004B1A61"/>
    <w:rsid w:val="004B27B5"/>
    <w:rsid w:val="004C34A9"/>
    <w:rsid w:val="004C6AC2"/>
    <w:rsid w:val="004D4E0F"/>
    <w:rsid w:val="004E0772"/>
    <w:rsid w:val="004E4E88"/>
    <w:rsid w:val="004E5BD9"/>
    <w:rsid w:val="004F3F43"/>
    <w:rsid w:val="004F6D98"/>
    <w:rsid w:val="004F767D"/>
    <w:rsid w:val="00505997"/>
    <w:rsid w:val="00507679"/>
    <w:rsid w:val="0051489B"/>
    <w:rsid w:val="00523776"/>
    <w:rsid w:val="00532492"/>
    <w:rsid w:val="00533CCF"/>
    <w:rsid w:val="005355EE"/>
    <w:rsid w:val="00535C5E"/>
    <w:rsid w:val="00540595"/>
    <w:rsid w:val="00542614"/>
    <w:rsid w:val="0055618D"/>
    <w:rsid w:val="00567B96"/>
    <w:rsid w:val="005717FE"/>
    <w:rsid w:val="00571F8F"/>
    <w:rsid w:val="005A0E40"/>
    <w:rsid w:val="005A3FD1"/>
    <w:rsid w:val="005B2814"/>
    <w:rsid w:val="005E0261"/>
    <w:rsid w:val="005E1953"/>
    <w:rsid w:val="005F0C11"/>
    <w:rsid w:val="005F0DE3"/>
    <w:rsid w:val="00605F4B"/>
    <w:rsid w:val="006318D5"/>
    <w:rsid w:val="00636946"/>
    <w:rsid w:val="00651A20"/>
    <w:rsid w:val="006567C1"/>
    <w:rsid w:val="006764D3"/>
    <w:rsid w:val="006802FD"/>
    <w:rsid w:val="006804FF"/>
    <w:rsid w:val="00680818"/>
    <w:rsid w:val="00687614"/>
    <w:rsid w:val="006A2A08"/>
    <w:rsid w:val="006A3318"/>
    <w:rsid w:val="006A73EB"/>
    <w:rsid w:val="006B398E"/>
    <w:rsid w:val="006C010A"/>
    <w:rsid w:val="006F3E6E"/>
    <w:rsid w:val="006F4D07"/>
    <w:rsid w:val="006F5979"/>
    <w:rsid w:val="00701369"/>
    <w:rsid w:val="00703182"/>
    <w:rsid w:val="007135FC"/>
    <w:rsid w:val="0071419B"/>
    <w:rsid w:val="0071449B"/>
    <w:rsid w:val="00720C02"/>
    <w:rsid w:val="0072243D"/>
    <w:rsid w:val="00727D7F"/>
    <w:rsid w:val="00733B85"/>
    <w:rsid w:val="007410BF"/>
    <w:rsid w:val="00753C8C"/>
    <w:rsid w:val="00772D66"/>
    <w:rsid w:val="00775136"/>
    <w:rsid w:val="007808A7"/>
    <w:rsid w:val="00796278"/>
    <w:rsid w:val="007B702E"/>
    <w:rsid w:val="007C5F4A"/>
    <w:rsid w:val="007E3463"/>
    <w:rsid w:val="007E7CD3"/>
    <w:rsid w:val="007F0457"/>
    <w:rsid w:val="007F1CE6"/>
    <w:rsid w:val="008022B0"/>
    <w:rsid w:val="00814D53"/>
    <w:rsid w:val="0081695A"/>
    <w:rsid w:val="00820BD5"/>
    <w:rsid w:val="0082516A"/>
    <w:rsid w:val="00825A43"/>
    <w:rsid w:val="00826EEB"/>
    <w:rsid w:val="00827E9F"/>
    <w:rsid w:val="008313A6"/>
    <w:rsid w:val="008322A1"/>
    <w:rsid w:val="00832E5F"/>
    <w:rsid w:val="00845265"/>
    <w:rsid w:val="00871D27"/>
    <w:rsid w:val="00882121"/>
    <w:rsid w:val="008854B9"/>
    <w:rsid w:val="00890EC1"/>
    <w:rsid w:val="00893E6E"/>
    <w:rsid w:val="008A72F3"/>
    <w:rsid w:val="008B01AD"/>
    <w:rsid w:val="008B4AE5"/>
    <w:rsid w:val="008B6AB1"/>
    <w:rsid w:val="008D032A"/>
    <w:rsid w:val="008D2A09"/>
    <w:rsid w:val="008E0B9C"/>
    <w:rsid w:val="008E2D0F"/>
    <w:rsid w:val="00901D2A"/>
    <w:rsid w:val="00911042"/>
    <w:rsid w:val="0091567D"/>
    <w:rsid w:val="009239C5"/>
    <w:rsid w:val="00924DA8"/>
    <w:rsid w:val="009251F2"/>
    <w:rsid w:val="009251F7"/>
    <w:rsid w:val="00925F33"/>
    <w:rsid w:val="00935B5E"/>
    <w:rsid w:val="0094471A"/>
    <w:rsid w:val="00947DD0"/>
    <w:rsid w:val="00951AB2"/>
    <w:rsid w:val="009542FB"/>
    <w:rsid w:val="009620CC"/>
    <w:rsid w:val="0096279D"/>
    <w:rsid w:val="009646B6"/>
    <w:rsid w:val="009669F3"/>
    <w:rsid w:val="00970414"/>
    <w:rsid w:val="0098353F"/>
    <w:rsid w:val="00983E5A"/>
    <w:rsid w:val="009921D2"/>
    <w:rsid w:val="009A2E73"/>
    <w:rsid w:val="009B1F70"/>
    <w:rsid w:val="009B3518"/>
    <w:rsid w:val="009B5EA2"/>
    <w:rsid w:val="009C085D"/>
    <w:rsid w:val="009C3C9E"/>
    <w:rsid w:val="009C6376"/>
    <w:rsid w:val="009C6E5B"/>
    <w:rsid w:val="009C774B"/>
    <w:rsid w:val="009D7277"/>
    <w:rsid w:val="009E3AFE"/>
    <w:rsid w:val="009E3B4B"/>
    <w:rsid w:val="009F35DE"/>
    <w:rsid w:val="00A0107F"/>
    <w:rsid w:val="00A06042"/>
    <w:rsid w:val="00A20319"/>
    <w:rsid w:val="00A20A48"/>
    <w:rsid w:val="00A221EA"/>
    <w:rsid w:val="00A300CD"/>
    <w:rsid w:val="00A5048B"/>
    <w:rsid w:val="00A52FD4"/>
    <w:rsid w:val="00A62ED7"/>
    <w:rsid w:val="00A71640"/>
    <w:rsid w:val="00A77CF5"/>
    <w:rsid w:val="00A9276D"/>
    <w:rsid w:val="00A93F80"/>
    <w:rsid w:val="00AA418F"/>
    <w:rsid w:val="00AA42A6"/>
    <w:rsid w:val="00AA5115"/>
    <w:rsid w:val="00AB3671"/>
    <w:rsid w:val="00AC4113"/>
    <w:rsid w:val="00AD25D1"/>
    <w:rsid w:val="00AD353E"/>
    <w:rsid w:val="00AD4DAD"/>
    <w:rsid w:val="00AD6247"/>
    <w:rsid w:val="00AF13BF"/>
    <w:rsid w:val="00AF2AB6"/>
    <w:rsid w:val="00AF5778"/>
    <w:rsid w:val="00B00F5E"/>
    <w:rsid w:val="00B066B7"/>
    <w:rsid w:val="00B226BF"/>
    <w:rsid w:val="00B25487"/>
    <w:rsid w:val="00B25F28"/>
    <w:rsid w:val="00B27A84"/>
    <w:rsid w:val="00B31B6F"/>
    <w:rsid w:val="00B40FD7"/>
    <w:rsid w:val="00B41111"/>
    <w:rsid w:val="00B42D20"/>
    <w:rsid w:val="00B45584"/>
    <w:rsid w:val="00B5236A"/>
    <w:rsid w:val="00B564E9"/>
    <w:rsid w:val="00B613ED"/>
    <w:rsid w:val="00B63097"/>
    <w:rsid w:val="00B63911"/>
    <w:rsid w:val="00B66873"/>
    <w:rsid w:val="00B66EF4"/>
    <w:rsid w:val="00B71BFD"/>
    <w:rsid w:val="00B7362E"/>
    <w:rsid w:val="00B838C6"/>
    <w:rsid w:val="00B95967"/>
    <w:rsid w:val="00BA5304"/>
    <w:rsid w:val="00BB7F85"/>
    <w:rsid w:val="00BC0A98"/>
    <w:rsid w:val="00BC6C46"/>
    <w:rsid w:val="00BD21F1"/>
    <w:rsid w:val="00BD451E"/>
    <w:rsid w:val="00BE3DB0"/>
    <w:rsid w:val="00BE5E0A"/>
    <w:rsid w:val="00BE6F43"/>
    <w:rsid w:val="00BE78A0"/>
    <w:rsid w:val="00BF5563"/>
    <w:rsid w:val="00C02ECF"/>
    <w:rsid w:val="00C15833"/>
    <w:rsid w:val="00C20972"/>
    <w:rsid w:val="00C2482E"/>
    <w:rsid w:val="00C30B50"/>
    <w:rsid w:val="00C42041"/>
    <w:rsid w:val="00C53EEC"/>
    <w:rsid w:val="00C63CF0"/>
    <w:rsid w:val="00C64745"/>
    <w:rsid w:val="00C8460E"/>
    <w:rsid w:val="00C90EF1"/>
    <w:rsid w:val="00CA1950"/>
    <w:rsid w:val="00CA1D0E"/>
    <w:rsid w:val="00CA4744"/>
    <w:rsid w:val="00CA5D1F"/>
    <w:rsid w:val="00CC16E1"/>
    <w:rsid w:val="00CC4C50"/>
    <w:rsid w:val="00CC59F9"/>
    <w:rsid w:val="00CC72BD"/>
    <w:rsid w:val="00CD3E1A"/>
    <w:rsid w:val="00CE0425"/>
    <w:rsid w:val="00CE1C7F"/>
    <w:rsid w:val="00CE6030"/>
    <w:rsid w:val="00D05266"/>
    <w:rsid w:val="00D1346E"/>
    <w:rsid w:val="00D160BD"/>
    <w:rsid w:val="00D16D2C"/>
    <w:rsid w:val="00D25C15"/>
    <w:rsid w:val="00D277C9"/>
    <w:rsid w:val="00D309D6"/>
    <w:rsid w:val="00D31F5C"/>
    <w:rsid w:val="00D44EF4"/>
    <w:rsid w:val="00D50BFF"/>
    <w:rsid w:val="00D528BE"/>
    <w:rsid w:val="00D60020"/>
    <w:rsid w:val="00D60CDB"/>
    <w:rsid w:val="00D91CC5"/>
    <w:rsid w:val="00D935DC"/>
    <w:rsid w:val="00D94D4B"/>
    <w:rsid w:val="00D94DB6"/>
    <w:rsid w:val="00D96864"/>
    <w:rsid w:val="00DB5A42"/>
    <w:rsid w:val="00DC07EB"/>
    <w:rsid w:val="00DC5221"/>
    <w:rsid w:val="00DD0669"/>
    <w:rsid w:val="00DE5F52"/>
    <w:rsid w:val="00DE6220"/>
    <w:rsid w:val="00DF4BFA"/>
    <w:rsid w:val="00E00C31"/>
    <w:rsid w:val="00E01989"/>
    <w:rsid w:val="00E057C9"/>
    <w:rsid w:val="00E07E5B"/>
    <w:rsid w:val="00E27C2B"/>
    <w:rsid w:val="00E4193F"/>
    <w:rsid w:val="00E5487C"/>
    <w:rsid w:val="00E552A2"/>
    <w:rsid w:val="00E60920"/>
    <w:rsid w:val="00E638B8"/>
    <w:rsid w:val="00E64C32"/>
    <w:rsid w:val="00E65055"/>
    <w:rsid w:val="00E76E3B"/>
    <w:rsid w:val="00E87C27"/>
    <w:rsid w:val="00E9679F"/>
    <w:rsid w:val="00EA5BC5"/>
    <w:rsid w:val="00EB1B1B"/>
    <w:rsid w:val="00EB4909"/>
    <w:rsid w:val="00EC2B5B"/>
    <w:rsid w:val="00ED3829"/>
    <w:rsid w:val="00ED3FEA"/>
    <w:rsid w:val="00ED4778"/>
    <w:rsid w:val="00EF009B"/>
    <w:rsid w:val="00EF464E"/>
    <w:rsid w:val="00F019DB"/>
    <w:rsid w:val="00F01B6B"/>
    <w:rsid w:val="00F05BB0"/>
    <w:rsid w:val="00F05C31"/>
    <w:rsid w:val="00F05DB9"/>
    <w:rsid w:val="00F22946"/>
    <w:rsid w:val="00F42814"/>
    <w:rsid w:val="00F439E0"/>
    <w:rsid w:val="00F43D06"/>
    <w:rsid w:val="00F453A8"/>
    <w:rsid w:val="00F552C2"/>
    <w:rsid w:val="00F5699C"/>
    <w:rsid w:val="00F64251"/>
    <w:rsid w:val="00F66BA2"/>
    <w:rsid w:val="00F777BE"/>
    <w:rsid w:val="00F87183"/>
    <w:rsid w:val="00FA7C99"/>
    <w:rsid w:val="00FB6E01"/>
    <w:rsid w:val="00FE72B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D546A-9746-4BED-ADAB-88B7E84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Estagio%20modelo%20relacao%20de%20estudantes%20e%20plano%20de%20atividad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4F86-9AC7-4B97-B054-7F9528E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Estagio modelo relacao de estudantes e plano de atividades</Template>
  <TotalTime>1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subject/>
  <dc:creator>Rosilene Marques de Souza Barcellos</dc:creator>
  <cp:keywords/>
  <cp:lastModifiedBy>Rosilene Marques de Souza Barcellos</cp:lastModifiedBy>
  <cp:revision>1</cp:revision>
  <cp:lastPrinted>2020-03-10T16:48:00Z</cp:lastPrinted>
  <dcterms:created xsi:type="dcterms:W3CDTF">2023-08-30T13:03:00Z</dcterms:created>
  <dcterms:modified xsi:type="dcterms:W3CDTF">2023-08-30T13:04:00Z</dcterms:modified>
</cp:coreProperties>
</file>