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D717" w14:textId="4BD22B7D" w:rsidR="00925CDB" w:rsidRDefault="00367107" w:rsidP="00367107">
      <w:pPr>
        <w:jc w:val="center"/>
        <w:rPr>
          <w:b/>
        </w:rPr>
      </w:pPr>
      <w:r w:rsidRPr="002E1D96">
        <w:rPr>
          <w:b/>
        </w:rPr>
        <w:t xml:space="preserve">RELAÇÃO DE </w:t>
      </w:r>
      <w:r w:rsidR="000A5408">
        <w:rPr>
          <w:b/>
        </w:rPr>
        <w:t>ALUNO</w:t>
      </w:r>
      <w:r w:rsidR="007E3F31">
        <w:rPr>
          <w:b/>
        </w:rPr>
        <w:t>S</w:t>
      </w:r>
      <w:r w:rsidRPr="002E1D96">
        <w:rPr>
          <w:b/>
        </w:rPr>
        <w:t xml:space="preserve"> E PLANO DE ATIVIDADES</w:t>
      </w:r>
      <w:r w:rsidR="007E3F31">
        <w:rPr>
          <w:b/>
        </w:rPr>
        <w:t xml:space="preserve"> D</w:t>
      </w:r>
      <w:r w:rsidR="000A5408">
        <w:rPr>
          <w:b/>
        </w:rPr>
        <w:t>A</w:t>
      </w:r>
      <w:r w:rsidR="007E3F31">
        <w:rPr>
          <w:b/>
        </w:rPr>
        <w:t xml:space="preserve"> </w:t>
      </w:r>
    </w:p>
    <w:p w14:paraId="66D7B03E" w14:textId="52138CD6" w:rsidR="00367107" w:rsidRPr="002E1D96" w:rsidRDefault="007E3F31" w:rsidP="00367107">
      <w:pPr>
        <w:jc w:val="center"/>
        <w:rPr>
          <w:b/>
        </w:rPr>
      </w:pPr>
      <w:r>
        <w:rPr>
          <w:b/>
        </w:rPr>
        <w:t>RESIDÊNCIA</w:t>
      </w:r>
      <w:r w:rsidR="00925CDB">
        <w:rPr>
          <w:b/>
        </w:rPr>
        <w:t xml:space="preserve"> / PÓS-GRADUAÇÃO</w:t>
      </w:r>
    </w:p>
    <w:p w14:paraId="7B9129CA" w14:textId="77777777" w:rsidR="00367107" w:rsidRDefault="00367107" w:rsidP="002042AF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987"/>
        <w:gridCol w:w="142"/>
        <w:gridCol w:w="283"/>
        <w:gridCol w:w="1418"/>
        <w:gridCol w:w="283"/>
        <w:gridCol w:w="641"/>
        <w:gridCol w:w="918"/>
        <w:gridCol w:w="3828"/>
      </w:tblGrid>
      <w:tr w:rsidR="004B521F" w:rsidRPr="000E04E3" w14:paraId="6BD3E368" w14:textId="77777777" w:rsidTr="00DD0A07">
        <w:trPr>
          <w:trHeight w:val="286"/>
        </w:trPr>
        <w:tc>
          <w:tcPr>
            <w:tcW w:w="2127" w:type="dxa"/>
            <w:gridSpan w:val="3"/>
            <w:vAlign w:val="center"/>
          </w:tcPr>
          <w:p w14:paraId="0AFD2079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Instituição de ensino</w:t>
            </w:r>
          </w:p>
        </w:tc>
        <w:tc>
          <w:tcPr>
            <w:tcW w:w="7371" w:type="dxa"/>
            <w:gridSpan w:val="6"/>
            <w:vAlign w:val="center"/>
          </w:tcPr>
          <w:p w14:paraId="2BD37FA0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4F0C215F" w14:textId="77777777" w:rsidTr="00925CDB">
        <w:trPr>
          <w:trHeight w:val="20"/>
        </w:trPr>
        <w:tc>
          <w:tcPr>
            <w:tcW w:w="3828" w:type="dxa"/>
            <w:gridSpan w:val="5"/>
            <w:vAlign w:val="center"/>
          </w:tcPr>
          <w:p w14:paraId="3AC7F528" w14:textId="317B81B0" w:rsidR="004B521F" w:rsidRPr="000E04E3" w:rsidRDefault="004B521F" w:rsidP="0049403A">
            <w:pPr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 xml:space="preserve">Programa de </w:t>
            </w:r>
            <w:r w:rsidR="00925CDB">
              <w:rPr>
                <w:sz w:val="22"/>
                <w:szCs w:val="22"/>
              </w:rPr>
              <w:t>R</w:t>
            </w:r>
            <w:r w:rsidRPr="000E04E3">
              <w:rPr>
                <w:sz w:val="22"/>
                <w:szCs w:val="22"/>
              </w:rPr>
              <w:t>esidência</w:t>
            </w:r>
            <w:r w:rsidR="00925CDB">
              <w:rPr>
                <w:sz w:val="22"/>
                <w:szCs w:val="22"/>
              </w:rPr>
              <w:t xml:space="preserve"> / Pós-Graduação</w:t>
            </w:r>
          </w:p>
        </w:tc>
        <w:tc>
          <w:tcPr>
            <w:tcW w:w="5670" w:type="dxa"/>
            <w:gridSpan w:val="4"/>
            <w:vAlign w:val="center"/>
          </w:tcPr>
          <w:p w14:paraId="2414DA6C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18FAC56D" w14:textId="77777777" w:rsidTr="00DD0A07">
        <w:trPr>
          <w:trHeight w:val="20"/>
        </w:trPr>
        <w:tc>
          <w:tcPr>
            <w:tcW w:w="1985" w:type="dxa"/>
            <w:gridSpan w:val="2"/>
            <w:vAlign w:val="center"/>
          </w:tcPr>
          <w:p w14:paraId="1F6925EF" w14:textId="77777777" w:rsidR="004B521F" w:rsidRPr="000E04E3" w:rsidRDefault="004B521F" w:rsidP="0049403A">
            <w:pPr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Local das atividades</w:t>
            </w:r>
          </w:p>
        </w:tc>
        <w:tc>
          <w:tcPr>
            <w:tcW w:w="7513" w:type="dxa"/>
            <w:gridSpan w:val="7"/>
            <w:vAlign w:val="center"/>
          </w:tcPr>
          <w:p w14:paraId="1FE1154C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4015C81F" w14:textId="77777777" w:rsidTr="00DD0A07">
        <w:trPr>
          <w:trHeight w:val="20"/>
        </w:trPr>
        <w:tc>
          <w:tcPr>
            <w:tcW w:w="2410" w:type="dxa"/>
            <w:gridSpan w:val="4"/>
            <w:vAlign w:val="center"/>
          </w:tcPr>
          <w:p w14:paraId="67749EA4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Professor(a) responsável</w:t>
            </w:r>
          </w:p>
        </w:tc>
        <w:tc>
          <w:tcPr>
            <w:tcW w:w="7088" w:type="dxa"/>
            <w:gridSpan w:val="5"/>
            <w:vAlign w:val="center"/>
          </w:tcPr>
          <w:p w14:paraId="7FF6F4AF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568A9103" w14:textId="77777777" w:rsidTr="0049403A">
        <w:trPr>
          <w:trHeight w:val="20"/>
        </w:trPr>
        <w:tc>
          <w:tcPr>
            <w:tcW w:w="998" w:type="dxa"/>
          </w:tcPr>
          <w:p w14:paraId="1EAB327E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Telefone</w:t>
            </w:r>
          </w:p>
        </w:tc>
        <w:tc>
          <w:tcPr>
            <w:tcW w:w="3754" w:type="dxa"/>
            <w:gridSpan w:val="6"/>
          </w:tcPr>
          <w:p w14:paraId="28BCCE76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6E4951AB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E-mail</w:t>
            </w:r>
          </w:p>
        </w:tc>
        <w:tc>
          <w:tcPr>
            <w:tcW w:w="3828" w:type="dxa"/>
          </w:tcPr>
          <w:p w14:paraId="0DCEEDEF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775A14D9" w14:textId="77777777" w:rsidTr="00DD0A07">
        <w:trPr>
          <w:trHeight w:val="20"/>
        </w:trPr>
        <w:tc>
          <w:tcPr>
            <w:tcW w:w="4111" w:type="dxa"/>
            <w:gridSpan w:val="6"/>
            <w:vAlign w:val="center"/>
          </w:tcPr>
          <w:p w14:paraId="1CE9F9DB" w14:textId="77777777" w:rsidR="004B521F" w:rsidRPr="000E04E3" w:rsidRDefault="004B521F" w:rsidP="0049403A">
            <w:pPr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Preceptor(</w:t>
            </w:r>
            <w:r w:rsidRPr="000E04E3">
              <w:rPr>
                <w:color w:val="000000" w:themeColor="text1"/>
                <w:sz w:val="22"/>
                <w:szCs w:val="22"/>
              </w:rPr>
              <w:t xml:space="preserve">a) servidor(a) da SMS </w:t>
            </w:r>
            <w:r w:rsidRPr="000E04E3">
              <w:rPr>
                <w:sz w:val="22"/>
                <w:szCs w:val="22"/>
              </w:rPr>
              <w:t>na unidade</w:t>
            </w:r>
          </w:p>
        </w:tc>
        <w:tc>
          <w:tcPr>
            <w:tcW w:w="5387" w:type="dxa"/>
            <w:gridSpan w:val="3"/>
            <w:vAlign w:val="center"/>
          </w:tcPr>
          <w:p w14:paraId="57231143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4B521F" w:rsidRPr="000E04E3" w14:paraId="3A7EC349" w14:textId="77777777" w:rsidTr="0049403A">
        <w:trPr>
          <w:trHeight w:val="20"/>
        </w:trPr>
        <w:tc>
          <w:tcPr>
            <w:tcW w:w="998" w:type="dxa"/>
          </w:tcPr>
          <w:p w14:paraId="55DEBD0B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Telefone</w:t>
            </w:r>
          </w:p>
        </w:tc>
        <w:tc>
          <w:tcPr>
            <w:tcW w:w="3754" w:type="dxa"/>
            <w:gridSpan w:val="6"/>
          </w:tcPr>
          <w:p w14:paraId="5D0744B5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AE3BB4D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  <w:r w:rsidRPr="000E04E3">
              <w:rPr>
                <w:sz w:val="22"/>
                <w:szCs w:val="22"/>
              </w:rPr>
              <w:t>E-mail</w:t>
            </w:r>
          </w:p>
        </w:tc>
        <w:tc>
          <w:tcPr>
            <w:tcW w:w="3828" w:type="dxa"/>
          </w:tcPr>
          <w:p w14:paraId="0D957A3A" w14:textId="77777777" w:rsidR="004B521F" w:rsidRPr="000E04E3" w:rsidRDefault="004B521F" w:rsidP="0049403A">
            <w:pPr>
              <w:jc w:val="left"/>
              <w:rPr>
                <w:sz w:val="22"/>
                <w:szCs w:val="22"/>
              </w:rPr>
            </w:pPr>
          </w:p>
        </w:tc>
      </w:tr>
    </w:tbl>
    <w:p w14:paraId="2C16948C" w14:textId="77777777" w:rsidR="004B521F" w:rsidRDefault="004B521F" w:rsidP="002042AF"/>
    <w:p w14:paraId="794D8E35" w14:textId="77777777" w:rsidR="002042AF" w:rsidRDefault="002042AF" w:rsidP="002042AF"/>
    <w:p w14:paraId="2F556ECE" w14:textId="77777777" w:rsidR="002042AF" w:rsidRDefault="002042AF" w:rsidP="002042AF">
      <w:pPr>
        <w:rPr>
          <w:color w:val="000000"/>
        </w:rPr>
      </w:pPr>
      <w:r w:rsidRPr="006E1127">
        <w:rPr>
          <w:color w:val="000000"/>
        </w:rPr>
        <w:t xml:space="preserve">Obs.: se todos os </w:t>
      </w:r>
      <w:r w:rsidR="00674D82" w:rsidRPr="006E1127">
        <w:rPr>
          <w:color w:val="000000"/>
        </w:rPr>
        <w:t>residentes</w:t>
      </w:r>
      <w:r w:rsidRPr="006E1127">
        <w:rPr>
          <w:color w:val="000000"/>
        </w:rPr>
        <w:t xml:space="preserve"> forem ao campo ao mesmo tempo preencha apenas a primeira linha.</w:t>
      </w:r>
    </w:p>
    <w:tbl>
      <w:tblPr>
        <w:tblpPr w:leftFromText="141" w:rightFromText="141" w:vertAnchor="text" w:horzAnchor="margin" w:tblpY="16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417"/>
        <w:gridCol w:w="1474"/>
        <w:gridCol w:w="1474"/>
        <w:gridCol w:w="1418"/>
        <w:gridCol w:w="1474"/>
        <w:gridCol w:w="1474"/>
      </w:tblGrid>
      <w:tr w:rsidR="00915C75" w:rsidRPr="00FC669A" w14:paraId="7755392D" w14:textId="77777777" w:rsidTr="000E1514">
        <w:trPr>
          <w:trHeight w:val="838"/>
        </w:trPr>
        <w:tc>
          <w:tcPr>
            <w:tcW w:w="845" w:type="dxa"/>
            <w:shd w:val="clear" w:color="auto" w:fill="auto"/>
            <w:vAlign w:val="center"/>
          </w:tcPr>
          <w:p w14:paraId="7B88AFDF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FF273" w14:textId="170CBA0B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 xml:space="preserve">Número de </w:t>
            </w:r>
            <w:r w:rsidR="000A5408">
              <w:rPr>
                <w:rFonts w:eastAsia="Calibri"/>
                <w:bCs/>
                <w:sz w:val="22"/>
                <w:szCs w:val="22"/>
              </w:rPr>
              <w:t>aluno</w:t>
            </w:r>
            <w:r w:rsidRPr="00FC669A">
              <w:rPr>
                <w:rFonts w:eastAsia="Calibri"/>
                <w:bCs/>
                <w:sz w:val="22"/>
                <w:szCs w:val="22"/>
              </w:rPr>
              <w:t xml:space="preserve"> por grupo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5950A1B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Data de início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1B18FF7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Data de término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CCEA0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Dias da semana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BF8613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 xml:space="preserve">Horário </w:t>
            </w:r>
            <w:r>
              <w:rPr>
                <w:rFonts w:eastAsia="Calibri"/>
                <w:bCs/>
                <w:sz w:val="22"/>
                <w:szCs w:val="22"/>
              </w:rPr>
              <w:t>de início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87585A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Horário de término</w:t>
            </w:r>
          </w:p>
        </w:tc>
      </w:tr>
      <w:tr w:rsidR="00915C75" w:rsidRPr="00FC669A" w14:paraId="353EAC5C" w14:textId="77777777" w:rsidTr="000E1514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14:paraId="1B7F744D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9D78AE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4B2B625C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5A693145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9419B5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1CAAEEFA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649EA577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15C75" w:rsidRPr="00FC669A" w14:paraId="3141D697" w14:textId="77777777" w:rsidTr="000E1514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14:paraId="40670F00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669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CB75B13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312DCD35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452633E9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A23A53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1BA46356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0C83A446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15C75" w:rsidRPr="00FC669A" w14:paraId="68D7329E" w14:textId="77777777" w:rsidTr="000E1514">
        <w:trPr>
          <w:trHeight w:val="2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B6F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15C75">
              <w:rPr>
                <w:rFonts w:eastAsia="Calibri"/>
                <w:bCs/>
                <w:sz w:val="22"/>
                <w:szCs w:val="22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90D3A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43FB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330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DB5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E75B" w14:textId="77777777" w:rsidR="00915C75" w:rsidRPr="00915C75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5649" w14:textId="77777777" w:rsidR="00915C75" w:rsidRPr="00FC669A" w:rsidRDefault="00915C75" w:rsidP="00915C7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22BDBA3B" w14:textId="77777777" w:rsidR="00915C75" w:rsidRDefault="00915C75" w:rsidP="002042AF">
      <w:pPr>
        <w:rPr>
          <w:color w:val="000000"/>
        </w:rPr>
      </w:pPr>
    </w:p>
    <w:p w14:paraId="639E3350" w14:textId="0A98CB21" w:rsidR="002042AF" w:rsidRDefault="002042AF" w:rsidP="002042AF">
      <w:pPr>
        <w:jc w:val="center"/>
        <w:rPr>
          <w:b/>
        </w:rPr>
      </w:pPr>
      <w:r w:rsidRPr="002E1D96">
        <w:rPr>
          <w:b/>
        </w:rPr>
        <w:t xml:space="preserve">RELAÇÃO DE </w:t>
      </w:r>
      <w:r w:rsidR="000A5408">
        <w:rPr>
          <w:b/>
        </w:rPr>
        <w:t>ALUNOS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778"/>
        <w:gridCol w:w="1004"/>
      </w:tblGrid>
      <w:tr w:rsidR="00674D82" w:rsidRPr="002E1D96" w14:paraId="39873340" w14:textId="77777777" w:rsidTr="00E931F0">
        <w:tc>
          <w:tcPr>
            <w:tcW w:w="444" w:type="dxa"/>
          </w:tcPr>
          <w:p w14:paraId="472361A6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Nº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3365F220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NOME COMPLETO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690680C7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GRUPO</w:t>
            </w:r>
          </w:p>
        </w:tc>
      </w:tr>
      <w:tr w:rsidR="00674D82" w:rsidRPr="002E1D96" w14:paraId="3560F083" w14:textId="77777777" w:rsidTr="00E931F0">
        <w:tc>
          <w:tcPr>
            <w:tcW w:w="444" w:type="dxa"/>
          </w:tcPr>
          <w:p w14:paraId="12C5F9BE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01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500A992E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41A36B87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29957C9A" w14:textId="77777777" w:rsidTr="00E931F0">
        <w:tc>
          <w:tcPr>
            <w:tcW w:w="444" w:type="dxa"/>
          </w:tcPr>
          <w:p w14:paraId="62F79C97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02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503F463D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267675E4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2D0870A8" w14:textId="77777777" w:rsidTr="00E931F0">
        <w:tc>
          <w:tcPr>
            <w:tcW w:w="444" w:type="dxa"/>
          </w:tcPr>
          <w:p w14:paraId="66D9F270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03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5236B25D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17658768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67667F6E" w14:textId="77777777" w:rsidTr="00E931F0">
        <w:tc>
          <w:tcPr>
            <w:tcW w:w="444" w:type="dxa"/>
          </w:tcPr>
          <w:p w14:paraId="37D6A8A2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04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41103341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258B2DBD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21D9A763" w14:textId="77777777" w:rsidTr="00E931F0">
        <w:tc>
          <w:tcPr>
            <w:tcW w:w="444" w:type="dxa"/>
          </w:tcPr>
          <w:p w14:paraId="62337BA5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05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6C1B5D3A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70D476AC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34312BDF" w14:textId="77777777" w:rsidTr="00E931F0">
        <w:tc>
          <w:tcPr>
            <w:tcW w:w="444" w:type="dxa"/>
          </w:tcPr>
          <w:p w14:paraId="35F74108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06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69868EFE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6A28A43A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242FD4C2" w14:textId="77777777" w:rsidTr="00E931F0">
        <w:tc>
          <w:tcPr>
            <w:tcW w:w="444" w:type="dxa"/>
          </w:tcPr>
          <w:p w14:paraId="5D6CEBF1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07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36A465E7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5BE6113A" w14:textId="77777777" w:rsidR="00674D82" w:rsidRPr="002E1D96" w:rsidRDefault="00674D82" w:rsidP="00E931F0">
            <w:pPr>
              <w:jc w:val="center"/>
            </w:pPr>
          </w:p>
        </w:tc>
      </w:tr>
      <w:tr w:rsidR="00674D82" w:rsidRPr="002E1D96" w14:paraId="1FCC17FC" w14:textId="77777777" w:rsidTr="00E931F0">
        <w:tc>
          <w:tcPr>
            <w:tcW w:w="444" w:type="dxa"/>
          </w:tcPr>
          <w:p w14:paraId="5A01E586" w14:textId="77777777" w:rsidR="00674D82" w:rsidRPr="00640490" w:rsidRDefault="00674D82" w:rsidP="00E931F0">
            <w:pPr>
              <w:jc w:val="center"/>
              <w:rPr>
                <w:sz w:val="22"/>
                <w:szCs w:val="22"/>
              </w:rPr>
            </w:pPr>
            <w:r w:rsidRPr="00640490">
              <w:rPr>
                <w:sz w:val="22"/>
                <w:szCs w:val="22"/>
              </w:rPr>
              <w:t>08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14:paraId="15CF37B9" w14:textId="77777777" w:rsidR="00674D82" w:rsidRPr="002E1D96" w:rsidRDefault="00674D82" w:rsidP="00E931F0"/>
        </w:tc>
        <w:tc>
          <w:tcPr>
            <w:tcW w:w="1004" w:type="dxa"/>
            <w:tcBorders>
              <w:left w:val="single" w:sz="4" w:space="0" w:color="auto"/>
            </w:tcBorders>
          </w:tcPr>
          <w:p w14:paraId="49997937" w14:textId="77777777" w:rsidR="00674D82" w:rsidRPr="002E1D96" w:rsidRDefault="00674D82" w:rsidP="00E931F0">
            <w:pPr>
              <w:jc w:val="center"/>
            </w:pPr>
          </w:p>
        </w:tc>
      </w:tr>
    </w:tbl>
    <w:p w14:paraId="73C0F2B0" w14:textId="77777777" w:rsidR="002042AF" w:rsidRDefault="002042AF" w:rsidP="002042AF">
      <w:pPr>
        <w:rPr>
          <w:bCs/>
        </w:rPr>
      </w:pPr>
    </w:p>
    <w:p w14:paraId="4C2B4977" w14:textId="61DCFEB5" w:rsidR="00367107" w:rsidRPr="002E1D96" w:rsidRDefault="00367107" w:rsidP="00367107">
      <w:pPr>
        <w:jc w:val="center"/>
      </w:pPr>
      <w:r w:rsidRPr="002E1D96">
        <w:rPr>
          <w:b/>
        </w:rPr>
        <w:t xml:space="preserve">PLANO DE ATIVIDADES DOS </w:t>
      </w:r>
      <w:r w:rsidR="000A5408">
        <w:rPr>
          <w:b/>
        </w:rPr>
        <w:t>ALUNO</w:t>
      </w:r>
      <w:r w:rsidR="006931E8">
        <w:rPr>
          <w:b/>
        </w:rPr>
        <w:t xml:space="preserve">S </w:t>
      </w:r>
      <w:r w:rsidRPr="002E1D96">
        <w:rPr>
          <w:b/>
        </w:rPr>
        <w:t>NO CENÁRIO DE PRÁTICA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67107" w:rsidRPr="002E1D96" w14:paraId="3DF65DDE" w14:textId="77777777" w:rsidTr="00B25F28">
        <w:trPr>
          <w:trHeight w:val="2600"/>
        </w:trPr>
        <w:tc>
          <w:tcPr>
            <w:tcW w:w="9214" w:type="dxa"/>
          </w:tcPr>
          <w:p w14:paraId="33AE3A11" w14:textId="77777777" w:rsidR="00367107" w:rsidRPr="002E1D96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</w:pPr>
          </w:p>
        </w:tc>
      </w:tr>
    </w:tbl>
    <w:p w14:paraId="2F7BD043" w14:textId="77777777" w:rsidR="00367107" w:rsidRPr="002E1D96" w:rsidRDefault="00367107" w:rsidP="00367107">
      <w:pPr>
        <w:tabs>
          <w:tab w:val="left" w:pos="180"/>
          <w:tab w:val="right" w:pos="10307"/>
        </w:tabs>
      </w:pPr>
    </w:p>
    <w:p w14:paraId="3BF1602C" w14:textId="77777777" w:rsidR="00367107" w:rsidRDefault="00367107" w:rsidP="00367107">
      <w:pPr>
        <w:tabs>
          <w:tab w:val="left" w:pos="180"/>
          <w:tab w:val="right" w:pos="10307"/>
        </w:tabs>
      </w:pPr>
    </w:p>
    <w:p w14:paraId="36035CEA" w14:textId="77777777" w:rsidR="00915C75" w:rsidRDefault="00915C75" w:rsidP="00367107">
      <w:pPr>
        <w:tabs>
          <w:tab w:val="left" w:pos="180"/>
          <w:tab w:val="right" w:pos="10307"/>
        </w:tabs>
      </w:pPr>
    </w:p>
    <w:p w14:paraId="3A104A2F" w14:textId="77777777" w:rsidR="00F439E0" w:rsidRDefault="00F439E0" w:rsidP="00367107">
      <w:pPr>
        <w:tabs>
          <w:tab w:val="left" w:pos="180"/>
          <w:tab w:val="right" w:pos="10307"/>
        </w:tabs>
      </w:pPr>
    </w:p>
    <w:p w14:paraId="1DFACA5D" w14:textId="77777777" w:rsidR="00367107" w:rsidRDefault="00B83735" w:rsidP="00B83735">
      <w:pPr>
        <w:tabs>
          <w:tab w:val="left" w:pos="180"/>
          <w:tab w:val="left" w:pos="1134"/>
          <w:tab w:val="right" w:pos="10307"/>
        </w:tabs>
        <w:jc w:val="center"/>
      </w:pPr>
      <w:r>
        <w:t xml:space="preserve">           </w:t>
      </w:r>
      <w:r w:rsidR="00367107">
        <w:t xml:space="preserve">Professor responsável                        </w:t>
      </w:r>
      <w:r w:rsidR="00E07E5B">
        <w:t>Preceptor</w:t>
      </w:r>
      <w:r>
        <w:t>(a) servidor(a)</w:t>
      </w:r>
      <w:r w:rsidR="00367107">
        <w:t xml:space="preserve"> da unidade de saúde</w:t>
      </w:r>
    </w:p>
    <w:p w14:paraId="39320ABB" w14:textId="77777777" w:rsidR="00367107" w:rsidRPr="002E1D96" w:rsidRDefault="00367107" w:rsidP="006E1127">
      <w:pPr>
        <w:tabs>
          <w:tab w:val="left" w:pos="1020"/>
          <w:tab w:val="left" w:pos="1134"/>
          <w:tab w:val="right" w:pos="10307"/>
        </w:tabs>
      </w:pPr>
      <w:r>
        <w:tab/>
        <w:t xml:space="preserve"> </w:t>
      </w:r>
      <w:r w:rsidRPr="002E1D96">
        <w:t xml:space="preserve">(carimbo e </w:t>
      </w:r>
      <w:proofErr w:type="gramStart"/>
      <w:r w:rsidRPr="002E1D96">
        <w:t xml:space="preserve">assinatura)   </w:t>
      </w:r>
      <w:proofErr w:type="gramEnd"/>
      <w:r w:rsidRPr="002E1D96">
        <w:t xml:space="preserve">                      </w:t>
      </w:r>
      <w:r>
        <w:t xml:space="preserve">       </w:t>
      </w:r>
      <w:r w:rsidRPr="002E1D96">
        <w:t xml:space="preserve">   (carimbo</w:t>
      </w:r>
      <w:r w:rsidR="00337372">
        <w:t xml:space="preserve">, </w:t>
      </w:r>
      <w:r w:rsidRPr="002E1D96">
        <w:t>assinatura</w:t>
      </w:r>
      <w:r w:rsidR="00337372">
        <w:t xml:space="preserve"> e matrícula</w:t>
      </w:r>
      <w:r w:rsidRPr="002E1D96">
        <w:t>)</w:t>
      </w:r>
    </w:p>
    <w:sectPr w:rsidR="00367107" w:rsidRPr="002E1D96" w:rsidSect="002042AF">
      <w:headerReference w:type="default" r:id="rId8"/>
      <w:footerReference w:type="default" r:id="rId9"/>
      <w:pgSz w:w="11907" w:h="16839" w:code="9"/>
      <w:pgMar w:top="141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1C34" w14:textId="77777777" w:rsidR="00510E35" w:rsidRDefault="00510E35" w:rsidP="00CC4C50">
      <w:r>
        <w:separator/>
      </w:r>
    </w:p>
  </w:endnote>
  <w:endnote w:type="continuationSeparator" w:id="0">
    <w:p w14:paraId="3EA2984A" w14:textId="77777777" w:rsidR="00510E35" w:rsidRDefault="00510E35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E9B" w14:textId="77777777" w:rsidR="00D9054F" w:rsidRDefault="00674D82" w:rsidP="00D9054F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Versão 1 </w:t>
    </w:r>
    <w:r w:rsidR="00B83735">
      <w:rPr>
        <w:sz w:val="16"/>
        <w:szCs w:val="16"/>
      </w:rPr>
      <w:t>–</w:t>
    </w:r>
    <w:r w:rsidR="00D9054F">
      <w:rPr>
        <w:sz w:val="16"/>
        <w:szCs w:val="16"/>
      </w:rPr>
      <w:t xml:space="preserve"> 202</w:t>
    </w:r>
    <w:r w:rsidR="00915C7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8392" w14:textId="77777777" w:rsidR="00510E35" w:rsidRDefault="00510E35" w:rsidP="00CC4C50">
      <w:r>
        <w:separator/>
      </w:r>
    </w:p>
  </w:footnote>
  <w:footnote w:type="continuationSeparator" w:id="0">
    <w:p w14:paraId="733F8CB5" w14:textId="77777777" w:rsidR="00510E35" w:rsidRDefault="00510E35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D19" w14:textId="77777777"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14:paraId="7F926DD6" w14:textId="77777777"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14:paraId="2F8CAF11" w14:textId="77777777" w:rsidR="009C774B" w:rsidRPr="00636946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12"/>
        <w:szCs w:val="12"/>
      </w:rPr>
    </w:pPr>
    <w:r>
      <w:rPr>
        <w:noProof/>
      </w:rPr>
      <w:t>TIMBRE DA INSTITUIÇÃO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2917171">
    <w:abstractNumId w:val="3"/>
  </w:num>
  <w:num w:numId="2" w16cid:durableId="424806002">
    <w:abstractNumId w:val="0"/>
  </w:num>
  <w:num w:numId="3" w16cid:durableId="950355249">
    <w:abstractNumId w:val="2"/>
  </w:num>
  <w:num w:numId="4" w16cid:durableId="4559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35"/>
    <w:rsid w:val="00003FCB"/>
    <w:rsid w:val="00007224"/>
    <w:rsid w:val="00007533"/>
    <w:rsid w:val="00011BDD"/>
    <w:rsid w:val="00021DA4"/>
    <w:rsid w:val="000239D3"/>
    <w:rsid w:val="0002502F"/>
    <w:rsid w:val="00031CE4"/>
    <w:rsid w:val="00047B7C"/>
    <w:rsid w:val="0005041C"/>
    <w:rsid w:val="000615DC"/>
    <w:rsid w:val="000731DC"/>
    <w:rsid w:val="00090EF6"/>
    <w:rsid w:val="000950C1"/>
    <w:rsid w:val="000959AE"/>
    <w:rsid w:val="000A5408"/>
    <w:rsid w:val="000B032F"/>
    <w:rsid w:val="000E04E3"/>
    <w:rsid w:val="000E1514"/>
    <w:rsid w:val="00101DCC"/>
    <w:rsid w:val="001077C8"/>
    <w:rsid w:val="0011180B"/>
    <w:rsid w:val="00117972"/>
    <w:rsid w:val="001316FB"/>
    <w:rsid w:val="0014429E"/>
    <w:rsid w:val="0014533E"/>
    <w:rsid w:val="00154673"/>
    <w:rsid w:val="001564FD"/>
    <w:rsid w:val="0015681A"/>
    <w:rsid w:val="001604A6"/>
    <w:rsid w:val="00175CFE"/>
    <w:rsid w:val="00185C74"/>
    <w:rsid w:val="00197D31"/>
    <w:rsid w:val="001A2C8D"/>
    <w:rsid w:val="001D4E6D"/>
    <w:rsid w:val="001E5D9D"/>
    <w:rsid w:val="001F705D"/>
    <w:rsid w:val="00203652"/>
    <w:rsid w:val="002042AF"/>
    <w:rsid w:val="00206130"/>
    <w:rsid w:val="00207CA6"/>
    <w:rsid w:val="002117AE"/>
    <w:rsid w:val="0021481F"/>
    <w:rsid w:val="00231B4A"/>
    <w:rsid w:val="00233ED3"/>
    <w:rsid w:val="00246D10"/>
    <w:rsid w:val="002601D3"/>
    <w:rsid w:val="00273769"/>
    <w:rsid w:val="00281D23"/>
    <w:rsid w:val="00285BD2"/>
    <w:rsid w:val="00294A9E"/>
    <w:rsid w:val="0029675B"/>
    <w:rsid w:val="0029798C"/>
    <w:rsid w:val="002A12C7"/>
    <w:rsid w:val="002A36CE"/>
    <w:rsid w:val="002A410A"/>
    <w:rsid w:val="002A4DED"/>
    <w:rsid w:val="002A68C9"/>
    <w:rsid w:val="002D04CE"/>
    <w:rsid w:val="002D340A"/>
    <w:rsid w:val="002D6E88"/>
    <w:rsid w:val="002E69BF"/>
    <w:rsid w:val="002F54D5"/>
    <w:rsid w:val="00303A4E"/>
    <w:rsid w:val="003051D6"/>
    <w:rsid w:val="00324985"/>
    <w:rsid w:val="00326D2C"/>
    <w:rsid w:val="00330A6A"/>
    <w:rsid w:val="0033383D"/>
    <w:rsid w:val="00337372"/>
    <w:rsid w:val="00343F39"/>
    <w:rsid w:val="00367107"/>
    <w:rsid w:val="00371212"/>
    <w:rsid w:val="00381A58"/>
    <w:rsid w:val="003B1E48"/>
    <w:rsid w:val="003C21D9"/>
    <w:rsid w:val="003E3F78"/>
    <w:rsid w:val="003F0BB8"/>
    <w:rsid w:val="004218C1"/>
    <w:rsid w:val="004226FF"/>
    <w:rsid w:val="00436C46"/>
    <w:rsid w:val="00445700"/>
    <w:rsid w:val="00446463"/>
    <w:rsid w:val="0044708E"/>
    <w:rsid w:val="004470B6"/>
    <w:rsid w:val="00467BE1"/>
    <w:rsid w:val="00482ED8"/>
    <w:rsid w:val="004906BF"/>
    <w:rsid w:val="00491982"/>
    <w:rsid w:val="00497381"/>
    <w:rsid w:val="004A0BD1"/>
    <w:rsid w:val="004A23D1"/>
    <w:rsid w:val="004B1A61"/>
    <w:rsid w:val="004B27B5"/>
    <w:rsid w:val="004B521F"/>
    <w:rsid w:val="004C34A9"/>
    <w:rsid w:val="004C6AC2"/>
    <w:rsid w:val="004D4E0F"/>
    <w:rsid w:val="004E0772"/>
    <w:rsid w:val="004E4E88"/>
    <w:rsid w:val="004E5BD9"/>
    <w:rsid w:val="004F6D98"/>
    <w:rsid w:val="00510E35"/>
    <w:rsid w:val="00523776"/>
    <w:rsid w:val="00533CCF"/>
    <w:rsid w:val="005355EE"/>
    <w:rsid w:val="0055618D"/>
    <w:rsid w:val="00567B96"/>
    <w:rsid w:val="005717FE"/>
    <w:rsid w:val="00571F8F"/>
    <w:rsid w:val="005A0E40"/>
    <w:rsid w:val="005B2814"/>
    <w:rsid w:val="005E0261"/>
    <w:rsid w:val="00605F4B"/>
    <w:rsid w:val="006318D5"/>
    <w:rsid w:val="00636048"/>
    <w:rsid w:val="00636946"/>
    <w:rsid w:val="00664B18"/>
    <w:rsid w:val="00674D82"/>
    <w:rsid w:val="006764D3"/>
    <w:rsid w:val="006802FD"/>
    <w:rsid w:val="006804FF"/>
    <w:rsid w:val="00680818"/>
    <w:rsid w:val="00687614"/>
    <w:rsid w:val="006931E8"/>
    <w:rsid w:val="006A2A08"/>
    <w:rsid w:val="006A3318"/>
    <w:rsid w:val="006A73EB"/>
    <w:rsid w:val="006B398E"/>
    <w:rsid w:val="006E1127"/>
    <w:rsid w:val="006F5979"/>
    <w:rsid w:val="00701369"/>
    <w:rsid w:val="00703182"/>
    <w:rsid w:val="007135FC"/>
    <w:rsid w:val="0071419B"/>
    <w:rsid w:val="00720C02"/>
    <w:rsid w:val="0072243D"/>
    <w:rsid w:val="00727D7F"/>
    <w:rsid w:val="00753C8C"/>
    <w:rsid w:val="007618E0"/>
    <w:rsid w:val="00772327"/>
    <w:rsid w:val="00772D66"/>
    <w:rsid w:val="00775136"/>
    <w:rsid w:val="007808A7"/>
    <w:rsid w:val="007B702E"/>
    <w:rsid w:val="007C5F4A"/>
    <w:rsid w:val="007E3463"/>
    <w:rsid w:val="007E3F31"/>
    <w:rsid w:val="007E7CD3"/>
    <w:rsid w:val="007F2046"/>
    <w:rsid w:val="0081695A"/>
    <w:rsid w:val="00820BD5"/>
    <w:rsid w:val="0082516A"/>
    <w:rsid w:val="00825A43"/>
    <w:rsid w:val="0082736B"/>
    <w:rsid w:val="00827E9F"/>
    <w:rsid w:val="008313A6"/>
    <w:rsid w:val="008322A1"/>
    <w:rsid w:val="00840D8C"/>
    <w:rsid w:val="00845265"/>
    <w:rsid w:val="00871D27"/>
    <w:rsid w:val="00882121"/>
    <w:rsid w:val="008854B9"/>
    <w:rsid w:val="008866DE"/>
    <w:rsid w:val="00893E6E"/>
    <w:rsid w:val="008A72F3"/>
    <w:rsid w:val="008B01AD"/>
    <w:rsid w:val="008B6AB1"/>
    <w:rsid w:val="008D032A"/>
    <w:rsid w:val="008E0B9C"/>
    <w:rsid w:val="008E2D0F"/>
    <w:rsid w:val="00901D2A"/>
    <w:rsid w:val="00911042"/>
    <w:rsid w:val="0091567D"/>
    <w:rsid w:val="00915C75"/>
    <w:rsid w:val="009239C5"/>
    <w:rsid w:val="00924DA8"/>
    <w:rsid w:val="009251F2"/>
    <w:rsid w:val="009251F7"/>
    <w:rsid w:val="00925CDB"/>
    <w:rsid w:val="00925F33"/>
    <w:rsid w:val="00935B5E"/>
    <w:rsid w:val="0094471A"/>
    <w:rsid w:val="00947DD0"/>
    <w:rsid w:val="009542FB"/>
    <w:rsid w:val="009620CC"/>
    <w:rsid w:val="009646B6"/>
    <w:rsid w:val="009669F3"/>
    <w:rsid w:val="00970414"/>
    <w:rsid w:val="00983E5A"/>
    <w:rsid w:val="009A2E73"/>
    <w:rsid w:val="009B3518"/>
    <w:rsid w:val="009B5EA2"/>
    <w:rsid w:val="009C085D"/>
    <w:rsid w:val="009C6376"/>
    <w:rsid w:val="009C774B"/>
    <w:rsid w:val="009D7277"/>
    <w:rsid w:val="009E3AFE"/>
    <w:rsid w:val="009E3B4B"/>
    <w:rsid w:val="009F35DE"/>
    <w:rsid w:val="00A0107F"/>
    <w:rsid w:val="00A06042"/>
    <w:rsid w:val="00A20A48"/>
    <w:rsid w:val="00A221EA"/>
    <w:rsid w:val="00A300CD"/>
    <w:rsid w:val="00A5048B"/>
    <w:rsid w:val="00A52FD4"/>
    <w:rsid w:val="00A54993"/>
    <w:rsid w:val="00A71640"/>
    <w:rsid w:val="00A77CF5"/>
    <w:rsid w:val="00AA418F"/>
    <w:rsid w:val="00AA42A6"/>
    <w:rsid w:val="00AA5115"/>
    <w:rsid w:val="00AB3671"/>
    <w:rsid w:val="00AC4113"/>
    <w:rsid w:val="00AC7564"/>
    <w:rsid w:val="00AD07F2"/>
    <w:rsid w:val="00AD25D1"/>
    <w:rsid w:val="00AD4DAD"/>
    <w:rsid w:val="00AD6247"/>
    <w:rsid w:val="00AE5E41"/>
    <w:rsid w:val="00AF5778"/>
    <w:rsid w:val="00B00F5E"/>
    <w:rsid w:val="00B066B7"/>
    <w:rsid w:val="00B109C0"/>
    <w:rsid w:val="00B25487"/>
    <w:rsid w:val="00B25F28"/>
    <w:rsid w:val="00B2673E"/>
    <w:rsid w:val="00B31B6F"/>
    <w:rsid w:val="00B40FD7"/>
    <w:rsid w:val="00B42D20"/>
    <w:rsid w:val="00B45584"/>
    <w:rsid w:val="00B459D5"/>
    <w:rsid w:val="00B5236A"/>
    <w:rsid w:val="00B63097"/>
    <w:rsid w:val="00B63911"/>
    <w:rsid w:val="00B66873"/>
    <w:rsid w:val="00B71BFD"/>
    <w:rsid w:val="00B72E3D"/>
    <w:rsid w:val="00B83735"/>
    <w:rsid w:val="00B95967"/>
    <w:rsid w:val="00BA5304"/>
    <w:rsid w:val="00BB7F85"/>
    <w:rsid w:val="00BC0A98"/>
    <w:rsid w:val="00BC6C46"/>
    <w:rsid w:val="00BD451E"/>
    <w:rsid w:val="00BE3DB0"/>
    <w:rsid w:val="00BE5E0A"/>
    <w:rsid w:val="00BE6F43"/>
    <w:rsid w:val="00BE78A0"/>
    <w:rsid w:val="00C02ECF"/>
    <w:rsid w:val="00C15833"/>
    <w:rsid w:val="00C20972"/>
    <w:rsid w:val="00C2482E"/>
    <w:rsid w:val="00C30B50"/>
    <w:rsid w:val="00C35987"/>
    <w:rsid w:val="00C42041"/>
    <w:rsid w:val="00C53EEC"/>
    <w:rsid w:val="00C63CF0"/>
    <w:rsid w:val="00C64745"/>
    <w:rsid w:val="00C8460E"/>
    <w:rsid w:val="00C90EF1"/>
    <w:rsid w:val="00CA1950"/>
    <w:rsid w:val="00CA1D0E"/>
    <w:rsid w:val="00CA5D1F"/>
    <w:rsid w:val="00CC4C50"/>
    <w:rsid w:val="00CC59F9"/>
    <w:rsid w:val="00CC72BD"/>
    <w:rsid w:val="00CD3E1A"/>
    <w:rsid w:val="00CE1C7F"/>
    <w:rsid w:val="00D05266"/>
    <w:rsid w:val="00D06CA5"/>
    <w:rsid w:val="00D1346E"/>
    <w:rsid w:val="00D160BD"/>
    <w:rsid w:val="00D16D2C"/>
    <w:rsid w:val="00D25C15"/>
    <w:rsid w:val="00D277C9"/>
    <w:rsid w:val="00D31F5C"/>
    <w:rsid w:val="00D421B8"/>
    <w:rsid w:val="00D50BFF"/>
    <w:rsid w:val="00D60020"/>
    <w:rsid w:val="00D9054F"/>
    <w:rsid w:val="00D91CC5"/>
    <w:rsid w:val="00D935DC"/>
    <w:rsid w:val="00D94DB6"/>
    <w:rsid w:val="00D96864"/>
    <w:rsid w:val="00DB505F"/>
    <w:rsid w:val="00DC07EB"/>
    <w:rsid w:val="00DD0669"/>
    <w:rsid w:val="00DD0A07"/>
    <w:rsid w:val="00DE6220"/>
    <w:rsid w:val="00DF4BFA"/>
    <w:rsid w:val="00E01989"/>
    <w:rsid w:val="00E057C9"/>
    <w:rsid w:val="00E07E5B"/>
    <w:rsid w:val="00E27C2B"/>
    <w:rsid w:val="00E4193F"/>
    <w:rsid w:val="00E5487C"/>
    <w:rsid w:val="00E552A2"/>
    <w:rsid w:val="00E60920"/>
    <w:rsid w:val="00E638B8"/>
    <w:rsid w:val="00E64C32"/>
    <w:rsid w:val="00E76E3B"/>
    <w:rsid w:val="00E87C27"/>
    <w:rsid w:val="00E931F0"/>
    <w:rsid w:val="00E9679F"/>
    <w:rsid w:val="00EA5BC5"/>
    <w:rsid w:val="00EB1B1B"/>
    <w:rsid w:val="00EB4909"/>
    <w:rsid w:val="00EC2B5B"/>
    <w:rsid w:val="00ED3829"/>
    <w:rsid w:val="00ED3FEA"/>
    <w:rsid w:val="00EF009B"/>
    <w:rsid w:val="00EF464E"/>
    <w:rsid w:val="00F019DB"/>
    <w:rsid w:val="00F05BB0"/>
    <w:rsid w:val="00F05C31"/>
    <w:rsid w:val="00F05DB9"/>
    <w:rsid w:val="00F439E0"/>
    <w:rsid w:val="00F43D06"/>
    <w:rsid w:val="00F552C2"/>
    <w:rsid w:val="00F5699C"/>
    <w:rsid w:val="00F64251"/>
    <w:rsid w:val="00F66BA2"/>
    <w:rsid w:val="00F777BE"/>
    <w:rsid w:val="00F80D31"/>
    <w:rsid w:val="00F87183"/>
    <w:rsid w:val="00FA7C99"/>
    <w:rsid w:val="00FB458A"/>
    <w:rsid w:val="00FB6E01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B971F3"/>
  <w15:docId w15:val="{E83798C3-2FF5-4EC6-AAC5-4373BFD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Residencia%20IE%20modelo%20relacao%20de%20residentes%20e%20plano%20de%20atividad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FF8D-8FBE-4D0B-9AFC-74B67A07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Residencia IE modelo relacao de residentes e plano de atividades</Template>
  <TotalTime>4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854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subject/>
  <dc:creator>Rosilene Marques de Souza Barcellos</dc:creator>
  <cp:keywords/>
  <cp:lastModifiedBy>Madalena de Queluz</cp:lastModifiedBy>
  <cp:revision>3</cp:revision>
  <cp:lastPrinted>2020-03-10T16:48:00Z</cp:lastPrinted>
  <dcterms:created xsi:type="dcterms:W3CDTF">2023-08-30T13:07:00Z</dcterms:created>
  <dcterms:modified xsi:type="dcterms:W3CDTF">2023-09-20T11:13:00Z</dcterms:modified>
</cp:coreProperties>
</file>