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E07E" w14:textId="48259E73" w:rsidR="00377AF6" w:rsidRDefault="00377AF6" w:rsidP="00026EC1">
      <w:pPr>
        <w:pStyle w:val="Corpodetexto"/>
        <w:tabs>
          <w:tab w:val="left" w:pos="1134"/>
        </w:tabs>
        <w:spacing w:after="100"/>
        <w:jc w:val="center"/>
        <w:rPr>
          <w:b/>
          <w:sz w:val="22"/>
          <w:szCs w:val="22"/>
          <w:u w:val="single"/>
        </w:rPr>
      </w:pPr>
      <w:r w:rsidRPr="001E2F9B">
        <w:rPr>
          <w:b/>
          <w:sz w:val="22"/>
          <w:szCs w:val="22"/>
          <w:u w:val="single"/>
        </w:rPr>
        <w:t xml:space="preserve">TERMO DE COMPROMISSO </w:t>
      </w:r>
      <w:r w:rsidR="000552FF">
        <w:rPr>
          <w:b/>
          <w:sz w:val="22"/>
          <w:szCs w:val="22"/>
          <w:u w:val="single"/>
        </w:rPr>
        <w:t>DO</w:t>
      </w:r>
      <w:r w:rsidR="00A85748">
        <w:rPr>
          <w:b/>
          <w:sz w:val="22"/>
          <w:szCs w:val="22"/>
          <w:u w:val="single"/>
        </w:rPr>
        <w:t xml:space="preserve"> </w:t>
      </w:r>
      <w:r w:rsidR="00A85748">
        <w:rPr>
          <w:b/>
          <w:sz w:val="22"/>
          <w:szCs w:val="22"/>
          <w:u w:val="single"/>
        </w:rPr>
        <w:t xml:space="preserve">ESTUDANTE </w:t>
      </w:r>
      <w:r w:rsidR="00A85748" w:rsidRPr="00E64BFD">
        <w:rPr>
          <w:b/>
          <w:sz w:val="22"/>
          <w:szCs w:val="22"/>
          <w:u w:val="single"/>
        </w:rPr>
        <w:t>DE</w:t>
      </w:r>
      <w:r w:rsidR="000552FF">
        <w:rPr>
          <w:b/>
          <w:sz w:val="22"/>
          <w:szCs w:val="22"/>
          <w:u w:val="single"/>
        </w:rPr>
        <w:t xml:space="preserve"> RESID</w:t>
      </w:r>
      <w:r w:rsidR="00A85748">
        <w:rPr>
          <w:b/>
          <w:sz w:val="22"/>
          <w:szCs w:val="22"/>
          <w:u w:val="single"/>
        </w:rPr>
        <w:t>ÊNCIA</w:t>
      </w:r>
      <w:r w:rsidR="009B4AC7">
        <w:rPr>
          <w:b/>
          <w:sz w:val="22"/>
          <w:szCs w:val="22"/>
          <w:u w:val="single"/>
        </w:rPr>
        <w:t xml:space="preserve"> </w:t>
      </w:r>
      <w:r w:rsidR="00A85748">
        <w:rPr>
          <w:b/>
          <w:sz w:val="22"/>
          <w:szCs w:val="22"/>
          <w:u w:val="single"/>
        </w:rPr>
        <w:t>E/OU</w:t>
      </w:r>
      <w:r w:rsidR="009B4AC7">
        <w:rPr>
          <w:b/>
          <w:sz w:val="22"/>
          <w:szCs w:val="22"/>
          <w:u w:val="single"/>
        </w:rPr>
        <w:t xml:space="preserve"> PÓS-GRADUAÇÃO</w:t>
      </w:r>
    </w:p>
    <w:p w14:paraId="634121E8" w14:textId="77777777" w:rsidR="00377AF6" w:rsidRDefault="00377AF6" w:rsidP="00026EC1">
      <w:pPr>
        <w:pStyle w:val="Default"/>
        <w:tabs>
          <w:tab w:val="left" w:pos="1134"/>
        </w:tabs>
        <w:spacing w:line="276" w:lineRule="auto"/>
        <w:jc w:val="both"/>
        <w:rPr>
          <w:color w:val="auto"/>
          <w:sz w:val="22"/>
          <w:szCs w:val="22"/>
        </w:rPr>
      </w:pPr>
    </w:p>
    <w:p w14:paraId="54BE9CD8" w14:textId="7F7049C6" w:rsidR="00377AF6" w:rsidRDefault="00026EC1" w:rsidP="00026EC1">
      <w:pPr>
        <w:tabs>
          <w:tab w:val="left" w:pos="1134"/>
          <w:tab w:val="left" w:pos="4820"/>
        </w:tabs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77AF6" w:rsidRPr="00E64BFD">
        <w:rPr>
          <w:sz w:val="22"/>
          <w:szCs w:val="22"/>
        </w:rPr>
        <w:t xml:space="preserve">Termo de compromisso que entre si celebram de um lado o Município de Goiânia, através da Coordenadoria da Escola Municipal de Saúde Pública, nomeado(a) pelo decreto n. </w:t>
      </w:r>
      <w:r w:rsidR="00D97F55">
        <w:t>1.127/2021</w:t>
      </w:r>
      <w:r w:rsidR="00377AF6" w:rsidRPr="00E64BFD">
        <w:rPr>
          <w:sz w:val="22"/>
          <w:szCs w:val="22"/>
        </w:rPr>
        <w:t xml:space="preserve">, doravante denominada </w:t>
      </w:r>
      <w:r w:rsidR="00CE437B" w:rsidRPr="002B5996">
        <w:rPr>
          <w:sz w:val="22"/>
          <w:szCs w:val="22"/>
        </w:rPr>
        <w:t>CEDENTE</w:t>
      </w:r>
      <w:r w:rsidR="00377AF6" w:rsidRPr="00E64BFD">
        <w:rPr>
          <w:sz w:val="22"/>
          <w:szCs w:val="22"/>
        </w:rPr>
        <w:t>,</w:t>
      </w:r>
      <w:r w:rsidR="00377AF6">
        <w:rPr>
          <w:sz w:val="22"/>
          <w:szCs w:val="22"/>
        </w:rPr>
        <w:t xml:space="preserve"> do outro </w:t>
      </w:r>
      <w:r w:rsidR="00713209">
        <w:rPr>
          <w:sz w:val="22"/>
          <w:szCs w:val="22"/>
        </w:rPr>
        <w:t>a</w:t>
      </w:r>
      <w:r w:rsidR="00377AF6" w:rsidRPr="00E64BFD">
        <w:rPr>
          <w:sz w:val="22"/>
          <w:szCs w:val="22"/>
        </w:rPr>
        <w:t>(o) __________ (instituição de ensino), neste ato representada por/pelo(a) _______ (instância da instituição de ensino responsável pel</w:t>
      </w:r>
      <w:r w:rsidR="00377AF6">
        <w:rPr>
          <w:sz w:val="22"/>
          <w:szCs w:val="22"/>
        </w:rPr>
        <w:t>a</w:t>
      </w:r>
      <w:r w:rsidR="00377AF6" w:rsidRPr="00E64BFD">
        <w:rPr>
          <w:sz w:val="22"/>
          <w:szCs w:val="22"/>
        </w:rPr>
        <w:t xml:space="preserve"> </w:t>
      </w:r>
      <w:r w:rsidR="00377AF6">
        <w:rPr>
          <w:sz w:val="22"/>
          <w:szCs w:val="22"/>
        </w:rPr>
        <w:t>residência</w:t>
      </w:r>
      <w:r w:rsidR="008F369B">
        <w:rPr>
          <w:sz w:val="22"/>
          <w:szCs w:val="22"/>
        </w:rPr>
        <w:t xml:space="preserve"> </w:t>
      </w:r>
      <w:r w:rsidR="00A85748">
        <w:rPr>
          <w:sz w:val="22"/>
          <w:szCs w:val="22"/>
        </w:rPr>
        <w:t>e</w:t>
      </w:r>
      <w:r w:rsidR="008F369B">
        <w:rPr>
          <w:sz w:val="22"/>
          <w:szCs w:val="22"/>
        </w:rPr>
        <w:t>/</w:t>
      </w:r>
      <w:r w:rsidR="00A85748">
        <w:rPr>
          <w:sz w:val="22"/>
          <w:szCs w:val="22"/>
        </w:rPr>
        <w:t>ou</w:t>
      </w:r>
      <w:r w:rsidR="008F369B">
        <w:rPr>
          <w:sz w:val="22"/>
          <w:szCs w:val="22"/>
        </w:rPr>
        <w:t xml:space="preserve"> Pós-Graduação</w:t>
      </w:r>
      <w:r w:rsidR="00377AF6" w:rsidRPr="00E64BFD">
        <w:rPr>
          <w:sz w:val="22"/>
          <w:szCs w:val="22"/>
        </w:rPr>
        <w:t>) nomead</w:t>
      </w:r>
      <w:r w:rsidR="00377AF6">
        <w:rPr>
          <w:sz w:val="22"/>
          <w:szCs w:val="22"/>
        </w:rPr>
        <w:t>o(</w:t>
      </w:r>
      <w:r w:rsidR="00377AF6" w:rsidRPr="00E64BFD">
        <w:rPr>
          <w:sz w:val="22"/>
          <w:szCs w:val="22"/>
        </w:rPr>
        <w:t>a</w:t>
      </w:r>
      <w:r w:rsidR="00377AF6">
        <w:rPr>
          <w:sz w:val="22"/>
          <w:szCs w:val="22"/>
        </w:rPr>
        <w:t>)</w:t>
      </w:r>
      <w:r w:rsidR="00377AF6" w:rsidRPr="00E64BFD">
        <w:rPr>
          <w:sz w:val="22"/>
          <w:szCs w:val="22"/>
        </w:rPr>
        <w:t xml:space="preserve"> por/pelo(a) </w:t>
      </w:r>
      <w:r w:rsidR="00377AF6">
        <w:rPr>
          <w:sz w:val="22"/>
          <w:szCs w:val="22"/>
        </w:rPr>
        <w:t xml:space="preserve">___ </w:t>
      </w:r>
      <w:r w:rsidR="00377AF6" w:rsidRPr="00E64BFD">
        <w:rPr>
          <w:sz w:val="22"/>
          <w:szCs w:val="22"/>
        </w:rPr>
        <w:t xml:space="preserve">(ato de designação que o(a) autoriza a responder pela </w:t>
      </w:r>
      <w:r w:rsidR="006B440D">
        <w:rPr>
          <w:sz w:val="22"/>
          <w:szCs w:val="22"/>
        </w:rPr>
        <w:t>Cessionária</w:t>
      </w:r>
      <w:r w:rsidR="00377AF6" w:rsidRPr="00E64BFD">
        <w:rPr>
          <w:sz w:val="22"/>
          <w:szCs w:val="22"/>
        </w:rPr>
        <w:t xml:space="preserve">), doravante denominada </w:t>
      </w:r>
      <w:r w:rsidR="00377AF6" w:rsidRPr="002B5996">
        <w:rPr>
          <w:sz w:val="22"/>
          <w:szCs w:val="22"/>
        </w:rPr>
        <w:t>C</w:t>
      </w:r>
      <w:r w:rsidR="00CE437B" w:rsidRPr="002B5996">
        <w:rPr>
          <w:sz w:val="22"/>
          <w:szCs w:val="22"/>
        </w:rPr>
        <w:t>ESSIONÁRIA</w:t>
      </w:r>
      <w:r w:rsidR="00377AF6" w:rsidRPr="00E64BFD">
        <w:rPr>
          <w:sz w:val="22"/>
          <w:szCs w:val="22"/>
        </w:rPr>
        <w:t xml:space="preserve">, e o(a)(s) </w:t>
      </w:r>
      <w:r w:rsidR="00A85748">
        <w:rPr>
          <w:sz w:val="22"/>
          <w:szCs w:val="22"/>
        </w:rPr>
        <w:t>estudante</w:t>
      </w:r>
      <w:r w:rsidR="00377AF6" w:rsidRPr="00E64BFD">
        <w:rPr>
          <w:sz w:val="22"/>
          <w:szCs w:val="22"/>
        </w:rPr>
        <w:t>(s)</w:t>
      </w:r>
      <w:r w:rsidR="00377AF6">
        <w:rPr>
          <w:sz w:val="22"/>
          <w:szCs w:val="22"/>
        </w:rPr>
        <w:t xml:space="preserve"> do _______________ (nome do programa de residência</w:t>
      </w:r>
      <w:r w:rsidR="008F369B">
        <w:rPr>
          <w:sz w:val="22"/>
          <w:szCs w:val="22"/>
        </w:rPr>
        <w:t xml:space="preserve"> </w:t>
      </w:r>
      <w:r w:rsidR="000B40B4">
        <w:rPr>
          <w:sz w:val="22"/>
          <w:szCs w:val="22"/>
        </w:rPr>
        <w:t>e</w:t>
      </w:r>
      <w:r w:rsidR="008F369B">
        <w:rPr>
          <w:sz w:val="22"/>
          <w:szCs w:val="22"/>
        </w:rPr>
        <w:t>/</w:t>
      </w:r>
      <w:r w:rsidR="000B40B4">
        <w:rPr>
          <w:sz w:val="22"/>
          <w:szCs w:val="22"/>
        </w:rPr>
        <w:t>ou</w:t>
      </w:r>
      <w:r w:rsidR="008F369B" w:rsidRPr="008F369B">
        <w:rPr>
          <w:sz w:val="22"/>
          <w:szCs w:val="22"/>
        </w:rPr>
        <w:t xml:space="preserve"> </w:t>
      </w:r>
      <w:r w:rsidR="008F369B">
        <w:rPr>
          <w:sz w:val="22"/>
          <w:szCs w:val="22"/>
        </w:rPr>
        <w:t>Pós-Graduação</w:t>
      </w:r>
      <w:r w:rsidR="00377AF6">
        <w:rPr>
          <w:sz w:val="22"/>
          <w:szCs w:val="22"/>
        </w:rPr>
        <w:t>),</w:t>
      </w:r>
      <w:r w:rsidR="00377AF6" w:rsidRPr="00E64BFD">
        <w:rPr>
          <w:sz w:val="22"/>
          <w:szCs w:val="22"/>
        </w:rPr>
        <w:t xml:space="preserve"> listado</w:t>
      </w:r>
      <w:r w:rsidR="00377AF6">
        <w:rPr>
          <w:sz w:val="22"/>
          <w:szCs w:val="22"/>
        </w:rPr>
        <w:t>(a)(</w:t>
      </w:r>
      <w:r w:rsidR="00377AF6" w:rsidRPr="00E64BFD">
        <w:rPr>
          <w:sz w:val="22"/>
          <w:szCs w:val="22"/>
        </w:rPr>
        <w:t>s</w:t>
      </w:r>
      <w:r w:rsidR="00377AF6">
        <w:rPr>
          <w:sz w:val="22"/>
          <w:szCs w:val="22"/>
        </w:rPr>
        <w:t>)</w:t>
      </w:r>
      <w:r w:rsidR="00377AF6" w:rsidRPr="00E64BFD">
        <w:rPr>
          <w:sz w:val="22"/>
          <w:szCs w:val="22"/>
        </w:rPr>
        <w:t xml:space="preserve"> </w:t>
      </w:r>
      <w:r w:rsidR="00721BE9">
        <w:rPr>
          <w:sz w:val="22"/>
          <w:szCs w:val="22"/>
        </w:rPr>
        <w:t xml:space="preserve">na Relação de </w:t>
      </w:r>
      <w:r w:rsidR="000B40B4">
        <w:rPr>
          <w:sz w:val="22"/>
          <w:szCs w:val="22"/>
        </w:rPr>
        <w:t>estudantes</w:t>
      </w:r>
      <w:r w:rsidR="00721BE9">
        <w:rPr>
          <w:sz w:val="22"/>
          <w:szCs w:val="22"/>
        </w:rPr>
        <w:t xml:space="preserve"> e Plano de Atividades</w:t>
      </w:r>
      <w:r w:rsidR="00377AF6" w:rsidRPr="00E64BFD">
        <w:rPr>
          <w:sz w:val="22"/>
          <w:szCs w:val="22"/>
        </w:rPr>
        <w:t xml:space="preserve">, doravante denominado(a)(s) </w:t>
      </w:r>
      <w:r w:rsidR="00377AF6">
        <w:rPr>
          <w:sz w:val="22"/>
          <w:szCs w:val="22"/>
        </w:rPr>
        <w:t>RESIDENTE</w:t>
      </w:r>
      <w:r w:rsidR="006B440D">
        <w:rPr>
          <w:sz w:val="22"/>
          <w:szCs w:val="22"/>
        </w:rPr>
        <w:t>(S)</w:t>
      </w:r>
      <w:r w:rsidR="000B40B4">
        <w:rPr>
          <w:sz w:val="22"/>
          <w:szCs w:val="22"/>
        </w:rPr>
        <w:t xml:space="preserve"> </w:t>
      </w:r>
      <w:r w:rsidR="000B40B4" w:rsidRPr="000B40B4">
        <w:rPr>
          <w:bCs/>
          <w:sz w:val="22"/>
          <w:szCs w:val="22"/>
        </w:rPr>
        <w:t>E/OU PÓS-GRADUA</w:t>
      </w:r>
      <w:r w:rsidR="000B40B4">
        <w:rPr>
          <w:sz w:val="22"/>
          <w:szCs w:val="22"/>
        </w:rPr>
        <w:t>NDO(S)</w:t>
      </w:r>
      <w:r w:rsidR="00377AF6">
        <w:rPr>
          <w:sz w:val="22"/>
          <w:szCs w:val="22"/>
        </w:rPr>
        <w:t xml:space="preserve">, </w:t>
      </w:r>
      <w:r w:rsidR="00377AF6" w:rsidRPr="000411CA">
        <w:rPr>
          <w:sz w:val="22"/>
          <w:szCs w:val="22"/>
        </w:rPr>
        <w:t>de acordo com a Portaria Municipal n. 372/2019, o Contrato Organizativo de Ação Pública Ensino-Saúde – COAPES nº</w:t>
      </w:r>
      <w:r w:rsidR="006B440D">
        <w:rPr>
          <w:sz w:val="22"/>
          <w:szCs w:val="22"/>
        </w:rPr>
        <w:t xml:space="preserve"> </w:t>
      </w:r>
      <w:r w:rsidR="00377AF6" w:rsidRPr="000411CA">
        <w:rPr>
          <w:sz w:val="22"/>
          <w:szCs w:val="22"/>
        </w:rPr>
        <w:t>____ e demais normas estabelecidas entre C</w:t>
      </w:r>
      <w:r w:rsidR="00314571">
        <w:rPr>
          <w:sz w:val="22"/>
          <w:szCs w:val="22"/>
        </w:rPr>
        <w:t>edent</w:t>
      </w:r>
      <w:r w:rsidR="00377AF6" w:rsidRPr="000411CA">
        <w:rPr>
          <w:sz w:val="22"/>
          <w:szCs w:val="22"/>
        </w:rPr>
        <w:t>e e C</w:t>
      </w:r>
      <w:r w:rsidR="00314571">
        <w:rPr>
          <w:sz w:val="22"/>
          <w:szCs w:val="22"/>
        </w:rPr>
        <w:t>essionária</w:t>
      </w:r>
      <w:r w:rsidR="00377AF6" w:rsidRPr="000411CA">
        <w:rPr>
          <w:sz w:val="22"/>
          <w:szCs w:val="22"/>
        </w:rPr>
        <w:t>, mediante as cláusulas e condições seguintes:</w:t>
      </w:r>
    </w:p>
    <w:p w14:paraId="2F93E2F6" w14:textId="5128B69C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D7D8E">
        <w:rPr>
          <w:b/>
          <w:sz w:val="22"/>
          <w:szCs w:val="22"/>
        </w:rPr>
        <w:t>CLÁUSULA PRIMEIRA</w:t>
      </w:r>
      <w:r w:rsidRPr="009D7D8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D7D8E">
        <w:rPr>
          <w:sz w:val="22"/>
          <w:szCs w:val="22"/>
        </w:rPr>
        <w:t>a atuação do(a</w:t>
      </w:r>
      <w:r>
        <w:rPr>
          <w:sz w:val="22"/>
          <w:szCs w:val="22"/>
        </w:rPr>
        <w:t>) residente</w:t>
      </w:r>
      <w:r w:rsidR="00BB54EE">
        <w:rPr>
          <w:sz w:val="22"/>
          <w:szCs w:val="22"/>
        </w:rPr>
        <w:t xml:space="preserve"> </w:t>
      </w:r>
      <w:r w:rsidR="00BB54EE" w:rsidRPr="000B40B4">
        <w:rPr>
          <w:bCs/>
          <w:sz w:val="22"/>
          <w:szCs w:val="22"/>
        </w:rPr>
        <w:t>e/ou pós-gradua</w:t>
      </w:r>
      <w:r w:rsidR="00BB54EE">
        <w:rPr>
          <w:sz w:val="22"/>
          <w:szCs w:val="22"/>
        </w:rPr>
        <w:t>ndo</w:t>
      </w:r>
      <w:r w:rsidRPr="009D7D8E">
        <w:rPr>
          <w:sz w:val="22"/>
          <w:szCs w:val="22"/>
        </w:rPr>
        <w:t xml:space="preserve"> nas </w:t>
      </w:r>
      <w:r>
        <w:rPr>
          <w:sz w:val="22"/>
          <w:szCs w:val="22"/>
        </w:rPr>
        <w:t xml:space="preserve">unidades da </w:t>
      </w:r>
      <w:r w:rsidR="00CE437B">
        <w:rPr>
          <w:sz w:val="22"/>
          <w:szCs w:val="22"/>
        </w:rPr>
        <w:t>Cedente</w:t>
      </w:r>
      <w:r>
        <w:rPr>
          <w:sz w:val="22"/>
          <w:szCs w:val="22"/>
        </w:rPr>
        <w:t xml:space="preserve"> </w:t>
      </w:r>
      <w:r w:rsidRPr="009D7D8E">
        <w:rPr>
          <w:sz w:val="22"/>
          <w:szCs w:val="22"/>
        </w:rPr>
        <w:t>somente será permitida em dias e horários previamente estabelecidos no plano de atividades.</w:t>
      </w:r>
    </w:p>
    <w:p w14:paraId="5776BEB3" w14:textId="77777777" w:rsidR="00377AF6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D7D8E">
        <w:rPr>
          <w:b/>
          <w:sz w:val="22"/>
          <w:szCs w:val="22"/>
        </w:rPr>
        <w:t>CLÁUSULA SEGUNDA</w:t>
      </w:r>
      <w:r w:rsidRPr="009D7D8E">
        <w:rPr>
          <w:sz w:val="22"/>
          <w:szCs w:val="22"/>
        </w:rPr>
        <w:t xml:space="preserve">: são obrigações da </w:t>
      </w:r>
      <w:r w:rsidR="009970DF">
        <w:rPr>
          <w:bCs/>
          <w:sz w:val="22"/>
          <w:szCs w:val="22"/>
        </w:rPr>
        <w:t>Cessionária</w:t>
      </w:r>
      <w:r w:rsidRPr="009D7D8E">
        <w:rPr>
          <w:sz w:val="22"/>
          <w:szCs w:val="22"/>
        </w:rPr>
        <w:t>:</w:t>
      </w:r>
    </w:p>
    <w:p w14:paraId="017EAFE0" w14:textId="3BACACA0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B6711">
        <w:rPr>
          <w:b/>
          <w:sz w:val="22"/>
          <w:szCs w:val="22"/>
        </w:rPr>
        <w:t>PARÁGRAFO PRIMEIRO</w:t>
      </w:r>
      <w:r w:rsidRPr="009D7D8E">
        <w:rPr>
          <w:sz w:val="22"/>
          <w:szCs w:val="22"/>
        </w:rPr>
        <w:t xml:space="preserve">: avaliar as instalações das </w:t>
      </w:r>
      <w:r>
        <w:rPr>
          <w:sz w:val="22"/>
          <w:szCs w:val="22"/>
        </w:rPr>
        <w:t>u</w:t>
      </w:r>
      <w:r w:rsidRPr="009D7D8E">
        <w:rPr>
          <w:sz w:val="22"/>
          <w:szCs w:val="22"/>
        </w:rPr>
        <w:t xml:space="preserve">nidades </w:t>
      </w:r>
      <w:r>
        <w:rPr>
          <w:sz w:val="22"/>
          <w:szCs w:val="22"/>
        </w:rPr>
        <w:t xml:space="preserve">da </w:t>
      </w:r>
      <w:r w:rsidR="009970DF">
        <w:rPr>
          <w:sz w:val="22"/>
          <w:szCs w:val="22"/>
        </w:rPr>
        <w:t>Cedente</w:t>
      </w:r>
      <w:r w:rsidRPr="009D7D8E">
        <w:rPr>
          <w:sz w:val="22"/>
          <w:szCs w:val="22"/>
        </w:rPr>
        <w:t xml:space="preserve"> e sua adequação à formação profissional do(a</w:t>
      </w:r>
      <w:r>
        <w:rPr>
          <w:sz w:val="22"/>
          <w:szCs w:val="22"/>
        </w:rPr>
        <w:t>)</w:t>
      </w:r>
      <w:r w:rsidRPr="009D7D8E">
        <w:rPr>
          <w:sz w:val="22"/>
          <w:szCs w:val="22"/>
        </w:rPr>
        <w:t xml:space="preserve"> </w:t>
      </w:r>
      <w:r w:rsidR="00217A64">
        <w:rPr>
          <w:sz w:val="22"/>
          <w:szCs w:val="22"/>
        </w:rPr>
        <w:t xml:space="preserve">residente </w:t>
      </w:r>
      <w:r w:rsidR="00217A64" w:rsidRPr="000B40B4">
        <w:rPr>
          <w:bCs/>
          <w:sz w:val="22"/>
          <w:szCs w:val="22"/>
        </w:rPr>
        <w:t>e/ou pós-gradua</w:t>
      </w:r>
      <w:r w:rsidR="00217A64">
        <w:rPr>
          <w:sz w:val="22"/>
          <w:szCs w:val="22"/>
        </w:rPr>
        <w:t>ndo</w:t>
      </w:r>
      <w:r w:rsidRPr="009D7D8E">
        <w:rPr>
          <w:sz w:val="22"/>
          <w:szCs w:val="22"/>
        </w:rPr>
        <w:t>.</w:t>
      </w:r>
    </w:p>
    <w:p w14:paraId="742DC57E" w14:textId="1A36D41A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B6711">
        <w:rPr>
          <w:b/>
          <w:sz w:val="22"/>
          <w:szCs w:val="22"/>
        </w:rPr>
        <w:t>PARÁGRAFO SEGUNDO</w:t>
      </w:r>
      <w:r w:rsidRPr="009D7D8E">
        <w:rPr>
          <w:sz w:val="22"/>
          <w:szCs w:val="22"/>
        </w:rPr>
        <w:t>: indicar professor especialista da área como responsável pelo acompanhamento e avaliação das atividades do(a</w:t>
      </w:r>
      <w:r>
        <w:rPr>
          <w:sz w:val="22"/>
          <w:szCs w:val="22"/>
        </w:rPr>
        <w:t>)</w:t>
      </w:r>
      <w:r w:rsidRPr="009D7D8E">
        <w:rPr>
          <w:sz w:val="22"/>
          <w:szCs w:val="22"/>
        </w:rPr>
        <w:t xml:space="preserve"> </w:t>
      </w:r>
      <w:r w:rsidR="00217A64">
        <w:rPr>
          <w:sz w:val="22"/>
          <w:szCs w:val="22"/>
        </w:rPr>
        <w:t xml:space="preserve">residente </w:t>
      </w:r>
      <w:r w:rsidR="00217A64" w:rsidRPr="000B40B4">
        <w:rPr>
          <w:bCs/>
          <w:sz w:val="22"/>
          <w:szCs w:val="22"/>
        </w:rPr>
        <w:t>e/ou pós-gradua</w:t>
      </w:r>
      <w:r w:rsidR="00217A64">
        <w:rPr>
          <w:sz w:val="22"/>
          <w:szCs w:val="22"/>
        </w:rPr>
        <w:t>ndo</w:t>
      </w:r>
      <w:r w:rsidRPr="009D7D8E">
        <w:rPr>
          <w:sz w:val="22"/>
          <w:szCs w:val="22"/>
        </w:rPr>
        <w:t>.</w:t>
      </w:r>
    </w:p>
    <w:p w14:paraId="1AFE578E" w14:textId="230CF343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B6711">
        <w:rPr>
          <w:b/>
          <w:sz w:val="22"/>
          <w:szCs w:val="22"/>
        </w:rPr>
        <w:t>PARÁGRAFO TERCEIRO</w:t>
      </w:r>
      <w:r w:rsidRPr="009D7D8E">
        <w:rPr>
          <w:sz w:val="22"/>
          <w:szCs w:val="22"/>
        </w:rPr>
        <w:t>: zelar pelo cumprimento do presente termo, orientando o(a</w:t>
      </w:r>
      <w:r>
        <w:rPr>
          <w:sz w:val="22"/>
          <w:szCs w:val="22"/>
        </w:rPr>
        <w:t>)</w:t>
      </w:r>
      <w:r w:rsidRPr="009D7D8E">
        <w:rPr>
          <w:sz w:val="22"/>
          <w:szCs w:val="22"/>
        </w:rPr>
        <w:t xml:space="preserve"> </w:t>
      </w:r>
      <w:r w:rsidR="00217A64">
        <w:rPr>
          <w:sz w:val="22"/>
          <w:szCs w:val="22"/>
        </w:rPr>
        <w:t xml:space="preserve">residente </w:t>
      </w:r>
      <w:r w:rsidR="00217A64" w:rsidRPr="000B40B4">
        <w:rPr>
          <w:bCs/>
          <w:sz w:val="22"/>
          <w:szCs w:val="22"/>
        </w:rPr>
        <w:t>e/ou pós-gradua</w:t>
      </w:r>
      <w:r w:rsidR="00217A64">
        <w:rPr>
          <w:sz w:val="22"/>
          <w:szCs w:val="22"/>
        </w:rPr>
        <w:t>ndo</w:t>
      </w:r>
      <w:r w:rsidRPr="009D7D8E">
        <w:rPr>
          <w:sz w:val="22"/>
          <w:szCs w:val="22"/>
        </w:rPr>
        <w:t xml:space="preserve"> em caso de descumprimento de suas normas.</w:t>
      </w:r>
    </w:p>
    <w:p w14:paraId="2A71AD71" w14:textId="77777777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B6711">
        <w:rPr>
          <w:b/>
          <w:sz w:val="22"/>
          <w:szCs w:val="22"/>
        </w:rPr>
        <w:t>PARÁGRAFO QUARTO</w:t>
      </w:r>
      <w:r w:rsidRPr="009D7D8E">
        <w:rPr>
          <w:sz w:val="22"/>
          <w:szCs w:val="22"/>
        </w:rPr>
        <w:t xml:space="preserve">: </w:t>
      </w:r>
      <w:r w:rsidR="00314571" w:rsidRPr="009D7D8E">
        <w:rPr>
          <w:sz w:val="22"/>
          <w:szCs w:val="22"/>
        </w:rPr>
        <w:t>obedecer rigorosamente ao</w:t>
      </w:r>
      <w:r w:rsidRPr="009D7D8E">
        <w:rPr>
          <w:sz w:val="22"/>
          <w:szCs w:val="22"/>
        </w:rPr>
        <w:t xml:space="preserve"> quantitativo de vagas estabelecido pela </w:t>
      </w:r>
      <w:r>
        <w:rPr>
          <w:sz w:val="22"/>
          <w:szCs w:val="22"/>
        </w:rPr>
        <w:t>C</w:t>
      </w:r>
      <w:r w:rsidR="009970DF">
        <w:rPr>
          <w:sz w:val="22"/>
          <w:szCs w:val="22"/>
        </w:rPr>
        <w:t>edente</w:t>
      </w:r>
      <w:r w:rsidRPr="009D7D8E">
        <w:rPr>
          <w:sz w:val="22"/>
          <w:szCs w:val="22"/>
        </w:rPr>
        <w:t>.</w:t>
      </w:r>
    </w:p>
    <w:p w14:paraId="66178D22" w14:textId="77777777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B6711">
        <w:rPr>
          <w:b/>
          <w:sz w:val="22"/>
          <w:szCs w:val="22"/>
        </w:rPr>
        <w:t>PARÁGRAFO QUINTO</w:t>
      </w:r>
      <w:r w:rsidRPr="009D7D8E">
        <w:rPr>
          <w:sz w:val="22"/>
          <w:szCs w:val="22"/>
        </w:rPr>
        <w:t xml:space="preserve">: </w:t>
      </w:r>
      <w:r>
        <w:rPr>
          <w:sz w:val="22"/>
          <w:szCs w:val="22"/>
        </w:rPr>
        <w:t>pactuar com</w:t>
      </w:r>
      <w:r w:rsidRPr="009D7D8E">
        <w:rPr>
          <w:sz w:val="22"/>
          <w:szCs w:val="22"/>
        </w:rPr>
        <w:t xml:space="preserve"> profissional d</w:t>
      </w:r>
      <w:r>
        <w:rPr>
          <w:sz w:val="22"/>
          <w:szCs w:val="22"/>
        </w:rPr>
        <w:t>a</w:t>
      </w:r>
      <w:r w:rsidRPr="009D7D8E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F82E7A">
        <w:rPr>
          <w:sz w:val="22"/>
          <w:szCs w:val="22"/>
        </w:rPr>
        <w:t>edente</w:t>
      </w:r>
      <w:r w:rsidRPr="009D7D8E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9D7D8E">
        <w:rPr>
          <w:sz w:val="22"/>
          <w:szCs w:val="22"/>
        </w:rPr>
        <w:t xml:space="preserve"> acompanha</w:t>
      </w:r>
      <w:r>
        <w:rPr>
          <w:sz w:val="22"/>
          <w:szCs w:val="22"/>
        </w:rPr>
        <w:t>mento</w:t>
      </w:r>
      <w:r w:rsidRPr="009D7D8E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9D7D8E">
        <w:rPr>
          <w:sz w:val="22"/>
          <w:szCs w:val="22"/>
        </w:rPr>
        <w:t>as atividades do Programa, comprovado por vistos nos relatórios e por menção de aprovação final.</w:t>
      </w:r>
    </w:p>
    <w:p w14:paraId="308E3D53" w14:textId="09340299" w:rsidR="00377AF6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B6711">
        <w:rPr>
          <w:b/>
          <w:sz w:val="22"/>
          <w:szCs w:val="22"/>
        </w:rPr>
        <w:t>PARÁGRAFO SEXTO</w:t>
      </w:r>
      <w:r w:rsidRPr="009D7D8E">
        <w:rPr>
          <w:sz w:val="22"/>
          <w:szCs w:val="22"/>
        </w:rPr>
        <w:t>: assegurar-se de que o(a</w:t>
      </w:r>
      <w:r>
        <w:rPr>
          <w:sz w:val="22"/>
          <w:szCs w:val="22"/>
        </w:rPr>
        <w:t>)</w:t>
      </w:r>
      <w:r w:rsidRPr="009D7D8E">
        <w:rPr>
          <w:sz w:val="22"/>
          <w:szCs w:val="22"/>
        </w:rPr>
        <w:t xml:space="preserve"> </w:t>
      </w:r>
      <w:r w:rsidR="00217A64">
        <w:rPr>
          <w:sz w:val="22"/>
          <w:szCs w:val="22"/>
        </w:rPr>
        <w:t xml:space="preserve">residente </w:t>
      </w:r>
      <w:r w:rsidR="00217A64" w:rsidRPr="000B40B4">
        <w:rPr>
          <w:bCs/>
          <w:sz w:val="22"/>
          <w:szCs w:val="22"/>
        </w:rPr>
        <w:t>e/ou pós-gradua</w:t>
      </w:r>
      <w:r w:rsidR="00217A64">
        <w:rPr>
          <w:sz w:val="22"/>
          <w:szCs w:val="22"/>
        </w:rPr>
        <w:t>ndo</w:t>
      </w:r>
      <w:r w:rsidRPr="009D7D8E">
        <w:rPr>
          <w:sz w:val="22"/>
          <w:szCs w:val="22"/>
        </w:rPr>
        <w:t xml:space="preserve"> seja contribuinte do INSS.</w:t>
      </w:r>
    </w:p>
    <w:p w14:paraId="0DF965DD" w14:textId="58117C4E" w:rsidR="00217A64" w:rsidRPr="00F73989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F73989">
        <w:rPr>
          <w:b/>
          <w:sz w:val="22"/>
          <w:szCs w:val="22"/>
        </w:rPr>
        <w:t>PARÁGRAFO SÉTIMO</w:t>
      </w:r>
      <w:r w:rsidRPr="00F73989">
        <w:rPr>
          <w:sz w:val="22"/>
          <w:szCs w:val="22"/>
        </w:rPr>
        <w:t xml:space="preserve">: fornecer crachá de identificação </w:t>
      </w:r>
      <w:r w:rsidR="009C1F74" w:rsidRPr="009D7D8E">
        <w:rPr>
          <w:sz w:val="22"/>
          <w:szCs w:val="22"/>
        </w:rPr>
        <w:t>o(a</w:t>
      </w:r>
      <w:r w:rsidR="009C1F74">
        <w:rPr>
          <w:sz w:val="22"/>
          <w:szCs w:val="22"/>
        </w:rPr>
        <w:t>)</w:t>
      </w:r>
      <w:r w:rsidR="009C1F74" w:rsidRPr="009D7D8E">
        <w:rPr>
          <w:sz w:val="22"/>
          <w:szCs w:val="22"/>
        </w:rPr>
        <w:t xml:space="preserve"> </w:t>
      </w:r>
      <w:r w:rsidR="00217A64">
        <w:rPr>
          <w:sz w:val="22"/>
          <w:szCs w:val="22"/>
        </w:rPr>
        <w:t xml:space="preserve">residente </w:t>
      </w:r>
      <w:r w:rsidR="00217A64" w:rsidRPr="000B40B4">
        <w:rPr>
          <w:bCs/>
          <w:sz w:val="22"/>
          <w:szCs w:val="22"/>
        </w:rPr>
        <w:t>e/ou pós-gradua</w:t>
      </w:r>
      <w:r w:rsidR="00217A64">
        <w:rPr>
          <w:sz w:val="22"/>
          <w:szCs w:val="22"/>
        </w:rPr>
        <w:t>ndo</w:t>
      </w:r>
      <w:r w:rsidRPr="00F73989">
        <w:rPr>
          <w:sz w:val="22"/>
          <w:szCs w:val="22"/>
        </w:rPr>
        <w:t xml:space="preserve"> e, quando a C</w:t>
      </w:r>
      <w:r w:rsidR="00034626">
        <w:rPr>
          <w:sz w:val="22"/>
          <w:szCs w:val="22"/>
        </w:rPr>
        <w:t>edente</w:t>
      </w:r>
      <w:r w:rsidRPr="00F73989">
        <w:rPr>
          <w:sz w:val="22"/>
          <w:szCs w:val="22"/>
        </w:rPr>
        <w:t xml:space="preserve"> não dispor de equipamentos de proteção individual – EPIs suficientes, disponibilizá-los ao </w:t>
      </w:r>
      <w:r w:rsidR="00217A64">
        <w:rPr>
          <w:sz w:val="22"/>
          <w:szCs w:val="22"/>
        </w:rPr>
        <w:t xml:space="preserve">residente </w:t>
      </w:r>
      <w:r w:rsidR="00217A64" w:rsidRPr="000B40B4">
        <w:rPr>
          <w:bCs/>
          <w:sz w:val="22"/>
          <w:szCs w:val="22"/>
        </w:rPr>
        <w:t>e/ou pós-gradua</w:t>
      </w:r>
      <w:r w:rsidR="00217A64">
        <w:rPr>
          <w:sz w:val="22"/>
          <w:szCs w:val="22"/>
        </w:rPr>
        <w:t>ndo</w:t>
      </w:r>
      <w:r w:rsidRPr="00F73989">
        <w:rPr>
          <w:sz w:val="22"/>
          <w:szCs w:val="22"/>
        </w:rPr>
        <w:t xml:space="preserve"> para a realização das atividades práticas nas unidades da</w:t>
      </w:r>
      <w:r w:rsidR="00034626">
        <w:rPr>
          <w:sz w:val="22"/>
          <w:szCs w:val="22"/>
        </w:rPr>
        <w:t>quela</w:t>
      </w:r>
      <w:r w:rsidRPr="00F73989">
        <w:rPr>
          <w:sz w:val="22"/>
          <w:szCs w:val="22"/>
        </w:rPr>
        <w:t>.</w:t>
      </w:r>
    </w:p>
    <w:p w14:paraId="5876BCE3" w14:textId="136641BF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D7D8E">
        <w:rPr>
          <w:b/>
          <w:sz w:val="22"/>
          <w:szCs w:val="22"/>
        </w:rPr>
        <w:t>CLÁUSULA TERCEIRA</w:t>
      </w:r>
      <w:r w:rsidRPr="009D7D8E">
        <w:rPr>
          <w:sz w:val="22"/>
          <w:szCs w:val="22"/>
        </w:rPr>
        <w:t>: o(a</w:t>
      </w:r>
      <w:r>
        <w:rPr>
          <w:sz w:val="22"/>
          <w:szCs w:val="22"/>
        </w:rPr>
        <w:t>)</w:t>
      </w:r>
      <w:r w:rsidRPr="009D7D8E">
        <w:rPr>
          <w:sz w:val="22"/>
          <w:szCs w:val="22"/>
        </w:rPr>
        <w:t xml:space="preserve"> </w:t>
      </w:r>
      <w:r w:rsidR="00217A64">
        <w:rPr>
          <w:sz w:val="22"/>
          <w:szCs w:val="22"/>
        </w:rPr>
        <w:t xml:space="preserve">residente </w:t>
      </w:r>
      <w:r w:rsidR="00217A64" w:rsidRPr="000B40B4">
        <w:rPr>
          <w:bCs/>
          <w:sz w:val="22"/>
          <w:szCs w:val="22"/>
        </w:rPr>
        <w:t>e/ou pós-gradua</w:t>
      </w:r>
      <w:r w:rsidR="00217A64">
        <w:rPr>
          <w:sz w:val="22"/>
          <w:szCs w:val="22"/>
        </w:rPr>
        <w:t>ndo</w:t>
      </w:r>
      <w:r w:rsidRPr="009D7D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deverá </w:t>
      </w:r>
      <w:r w:rsidRPr="009D7D8E">
        <w:rPr>
          <w:sz w:val="22"/>
          <w:szCs w:val="22"/>
        </w:rPr>
        <w:t>se apresentar com os EPI</w:t>
      </w:r>
      <w:r>
        <w:rPr>
          <w:sz w:val="22"/>
          <w:szCs w:val="22"/>
        </w:rPr>
        <w:t>s necessários</w:t>
      </w:r>
      <w:r w:rsidRPr="009D7D8E">
        <w:rPr>
          <w:sz w:val="22"/>
          <w:szCs w:val="22"/>
        </w:rPr>
        <w:t xml:space="preserve"> para a realização da</w:t>
      </w:r>
      <w:r>
        <w:rPr>
          <w:sz w:val="22"/>
          <w:szCs w:val="22"/>
        </w:rPr>
        <w:t>s</w:t>
      </w:r>
      <w:r w:rsidRPr="009D7D8E">
        <w:rPr>
          <w:sz w:val="22"/>
          <w:szCs w:val="22"/>
        </w:rPr>
        <w:t xml:space="preserve"> </w:t>
      </w:r>
      <w:r>
        <w:rPr>
          <w:sz w:val="22"/>
          <w:szCs w:val="22"/>
        </w:rPr>
        <w:t>atividades nas unidade</w:t>
      </w:r>
      <w:r w:rsidR="00314571">
        <w:rPr>
          <w:sz w:val="22"/>
          <w:szCs w:val="22"/>
        </w:rPr>
        <w:t>s</w:t>
      </w:r>
      <w:r>
        <w:rPr>
          <w:sz w:val="22"/>
          <w:szCs w:val="22"/>
        </w:rPr>
        <w:t xml:space="preserve"> da </w:t>
      </w:r>
      <w:r w:rsidR="00F82E7A">
        <w:rPr>
          <w:sz w:val="22"/>
          <w:szCs w:val="22"/>
        </w:rPr>
        <w:t>Cedente</w:t>
      </w:r>
      <w:r>
        <w:rPr>
          <w:sz w:val="22"/>
          <w:szCs w:val="22"/>
        </w:rPr>
        <w:t>.</w:t>
      </w:r>
    </w:p>
    <w:p w14:paraId="5E392CA0" w14:textId="77777777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D7D8E">
        <w:rPr>
          <w:b/>
          <w:sz w:val="22"/>
          <w:szCs w:val="22"/>
        </w:rPr>
        <w:t>CLÁUSULA QUARTA</w:t>
      </w:r>
      <w:r w:rsidRPr="009D7D8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D7D8E">
        <w:rPr>
          <w:sz w:val="22"/>
          <w:szCs w:val="22"/>
        </w:rPr>
        <w:t xml:space="preserve">são obrigações da </w:t>
      </w:r>
      <w:r>
        <w:rPr>
          <w:sz w:val="22"/>
          <w:szCs w:val="22"/>
        </w:rPr>
        <w:t>C</w:t>
      </w:r>
      <w:r w:rsidR="00F82E7A">
        <w:rPr>
          <w:sz w:val="22"/>
          <w:szCs w:val="22"/>
        </w:rPr>
        <w:t>edente</w:t>
      </w:r>
      <w:r w:rsidRPr="009D7D8E">
        <w:rPr>
          <w:sz w:val="22"/>
          <w:szCs w:val="22"/>
        </w:rPr>
        <w:t>:</w:t>
      </w:r>
    </w:p>
    <w:p w14:paraId="5271DFFF" w14:textId="187B1390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8D28C2">
        <w:rPr>
          <w:b/>
          <w:sz w:val="22"/>
          <w:szCs w:val="22"/>
        </w:rPr>
        <w:t>PARÁGRAFO PRIMEIRO</w:t>
      </w:r>
      <w:r w:rsidRPr="009D7D8E">
        <w:rPr>
          <w:sz w:val="22"/>
          <w:szCs w:val="22"/>
        </w:rPr>
        <w:t xml:space="preserve">: receber e conferir </w:t>
      </w:r>
      <w:r>
        <w:rPr>
          <w:sz w:val="22"/>
          <w:szCs w:val="22"/>
        </w:rPr>
        <w:t>a documentação enviada à</w:t>
      </w:r>
      <w:r w:rsidRPr="009D7D8E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C</w:t>
      </w:r>
      <w:r w:rsidR="00F82E7A">
        <w:rPr>
          <w:bCs/>
          <w:sz w:val="22"/>
          <w:szCs w:val="22"/>
        </w:rPr>
        <w:t>essionária</w:t>
      </w:r>
      <w:r w:rsidRPr="009D7D8E">
        <w:rPr>
          <w:bCs/>
          <w:sz w:val="22"/>
          <w:szCs w:val="22"/>
        </w:rPr>
        <w:t xml:space="preserve"> </w:t>
      </w:r>
      <w:r w:rsidRPr="009D7D8E">
        <w:rPr>
          <w:sz w:val="22"/>
          <w:szCs w:val="22"/>
        </w:rPr>
        <w:t>e emitir documento de encaminhamento das atividades práticas d</w:t>
      </w:r>
      <w:r w:rsidR="00217A64">
        <w:rPr>
          <w:sz w:val="22"/>
          <w:szCs w:val="22"/>
        </w:rPr>
        <w:t>os alunos</w:t>
      </w:r>
      <w:r w:rsidRPr="009D7D8E">
        <w:rPr>
          <w:sz w:val="22"/>
          <w:szCs w:val="22"/>
        </w:rPr>
        <w:t>.</w:t>
      </w:r>
    </w:p>
    <w:p w14:paraId="75AB2CB9" w14:textId="7417F777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8D28C2">
        <w:rPr>
          <w:b/>
          <w:sz w:val="22"/>
          <w:szCs w:val="22"/>
        </w:rPr>
        <w:t>PARÁGRAFO SEGUNDO</w:t>
      </w:r>
      <w:r w:rsidRPr="009D7D8E">
        <w:rPr>
          <w:sz w:val="22"/>
          <w:szCs w:val="22"/>
        </w:rPr>
        <w:t>: ofertar instalações com condições de proporcionar atividades de aprendizagem profissional condizentes com o Programa.</w:t>
      </w:r>
    </w:p>
    <w:p w14:paraId="42DFB569" w14:textId="18E216EC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8D28C2">
        <w:rPr>
          <w:b/>
          <w:sz w:val="22"/>
          <w:szCs w:val="22"/>
        </w:rPr>
        <w:t>PARÁGRAFO TERCEIRO</w:t>
      </w:r>
      <w:r w:rsidRPr="009D7D8E">
        <w:rPr>
          <w:sz w:val="22"/>
          <w:szCs w:val="22"/>
        </w:rPr>
        <w:t>: estabelecer o quantitativo de vagas destinadas ao programa de residência</w:t>
      </w:r>
      <w:r w:rsidR="00217A64" w:rsidRPr="00217A64">
        <w:rPr>
          <w:sz w:val="22"/>
          <w:szCs w:val="22"/>
        </w:rPr>
        <w:t xml:space="preserve"> </w:t>
      </w:r>
      <w:r w:rsidR="00217A64">
        <w:rPr>
          <w:sz w:val="22"/>
          <w:szCs w:val="22"/>
        </w:rPr>
        <w:t>e/ou Pós-Graduação</w:t>
      </w:r>
      <w:r w:rsidRPr="009D7D8E">
        <w:rPr>
          <w:sz w:val="22"/>
          <w:szCs w:val="22"/>
        </w:rPr>
        <w:t xml:space="preserve"> con</w:t>
      </w:r>
      <w:r>
        <w:rPr>
          <w:sz w:val="22"/>
          <w:szCs w:val="22"/>
        </w:rPr>
        <w:t>forme a capacidade de suas u</w:t>
      </w:r>
      <w:r w:rsidRPr="009D7D8E">
        <w:rPr>
          <w:sz w:val="22"/>
          <w:szCs w:val="22"/>
        </w:rPr>
        <w:t>nidades.</w:t>
      </w:r>
    </w:p>
    <w:p w14:paraId="1B3F4EE5" w14:textId="67DDED7D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8D28C2">
        <w:rPr>
          <w:b/>
          <w:sz w:val="22"/>
          <w:szCs w:val="22"/>
        </w:rPr>
        <w:t>PARÁGRAFO QUARTO</w:t>
      </w:r>
      <w:r w:rsidRPr="009D7D8E">
        <w:rPr>
          <w:sz w:val="22"/>
          <w:szCs w:val="22"/>
        </w:rPr>
        <w:t xml:space="preserve">: orientar as gerências das </w:t>
      </w:r>
      <w:r>
        <w:rPr>
          <w:sz w:val="22"/>
          <w:szCs w:val="22"/>
        </w:rPr>
        <w:t>unidades da C</w:t>
      </w:r>
      <w:r w:rsidR="00607D16">
        <w:rPr>
          <w:sz w:val="22"/>
          <w:szCs w:val="22"/>
        </w:rPr>
        <w:t>edente</w:t>
      </w:r>
      <w:r w:rsidRPr="009D7D8E">
        <w:rPr>
          <w:sz w:val="22"/>
          <w:szCs w:val="22"/>
        </w:rPr>
        <w:t xml:space="preserve"> a recepcionar o(a</w:t>
      </w:r>
      <w:r>
        <w:rPr>
          <w:sz w:val="22"/>
          <w:szCs w:val="22"/>
        </w:rPr>
        <w:t>)</w:t>
      </w:r>
      <w:r w:rsidRPr="009D7D8E">
        <w:rPr>
          <w:sz w:val="22"/>
          <w:szCs w:val="22"/>
        </w:rPr>
        <w:t xml:space="preserve"> </w:t>
      </w:r>
      <w:r w:rsidR="00217A64">
        <w:rPr>
          <w:sz w:val="22"/>
          <w:szCs w:val="22"/>
        </w:rPr>
        <w:t xml:space="preserve">aluno </w:t>
      </w:r>
      <w:r w:rsidR="00217A64" w:rsidRPr="009D7D8E">
        <w:rPr>
          <w:sz w:val="22"/>
          <w:szCs w:val="22"/>
        </w:rPr>
        <w:t>o(a</w:t>
      </w:r>
      <w:r w:rsidR="00217A64">
        <w:rPr>
          <w:sz w:val="22"/>
          <w:szCs w:val="22"/>
        </w:rPr>
        <w:t>)</w:t>
      </w:r>
      <w:r w:rsidRPr="009D7D8E">
        <w:rPr>
          <w:sz w:val="22"/>
          <w:szCs w:val="22"/>
        </w:rPr>
        <w:t xml:space="preserve"> e encaminhá-lo</w:t>
      </w:r>
      <w:r>
        <w:rPr>
          <w:sz w:val="22"/>
          <w:szCs w:val="22"/>
        </w:rPr>
        <w:t>(a)</w:t>
      </w:r>
      <w:r w:rsidRPr="009D7D8E">
        <w:rPr>
          <w:sz w:val="22"/>
          <w:szCs w:val="22"/>
        </w:rPr>
        <w:t xml:space="preserve"> aos responsáveis pelas áreas onde oc</w:t>
      </w:r>
      <w:r>
        <w:rPr>
          <w:sz w:val="22"/>
          <w:szCs w:val="22"/>
        </w:rPr>
        <w:t>orrerão as atividades práticas.</w:t>
      </w:r>
    </w:p>
    <w:p w14:paraId="66C2612F" w14:textId="0C46DE14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D7D8E">
        <w:rPr>
          <w:b/>
          <w:sz w:val="22"/>
          <w:szCs w:val="22"/>
        </w:rPr>
        <w:t>CLÁUSULA QUINTA</w:t>
      </w:r>
      <w:r w:rsidRPr="009D7D8E">
        <w:rPr>
          <w:sz w:val="22"/>
          <w:szCs w:val="22"/>
        </w:rPr>
        <w:t xml:space="preserve">: são obrigações do(a) </w:t>
      </w:r>
      <w:r w:rsidR="00217A64">
        <w:rPr>
          <w:sz w:val="22"/>
          <w:szCs w:val="22"/>
        </w:rPr>
        <w:t xml:space="preserve">residente </w:t>
      </w:r>
      <w:r w:rsidR="00217A64" w:rsidRPr="000B40B4">
        <w:rPr>
          <w:bCs/>
          <w:sz w:val="22"/>
          <w:szCs w:val="22"/>
        </w:rPr>
        <w:t>e/ou pós-gradua</w:t>
      </w:r>
      <w:r w:rsidR="00217A64">
        <w:rPr>
          <w:sz w:val="22"/>
          <w:szCs w:val="22"/>
        </w:rPr>
        <w:t>ndo</w:t>
      </w:r>
      <w:r w:rsidRPr="009D7D8E">
        <w:rPr>
          <w:sz w:val="22"/>
          <w:szCs w:val="22"/>
        </w:rPr>
        <w:t xml:space="preserve"> em relação às a</w:t>
      </w:r>
      <w:r>
        <w:rPr>
          <w:sz w:val="22"/>
          <w:szCs w:val="22"/>
        </w:rPr>
        <w:t>tividades nas dependências das u</w:t>
      </w:r>
      <w:r w:rsidRPr="009D7D8E">
        <w:rPr>
          <w:sz w:val="22"/>
          <w:szCs w:val="22"/>
        </w:rPr>
        <w:t>nidades de prática:</w:t>
      </w:r>
    </w:p>
    <w:p w14:paraId="4A17388B" w14:textId="77777777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AE53B6">
        <w:rPr>
          <w:b/>
          <w:sz w:val="22"/>
          <w:szCs w:val="22"/>
        </w:rPr>
        <w:t xml:space="preserve">PARÁGRAFO </w:t>
      </w:r>
      <w:r w:rsidR="00607D16" w:rsidRPr="00AE53B6">
        <w:rPr>
          <w:b/>
          <w:sz w:val="22"/>
          <w:szCs w:val="22"/>
        </w:rPr>
        <w:t>PRIMEIRO</w:t>
      </w:r>
      <w:r w:rsidRPr="00AE53B6">
        <w:rPr>
          <w:sz w:val="22"/>
          <w:szCs w:val="22"/>
        </w:rPr>
        <w:t>: apresentar-se com vestimenta adequada ao ambiente e devidamente</w:t>
      </w:r>
      <w:r w:rsidRPr="009D7D8E">
        <w:rPr>
          <w:sz w:val="22"/>
          <w:szCs w:val="22"/>
        </w:rPr>
        <w:t xml:space="preserve"> identificado(a).</w:t>
      </w:r>
    </w:p>
    <w:p w14:paraId="77E0F89F" w14:textId="77777777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D15E8E">
        <w:rPr>
          <w:b/>
          <w:sz w:val="22"/>
          <w:szCs w:val="22"/>
        </w:rPr>
        <w:t xml:space="preserve">PARÁGRAFO </w:t>
      </w:r>
      <w:r w:rsidR="00607D16">
        <w:rPr>
          <w:b/>
          <w:sz w:val="22"/>
          <w:szCs w:val="22"/>
        </w:rPr>
        <w:t>SEGUNDO</w:t>
      </w:r>
      <w:r w:rsidRPr="009D7D8E">
        <w:rPr>
          <w:sz w:val="22"/>
          <w:szCs w:val="22"/>
        </w:rPr>
        <w:t>: zelar pela aparelhagem, instrumental e demais materiais qu</w:t>
      </w:r>
      <w:r>
        <w:rPr>
          <w:sz w:val="22"/>
          <w:szCs w:val="22"/>
        </w:rPr>
        <w:t>e utilizar nas dependências da C</w:t>
      </w:r>
      <w:r w:rsidR="00AE53B6">
        <w:rPr>
          <w:sz w:val="22"/>
          <w:szCs w:val="22"/>
        </w:rPr>
        <w:t>edente</w:t>
      </w:r>
      <w:r w:rsidRPr="009D7D8E">
        <w:rPr>
          <w:sz w:val="22"/>
          <w:szCs w:val="22"/>
        </w:rPr>
        <w:t>.</w:t>
      </w:r>
    </w:p>
    <w:p w14:paraId="0CAEDA96" w14:textId="77777777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D15E8E">
        <w:rPr>
          <w:b/>
          <w:sz w:val="22"/>
          <w:szCs w:val="22"/>
        </w:rPr>
        <w:t xml:space="preserve">PARÁGRAFO </w:t>
      </w:r>
      <w:r w:rsidR="00607D16">
        <w:rPr>
          <w:b/>
          <w:sz w:val="22"/>
          <w:szCs w:val="22"/>
        </w:rPr>
        <w:t>TERCEIRO</w:t>
      </w:r>
      <w:r w:rsidRPr="009D7D8E">
        <w:rPr>
          <w:sz w:val="22"/>
          <w:szCs w:val="22"/>
        </w:rPr>
        <w:t xml:space="preserve">: manter o respeito à dignidade dos </w:t>
      </w:r>
      <w:r>
        <w:rPr>
          <w:sz w:val="22"/>
          <w:szCs w:val="22"/>
        </w:rPr>
        <w:t>usuários</w:t>
      </w:r>
      <w:r w:rsidRPr="009D7D8E">
        <w:rPr>
          <w:sz w:val="22"/>
          <w:szCs w:val="22"/>
        </w:rPr>
        <w:t xml:space="preserve">, familiares e servidores das </w:t>
      </w:r>
      <w:r>
        <w:rPr>
          <w:sz w:val="22"/>
          <w:szCs w:val="22"/>
        </w:rPr>
        <w:t>u</w:t>
      </w:r>
      <w:r w:rsidRPr="009D7D8E">
        <w:rPr>
          <w:sz w:val="22"/>
          <w:szCs w:val="22"/>
        </w:rPr>
        <w:t>nidades de prática.</w:t>
      </w:r>
    </w:p>
    <w:p w14:paraId="2B04527C" w14:textId="77777777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D15E8E">
        <w:rPr>
          <w:b/>
          <w:sz w:val="22"/>
          <w:szCs w:val="22"/>
        </w:rPr>
        <w:lastRenderedPageBreak/>
        <w:t>PARÁGRAFO QU</w:t>
      </w:r>
      <w:r w:rsidR="00607D16">
        <w:rPr>
          <w:b/>
          <w:sz w:val="22"/>
          <w:szCs w:val="22"/>
        </w:rPr>
        <w:t>AR</w:t>
      </w:r>
      <w:r w:rsidRPr="00D15E8E">
        <w:rPr>
          <w:b/>
          <w:sz w:val="22"/>
          <w:szCs w:val="22"/>
        </w:rPr>
        <w:t>TO</w:t>
      </w:r>
      <w:r w:rsidRPr="009D7D8E">
        <w:rPr>
          <w:sz w:val="22"/>
          <w:szCs w:val="22"/>
        </w:rPr>
        <w:t xml:space="preserve">: </w:t>
      </w:r>
      <w:r w:rsidRPr="002B4178">
        <w:rPr>
          <w:sz w:val="22"/>
          <w:szCs w:val="22"/>
        </w:rPr>
        <w:t>manter conduta profissional e pessoal condizentes com a dignidade da profissão, respeitando as normas internas da unidade de prática e o código de ética profissional</w:t>
      </w:r>
      <w:r w:rsidRPr="009D7D8E">
        <w:rPr>
          <w:sz w:val="22"/>
          <w:szCs w:val="22"/>
        </w:rPr>
        <w:t>.</w:t>
      </w:r>
    </w:p>
    <w:p w14:paraId="5FDD160B" w14:textId="66D4A90D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D15E8E">
        <w:rPr>
          <w:b/>
          <w:sz w:val="22"/>
          <w:szCs w:val="22"/>
        </w:rPr>
        <w:t xml:space="preserve">PARÁGRAFO </w:t>
      </w:r>
      <w:r w:rsidR="00EA161C">
        <w:rPr>
          <w:b/>
          <w:sz w:val="22"/>
          <w:szCs w:val="22"/>
        </w:rPr>
        <w:t>QUIN</w:t>
      </w:r>
      <w:r w:rsidRPr="00D15E8E">
        <w:rPr>
          <w:b/>
          <w:sz w:val="22"/>
          <w:szCs w:val="22"/>
        </w:rPr>
        <w:t>TO</w:t>
      </w:r>
      <w:r w:rsidRPr="009D7D8E">
        <w:rPr>
          <w:sz w:val="22"/>
          <w:szCs w:val="22"/>
        </w:rPr>
        <w:t xml:space="preserve">: submeter-se à jornada e aos horários de atividades estabelecidas pelo programa de </w:t>
      </w:r>
      <w:r w:rsidR="003B22D2" w:rsidRPr="009D7D8E">
        <w:rPr>
          <w:sz w:val="22"/>
          <w:szCs w:val="22"/>
        </w:rPr>
        <w:t>residência</w:t>
      </w:r>
      <w:r w:rsidR="003B22D2" w:rsidRPr="00217A64">
        <w:rPr>
          <w:sz w:val="22"/>
          <w:szCs w:val="22"/>
        </w:rPr>
        <w:t xml:space="preserve"> </w:t>
      </w:r>
      <w:r w:rsidR="003B22D2">
        <w:rPr>
          <w:sz w:val="22"/>
          <w:szCs w:val="22"/>
        </w:rPr>
        <w:t>e/ou Pós-Graduação</w:t>
      </w:r>
      <w:r w:rsidRPr="009D7D8E">
        <w:rPr>
          <w:sz w:val="22"/>
          <w:szCs w:val="22"/>
        </w:rPr>
        <w:t xml:space="preserve">, permanecendo na </w:t>
      </w:r>
      <w:r>
        <w:rPr>
          <w:sz w:val="22"/>
          <w:szCs w:val="22"/>
        </w:rPr>
        <w:t>u</w:t>
      </w:r>
      <w:r w:rsidRPr="009D7D8E">
        <w:rPr>
          <w:sz w:val="22"/>
          <w:szCs w:val="22"/>
        </w:rPr>
        <w:t>nidade, salvo quando devidamente autori</w:t>
      </w:r>
      <w:r w:rsidR="00AE53B6">
        <w:rPr>
          <w:sz w:val="22"/>
          <w:szCs w:val="22"/>
        </w:rPr>
        <w:t>zado pelo(a) coordenador(a) do P</w:t>
      </w:r>
      <w:r w:rsidRPr="009D7D8E">
        <w:rPr>
          <w:sz w:val="22"/>
          <w:szCs w:val="22"/>
        </w:rPr>
        <w:t>rograma.</w:t>
      </w:r>
    </w:p>
    <w:p w14:paraId="3FA38A46" w14:textId="77777777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D15E8E">
        <w:rPr>
          <w:b/>
          <w:sz w:val="22"/>
          <w:szCs w:val="22"/>
        </w:rPr>
        <w:t>PARÁGRAFO SÉTIMO</w:t>
      </w:r>
      <w:r w:rsidRPr="009D7D8E">
        <w:rPr>
          <w:sz w:val="22"/>
          <w:szCs w:val="22"/>
        </w:rPr>
        <w:t xml:space="preserve">: ser </w:t>
      </w:r>
      <w:r>
        <w:rPr>
          <w:sz w:val="22"/>
          <w:szCs w:val="22"/>
        </w:rPr>
        <w:t>assíduo</w:t>
      </w:r>
      <w:r w:rsidRPr="009D7D8E">
        <w:rPr>
          <w:sz w:val="22"/>
          <w:szCs w:val="22"/>
        </w:rPr>
        <w:t xml:space="preserve">(a) e pontual, executando com dedicação as atividades que lhe forem atribuídas, sendo </w:t>
      </w:r>
      <w:r w:rsidR="00314571" w:rsidRPr="009D7D8E">
        <w:rPr>
          <w:sz w:val="22"/>
          <w:szCs w:val="22"/>
        </w:rPr>
        <w:t>corresponsável</w:t>
      </w:r>
      <w:r w:rsidRPr="009D7D8E">
        <w:rPr>
          <w:sz w:val="22"/>
          <w:szCs w:val="22"/>
        </w:rPr>
        <w:t xml:space="preserve"> pelos pacientes que lhe forem indicados.</w:t>
      </w:r>
    </w:p>
    <w:p w14:paraId="7FFC76F1" w14:textId="77777777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D15E8E">
        <w:rPr>
          <w:b/>
          <w:sz w:val="22"/>
          <w:szCs w:val="22"/>
        </w:rPr>
        <w:t>PARÁGRAFO OITAVO</w:t>
      </w:r>
      <w:r w:rsidRPr="009D7D8E">
        <w:rPr>
          <w:sz w:val="22"/>
          <w:szCs w:val="22"/>
        </w:rPr>
        <w:t xml:space="preserve">: </w:t>
      </w:r>
      <w:r>
        <w:rPr>
          <w:sz w:val="22"/>
          <w:szCs w:val="22"/>
        </w:rPr>
        <w:t>participar de atividades de investigação e pesquisa científica para aprimorar e produzir conhecimento.</w:t>
      </w:r>
    </w:p>
    <w:p w14:paraId="136C01C0" w14:textId="7AC6C219" w:rsidR="00377AF6" w:rsidRPr="009D7D8E" w:rsidRDefault="00377AF6" w:rsidP="00026EC1">
      <w:pPr>
        <w:tabs>
          <w:tab w:val="left" w:pos="1134"/>
        </w:tabs>
        <w:spacing w:after="100"/>
        <w:jc w:val="both"/>
        <w:rPr>
          <w:sz w:val="22"/>
          <w:szCs w:val="22"/>
        </w:rPr>
      </w:pPr>
      <w:r w:rsidRPr="009D7D8E">
        <w:rPr>
          <w:b/>
          <w:sz w:val="22"/>
          <w:szCs w:val="22"/>
        </w:rPr>
        <w:t>CLÁUSULA SEXTA</w:t>
      </w:r>
      <w:r w:rsidRPr="009D7D8E">
        <w:rPr>
          <w:sz w:val="22"/>
          <w:szCs w:val="22"/>
        </w:rPr>
        <w:t xml:space="preserve">: o(a) </w:t>
      </w:r>
      <w:r w:rsidR="00217A64">
        <w:rPr>
          <w:sz w:val="22"/>
          <w:szCs w:val="22"/>
        </w:rPr>
        <w:t xml:space="preserve">residente </w:t>
      </w:r>
      <w:r w:rsidR="00217A64" w:rsidRPr="000B40B4">
        <w:rPr>
          <w:bCs/>
          <w:sz w:val="22"/>
          <w:szCs w:val="22"/>
        </w:rPr>
        <w:t>e/ou pós-gradua</w:t>
      </w:r>
      <w:r w:rsidR="00217A64">
        <w:rPr>
          <w:sz w:val="22"/>
          <w:szCs w:val="22"/>
        </w:rPr>
        <w:t>ndo</w:t>
      </w:r>
      <w:r w:rsidRPr="009D7D8E">
        <w:rPr>
          <w:sz w:val="22"/>
          <w:szCs w:val="22"/>
        </w:rPr>
        <w:t xml:space="preserve"> participante das atividades </w:t>
      </w:r>
      <w:r w:rsidRPr="00E64BFD">
        <w:rPr>
          <w:sz w:val="22"/>
          <w:szCs w:val="22"/>
        </w:rPr>
        <w:t xml:space="preserve">decorrentes da execução do presente </w:t>
      </w:r>
      <w:r>
        <w:rPr>
          <w:sz w:val="22"/>
          <w:szCs w:val="22"/>
        </w:rPr>
        <w:t>COAPES</w:t>
      </w:r>
      <w:r w:rsidRPr="00E64BFD">
        <w:rPr>
          <w:sz w:val="22"/>
          <w:szCs w:val="22"/>
        </w:rPr>
        <w:t xml:space="preserve"> não terá, para quaisquer efeitos, vínculo empregatício de qualquer natureza com nenhum dos partícipes, uma vez que estará exercen</w:t>
      </w:r>
      <w:r>
        <w:rPr>
          <w:sz w:val="22"/>
          <w:szCs w:val="22"/>
        </w:rPr>
        <w:t xml:space="preserve">do suas atividades de acordo </w:t>
      </w:r>
      <w:r w:rsidRPr="009D7D8E">
        <w:rPr>
          <w:sz w:val="22"/>
          <w:szCs w:val="22"/>
        </w:rPr>
        <w:t xml:space="preserve">com a legislação vigente, referente ao Programa </w:t>
      </w:r>
      <w:r>
        <w:rPr>
          <w:sz w:val="22"/>
          <w:szCs w:val="22"/>
        </w:rPr>
        <w:t xml:space="preserve">de </w:t>
      </w:r>
      <w:r w:rsidR="003B22D2" w:rsidRPr="009D7D8E">
        <w:rPr>
          <w:sz w:val="22"/>
          <w:szCs w:val="22"/>
        </w:rPr>
        <w:t>residência</w:t>
      </w:r>
      <w:r w:rsidR="003B22D2" w:rsidRPr="00217A64">
        <w:rPr>
          <w:sz w:val="22"/>
          <w:szCs w:val="22"/>
        </w:rPr>
        <w:t xml:space="preserve"> </w:t>
      </w:r>
      <w:r w:rsidR="003B22D2">
        <w:rPr>
          <w:sz w:val="22"/>
          <w:szCs w:val="22"/>
        </w:rPr>
        <w:t>e/ou Pós-Graduação</w:t>
      </w:r>
      <w:r>
        <w:rPr>
          <w:sz w:val="22"/>
          <w:szCs w:val="22"/>
        </w:rPr>
        <w:t xml:space="preserve"> n</w:t>
      </w:r>
      <w:r w:rsidRPr="009D7D8E">
        <w:rPr>
          <w:sz w:val="22"/>
          <w:szCs w:val="22"/>
        </w:rPr>
        <w:t>o qual está inserido</w:t>
      </w:r>
      <w:r w:rsidR="00343296">
        <w:rPr>
          <w:sz w:val="22"/>
          <w:szCs w:val="22"/>
        </w:rPr>
        <w:t>(a)</w:t>
      </w:r>
      <w:r w:rsidRPr="009D7D8E">
        <w:rPr>
          <w:sz w:val="22"/>
          <w:szCs w:val="22"/>
        </w:rPr>
        <w:t>.</w:t>
      </w:r>
    </w:p>
    <w:p w14:paraId="318BE284" w14:textId="65D685CC" w:rsidR="00377AF6" w:rsidRDefault="00377AF6" w:rsidP="00026EC1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  <w:r w:rsidRPr="009D7D8E">
        <w:rPr>
          <w:sz w:val="22"/>
          <w:szCs w:val="22"/>
        </w:rPr>
        <w:t xml:space="preserve">E assim, por estarem de pleno acordo, as partes assinam este termo de compromisso em </w:t>
      </w:r>
      <w:r>
        <w:rPr>
          <w:sz w:val="22"/>
          <w:szCs w:val="22"/>
        </w:rPr>
        <w:t>2</w:t>
      </w:r>
      <w:r w:rsidRPr="009D7D8E">
        <w:rPr>
          <w:sz w:val="22"/>
          <w:szCs w:val="22"/>
        </w:rPr>
        <w:t xml:space="preserve"> (</w:t>
      </w:r>
      <w:r>
        <w:rPr>
          <w:bCs/>
          <w:sz w:val="22"/>
          <w:szCs w:val="22"/>
        </w:rPr>
        <w:t>dua</w:t>
      </w:r>
      <w:r w:rsidR="00F13FC1">
        <w:rPr>
          <w:bCs/>
          <w:sz w:val="22"/>
          <w:szCs w:val="22"/>
        </w:rPr>
        <w:t>s</w:t>
      </w:r>
      <w:r w:rsidRPr="009D7D8E">
        <w:rPr>
          <w:bCs/>
          <w:sz w:val="22"/>
          <w:szCs w:val="22"/>
        </w:rPr>
        <w:t>) vias</w:t>
      </w:r>
      <w:r w:rsidRPr="009D7D8E">
        <w:rPr>
          <w:sz w:val="22"/>
          <w:szCs w:val="22"/>
        </w:rPr>
        <w:t xml:space="preserve"> de igual teor e forma para que produza os legítimos efeitos de direito.</w:t>
      </w:r>
    </w:p>
    <w:p w14:paraId="5E7DAB88" w14:textId="77777777" w:rsidR="00F13FC1" w:rsidRPr="009D7D8E" w:rsidRDefault="00F13FC1" w:rsidP="00026EC1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p w14:paraId="162A687C" w14:textId="77777777" w:rsidR="00377AF6" w:rsidRDefault="00377AF6" w:rsidP="00026EC1">
      <w:pPr>
        <w:tabs>
          <w:tab w:val="left" w:pos="1134"/>
        </w:tabs>
        <w:spacing w:after="100"/>
        <w:jc w:val="right"/>
        <w:rPr>
          <w:sz w:val="22"/>
          <w:szCs w:val="22"/>
        </w:rPr>
      </w:pPr>
      <w:r w:rsidRPr="009D7D8E">
        <w:rPr>
          <w:sz w:val="22"/>
          <w:szCs w:val="22"/>
        </w:rPr>
        <w:t>Goiânia, ______de ______________de ______.</w:t>
      </w:r>
    </w:p>
    <w:p w14:paraId="73F71BFC" w14:textId="77777777" w:rsidR="00377AF6" w:rsidRPr="009D7D8E" w:rsidRDefault="00377AF6" w:rsidP="00F01E32">
      <w:pPr>
        <w:tabs>
          <w:tab w:val="left" w:pos="1134"/>
        </w:tabs>
        <w:spacing w:after="100" w:line="276" w:lineRule="auto"/>
        <w:jc w:val="both"/>
        <w:rPr>
          <w:sz w:val="22"/>
          <w:szCs w:val="22"/>
        </w:rPr>
      </w:pPr>
    </w:p>
    <w:p w14:paraId="69F98290" w14:textId="77777777" w:rsidR="00377AF6" w:rsidRPr="009326B5" w:rsidRDefault="00377AF6" w:rsidP="00026EC1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</w:p>
    <w:p w14:paraId="2412BD6F" w14:textId="36B8A3A2" w:rsidR="00377AF6" w:rsidRDefault="00217A64" w:rsidP="00217A64">
      <w:pPr>
        <w:pStyle w:val="Corpodetexto"/>
        <w:tabs>
          <w:tab w:val="left" w:pos="113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77AF6" w:rsidRPr="006151FF">
        <w:rPr>
          <w:sz w:val="22"/>
          <w:szCs w:val="22"/>
        </w:rPr>
        <w:t>C</w:t>
      </w:r>
      <w:r w:rsidR="007844EB">
        <w:rPr>
          <w:sz w:val="22"/>
          <w:szCs w:val="22"/>
        </w:rPr>
        <w:t>edent</w:t>
      </w:r>
      <w:r w:rsidR="00377AF6" w:rsidRPr="006151FF">
        <w:rPr>
          <w:sz w:val="22"/>
          <w:szCs w:val="22"/>
        </w:rPr>
        <w:t>e (</w:t>
      </w:r>
      <w:proofErr w:type="gramStart"/>
      <w:r w:rsidR="008F1DF6">
        <w:rPr>
          <w:sz w:val="22"/>
          <w:szCs w:val="22"/>
        </w:rPr>
        <w:t>SMS</w:t>
      </w:r>
      <w:r w:rsidR="00377AF6" w:rsidRPr="006151FF">
        <w:rPr>
          <w:sz w:val="22"/>
          <w:szCs w:val="22"/>
        </w:rPr>
        <w:t xml:space="preserve">)   </w:t>
      </w:r>
      <w:proofErr w:type="gramEnd"/>
      <w:r w:rsidR="00377AF6" w:rsidRPr="006151FF">
        <w:rPr>
          <w:sz w:val="22"/>
          <w:szCs w:val="22"/>
        </w:rPr>
        <w:t xml:space="preserve">             </w:t>
      </w:r>
      <w:r w:rsidR="008F1DF6">
        <w:rPr>
          <w:sz w:val="22"/>
          <w:szCs w:val="22"/>
        </w:rPr>
        <w:t xml:space="preserve">   </w:t>
      </w:r>
      <w:r w:rsidR="00377AF6" w:rsidRPr="006151FF">
        <w:rPr>
          <w:sz w:val="22"/>
          <w:szCs w:val="22"/>
        </w:rPr>
        <w:t xml:space="preserve">    </w:t>
      </w:r>
      <w:r w:rsidR="00377AF6">
        <w:rPr>
          <w:sz w:val="22"/>
          <w:szCs w:val="22"/>
        </w:rPr>
        <w:t xml:space="preserve">   </w:t>
      </w:r>
      <w:r w:rsidR="00377AF6" w:rsidRPr="006151FF">
        <w:rPr>
          <w:sz w:val="22"/>
          <w:szCs w:val="22"/>
        </w:rPr>
        <w:t xml:space="preserve">                  </w:t>
      </w:r>
      <w:r w:rsidR="00377AF6">
        <w:rPr>
          <w:sz w:val="22"/>
          <w:szCs w:val="22"/>
        </w:rPr>
        <w:t xml:space="preserve">                  </w:t>
      </w:r>
      <w:r w:rsidR="00377AF6" w:rsidRPr="006151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="00377AF6" w:rsidRPr="006151FF">
        <w:rPr>
          <w:sz w:val="22"/>
          <w:szCs w:val="22"/>
        </w:rPr>
        <w:t>C</w:t>
      </w:r>
      <w:r w:rsidR="007844EB">
        <w:rPr>
          <w:sz w:val="22"/>
          <w:szCs w:val="22"/>
        </w:rPr>
        <w:t>essionári</w:t>
      </w:r>
      <w:r w:rsidR="00377AF6" w:rsidRPr="006151FF">
        <w:rPr>
          <w:sz w:val="22"/>
          <w:szCs w:val="22"/>
        </w:rPr>
        <w:t>a</w:t>
      </w:r>
    </w:p>
    <w:p w14:paraId="7CD5D771" w14:textId="087A4E66" w:rsidR="00377AF6" w:rsidRDefault="008F1DF6" w:rsidP="00217A64">
      <w:pPr>
        <w:pStyle w:val="Corpodetexto"/>
        <w:tabs>
          <w:tab w:val="left" w:pos="1134"/>
        </w:tabs>
        <w:spacing w:after="0"/>
        <w:jc w:val="both"/>
        <w:rPr>
          <w:sz w:val="22"/>
          <w:szCs w:val="22"/>
        </w:rPr>
      </w:pPr>
      <w:r w:rsidRPr="006151FF">
        <w:rPr>
          <w:sz w:val="22"/>
          <w:szCs w:val="22"/>
        </w:rPr>
        <w:t>(carimbo e assinatura da</w:t>
      </w:r>
      <w:r>
        <w:rPr>
          <w:sz w:val="22"/>
          <w:szCs w:val="22"/>
        </w:rPr>
        <w:t xml:space="preserve"> </w:t>
      </w:r>
      <w:r w:rsidRPr="00E64BFD">
        <w:rPr>
          <w:sz w:val="22"/>
          <w:szCs w:val="22"/>
        </w:rPr>
        <w:t>Coordenadoria</w:t>
      </w:r>
      <w:r>
        <w:rPr>
          <w:sz w:val="22"/>
          <w:szCs w:val="22"/>
        </w:rPr>
        <w:t xml:space="preserve"> da </w:t>
      </w:r>
      <w:proofErr w:type="gramStart"/>
      <w:r>
        <w:rPr>
          <w:sz w:val="22"/>
          <w:szCs w:val="22"/>
        </w:rPr>
        <w:t>EMSP</w:t>
      </w:r>
      <w:r w:rsidRPr="006151FF">
        <w:rPr>
          <w:sz w:val="22"/>
          <w:szCs w:val="22"/>
        </w:rPr>
        <w:t>)</w:t>
      </w:r>
      <w:r w:rsidR="00377AF6">
        <w:rPr>
          <w:sz w:val="22"/>
          <w:szCs w:val="22"/>
        </w:rPr>
        <w:t xml:space="preserve">   </w:t>
      </w:r>
      <w:proofErr w:type="gramEnd"/>
      <w:r w:rsidR="00377AF6">
        <w:rPr>
          <w:sz w:val="22"/>
          <w:szCs w:val="22"/>
        </w:rPr>
        <w:t xml:space="preserve">      </w:t>
      </w:r>
      <w:r w:rsidR="00217A64">
        <w:rPr>
          <w:sz w:val="22"/>
          <w:szCs w:val="22"/>
        </w:rPr>
        <w:t xml:space="preserve"> </w:t>
      </w:r>
      <w:r w:rsidR="00377AF6">
        <w:rPr>
          <w:sz w:val="22"/>
          <w:szCs w:val="22"/>
        </w:rPr>
        <w:t>(carimbo e assinatura d</w:t>
      </w:r>
      <w:r w:rsidR="0082211C">
        <w:rPr>
          <w:sz w:val="22"/>
          <w:szCs w:val="22"/>
        </w:rPr>
        <w:t>o(</w:t>
      </w:r>
      <w:r w:rsidR="00377AF6">
        <w:rPr>
          <w:sz w:val="22"/>
          <w:szCs w:val="22"/>
        </w:rPr>
        <w:t>a</w:t>
      </w:r>
      <w:r w:rsidR="0082211C">
        <w:rPr>
          <w:sz w:val="22"/>
          <w:szCs w:val="22"/>
        </w:rPr>
        <w:t>)</w:t>
      </w:r>
      <w:r w:rsidR="00377AF6">
        <w:rPr>
          <w:sz w:val="22"/>
          <w:szCs w:val="22"/>
        </w:rPr>
        <w:t xml:space="preserve"> </w:t>
      </w:r>
      <w:r w:rsidR="0082211C">
        <w:rPr>
          <w:sz w:val="22"/>
          <w:szCs w:val="22"/>
        </w:rPr>
        <w:t>representante</w:t>
      </w:r>
      <w:r w:rsidR="00217A64">
        <w:rPr>
          <w:sz w:val="22"/>
          <w:szCs w:val="22"/>
        </w:rPr>
        <w:t xml:space="preserve"> do </w:t>
      </w:r>
      <w:r w:rsidR="00377AF6">
        <w:rPr>
          <w:sz w:val="22"/>
          <w:szCs w:val="22"/>
        </w:rPr>
        <w:t>Programa)</w:t>
      </w:r>
    </w:p>
    <w:p w14:paraId="32B6F606" w14:textId="77777777" w:rsidR="00377AF6" w:rsidRDefault="00377AF6" w:rsidP="00026EC1">
      <w:pPr>
        <w:tabs>
          <w:tab w:val="left" w:pos="1134"/>
        </w:tabs>
        <w:spacing w:after="100"/>
        <w:jc w:val="both"/>
        <w:rPr>
          <w:sz w:val="20"/>
        </w:rPr>
      </w:pPr>
    </w:p>
    <w:p w14:paraId="278A60BA" w14:textId="77777777" w:rsidR="00460A58" w:rsidRDefault="00460A58" w:rsidP="00026EC1">
      <w:pPr>
        <w:tabs>
          <w:tab w:val="left" w:pos="1134"/>
        </w:tabs>
        <w:spacing w:after="10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95"/>
        <w:gridCol w:w="1510"/>
        <w:gridCol w:w="281"/>
        <w:gridCol w:w="608"/>
        <w:gridCol w:w="2396"/>
        <w:gridCol w:w="998"/>
        <w:gridCol w:w="253"/>
        <w:gridCol w:w="901"/>
        <w:gridCol w:w="1237"/>
      </w:tblGrid>
      <w:tr w:rsidR="000A33E7" w:rsidRPr="005C3840" w14:paraId="47200A03" w14:textId="77777777" w:rsidTr="00460A58">
        <w:tc>
          <w:tcPr>
            <w:tcW w:w="2961" w:type="dxa"/>
            <w:gridSpan w:val="3"/>
          </w:tcPr>
          <w:p w14:paraId="30091448" w14:textId="54F9C315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</w:t>
            </w:r>
            <w:r w:rsidR="00217A64">
              <w:rPr>
                <w:sz w:val="22"/>
                <w:szCs w:val="22"/>
              </w:rPr>
              <w:t xml:space="preserve"> </w:t>
            </w:r>
            <w:r w:rsidR="00217A64" w:rsidRPr="000B40B4">
              <w:rPr>
                <w:bCs/>
                <w:sz w:val="22"/>
                <w:szCs w:val="22"/>
              </w:rPr>
              <w:t xml:space="preserve">e/ou </w:t>
            </w:r>
            <w:r w:rsidR="00217A64">
              <w:rPr>
                <w:bCs/>
                <w:sz w:val="22"/>
                <w:szCs w:val="22"/>
              </w:rPr>
              <w:t>P</w:t>
            </w:r>
            <w:r w:rsidR="00217A64" w:rsidRPr="000B40B4">
              <w:rPr>
                <w:bCs/>
                <w:sz w:val="22"/>
                <w:szCs w:val="22"/>
              </w:rPr>
              <w:t>ós-</w:t>
            </w:r>
            <w:r w:rsidR="00217A64">
              <w:rPr>
                <w:bCs/>
                <w:sz w:val="22"/>
                <w:szCs w:val="22"/>
              </w:rPr>
              <w:t>G</w:t>
            </w:r>
            <w:r w:rsidR="00217A64" w:rsidRPr="000B40B4">
              <w:rPr>
                <w:bCs/>
                <w:sz w:val="22"/>
                <w:szCs w:val="22"/>
              </w:rPr>
              <w:t>radua</w:t>
            </w:r>
            <w:r w:rsidR="00217A64">
              <w:rPr>
                <w:sz w:val="22"/>
                <w:szCs w:val="22"/>
              </w:rPr>
              <w:t>ndo</w:t>
            </w:r>
          </w:p>
        </w:tc>
        <w:tc>
          <w:tcPr>
            <w:tcW w:w="6668" w:type="dxa"/>
            <w:gridSpan w:val="7"/>
          </w:tcPr>
          <w:p w14:paraId="675BC84C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0A33E7" w:rsidRPr="005C3840" w14:paraId="30048935" w14:textId="77777777" w:rsidTr="00460A58">
        <w:tc>
          <w:tcPr>
            <w:tcW w:w="750" w:type="dxa"/>
          </w:tcPr>
          <w:p w14:paraId="332CFF57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RG</w:t>
            </w:r>
          </w:p>
        </w:tc>
        <w:tc>
          <w:tcPr>
            <w:tcW w:w="2493" w:type="dxa"/>
            <w:gridSpan w:val="3"/>
          </w:tcPr>
          <w:p w14:paraId="604C75CF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14:paraId="705071CB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CPF</w:t>
            </w:r>
          </w:p>
        </w:tc>
        <w:tc>
          <w:tcPr>
            <w:tcW w:w="2405" w:type="dxa"/>
          </w:tcPr>
          <w:p w14:paraId="592A72A7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4C7D5EE3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</w:t>
            </w:r>
          </w:p>
        </w:tc>
        <w:tc>
          <w:tcPr>
            <w:tcW w:w="2375" w:type="dxa"/>
            <w:gridSpan w:val="3"/>
          </w:tcPr>
          <w:p w14:paraId="00AE0BBA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0A33E7" w:rsidRPr="005C3840" w14:paraId="0F426F3A" w14:textId="77777777" w:rsidTr="00460A58">
        <w:trPr>
          <w:trHeight w:val="435"/>
        </w:trPr>
        <w:tc>
          <w:tcPr>
            <w:tcW w:w="2961" w:type="dxa"/>
            <w:gridSpan w:val="3"/>
          </w:tcPr>
          <w:p w14:paraId="3910774B" w14:textId="3F68571E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de Residência</w:t>
            </w:r>
            <w:r w:rsidR="00460A58">
              <w:rPr>
                <w:sz w:val="22"/>
                <w:szCs w:val="22"/>
              </w:rPr>
              <w:t xml:space="preserve"> </w:t>
            </w:r>
            <w:r w:rsidR="00460A58">
              <w:rPr>
                <w:sz w:val="22"/>
                <w:szCs w:val="22"/>
              </w:rPr>
              <w:t>e/ou Pós-Graduação</w:t>
            </w:r>
          </w:p>
        </w:tc>
        <w:tc>
          <w:tcPr>
            <w:tcW w:w="4547" w:type="dxa"/>
            <w:gridSpan w:val="5"/>
          </w:tcPr>
          <w:p w14:paraId="47BD50B3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44CDBA18" w14:textId="11F7C264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  <w:r w:rsidR="00460A58">
              <w:rPr>
                <w:sz w:val="22"/>
                <w:szCs w:val="22"/>
              </w:rPr>
              <w:t xml:space="preserve"> ou Período</w:t>
            </w:r>
          </w:p>
        </w:tc>
        <w:tc>
          <w:tcPr>
            <w:tcW w:w="1241" w:type="dxa"/>
          </w:tcPr>
          <w:p w14:paraId="2369071B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0A33E7" w:rsidRPr="005C3840" w14:paraId="6CA32AFD" w14:textId="77777777" w:rsidTr="00460A58">
        <w:tc>
          <w:tcPr>
            <w:tcW w:w="1446" w:type="dxa"/>
            <w:gridSpan w:val="2"/>
          </w:tcPr>
          <w:p w14:paraId="02B1C470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Assinatura</w:t>
            </w:r>
          </w:p>
        </w:tc>
        <w:tc>
          <w:tcPr>
            <w:tcW w:w="8183" w:type="dxa"/>
            <w:gridSpan w:val="8"/>
          </w:tcPr>
          <w:p w14:paraId="78C9B149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</w:tbl>
    <w:p w14:paraId="4AB52B37" w14:textId="77777777" w:rsidR="000A33E7" w:rsidRDefault="000A33E7" w:rsidP="00026EC1">
      <w:pPr>
        <w:tabs>
          <w:tab w:val="left" w:pos="1134"/>
        </w:tabs>
        <w:spacing w:after="10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80"/>
        <w:gridCol w:w="1288"/>
        <w:gridCol w:w="138"/>
        <w:gridCol w:w="269"/>
        <w:gridCol w:w="608"/>
        <w:gridCol w:w="2276"/>
        <w:gridCol w:w="998"/>
        <w:gridCol w:w="502"/>
        <w:gridCol w:w="901"/>
        <w:gridCol w:w="1187"/>
      </w:tblGrid>
      <w:tr w:rsidR="000A33E7" w:rsidRPr="005C3840" w14:paraId="54C767A0" w14:textId="77777777" w:rsidTr="00217A64">
        <w:tc>
          <w:tcPr>
            <w:tcW w:w="2972" w:type="dxa"/>
            <w:gridSpan w:val="4"/>
          </w:tcPr>
          <w:p w14:paraId="2347A7D6" w14:textId="46E0A33A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</w:t>
            </w:r>
            <w:r w:rsidR="00217A64">
              <w:rPr>
                <w:sz w:val="22"/>
                <w:szCs w:val="22"/>
              </w:rPr>
              <w:t xml:space="preserve"> </w:t>
            </w:r>
            <w:r w:rsidR="00217A64" w:rsidRPr="000B40B4">
              <w:rPr>
                <w:bCs/>
                <w:sz w:val="22"/>
                <w:szCs w:val="22"/>
              </w:rPr>
              <w:t xml:space="preserve">e/ou </w:t>
            </w:r>
            <w:r w:rsidR="00217A64">
              <w:rPr>
                <w:bCs/>
                <w:sz w:val="22"/>
                <w:szCs w:val="22"/>
              </w:rPr>
              <w:t>P</w:t>
            </w:r>
            <w:r w:rsidR="00217A64" w:rsidRPr="000B40B4">
              <w:rPr>
                <w:bCs/>
                <w:sz w:val="22"/>
                <w:szCs w:val="22"/>
              </w:rPr>
              <w:t>ós-</w:t>
            </w:r>
            <w:r w:rsidR="00217A64">
              <w:rPr>
                <w:bCs/>
                <w:sz w:val="22"/>
                <w:szCs w:val="22"/>
              </w:rPr>
              <w:t>G</w:t>
            </w:r>
            <w:r w:rsidR="00217A64" w:rsidRPr="000B40B4">
              <w:rPr>
                <w:bCs/>
                <w:sz w:val="22"/>
                <w:szCs w:val="22"/>
              </w:rPr>
              <w:t>radua</w:t>
            </w:r>
            <w:r w:rsidR="00217A64">
              <w:rPr>
                <w:sz w:val="22"/>
                <w:szCs w:val="22"/>
              </w:rPr>
              <w:t>ndo</w:t>
            </w:r>
          </w:p>
        </w:tc>
        <w:tc>
          <w:tcPr>
            <w:tcW w:w="6657" w:type="dxa"/>
            <w:gridSpan w:val="7"/>
          </w:tcPr>
          <w:p w14:paraId="0EFE81D4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0A33E7" w:rsidRPr="005C3840" w14:paraId="24E2D634" w14:textId="77777777" w:rsidTr="00460A58">
        <w:tc>
          <w:tcPr>
            <w:tcW w:w="782" w:type="dxa"/>
          </w:tcPr>
          <w:p w14:paraId="00DF3527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RG</w:t>
            </w:r>
          </w:p>
        </w:tc>
        <w:tc>
          <w:tcPr>
            <w:tcW w:w="2474" w:type="dxa"/>
            <w:gridSpan w:val="4"/>
          </w:tcPr>
          <w:p w14:paraId="0E06CC59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14:paraId="35DA2822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CPF</w:t>
            </w:r>
          </w:p>
        </w:tc>
        <w:tc>
          <w:tcPr>
            <w:tcW w:w="2395" w:type="dxa"/>
          </w:tcPr>
          <w:p w14:paraId="0D426F5E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48B71E33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Telefone</w:t>
            </w:r>
          </w:p>
        </w:tc>
        <w:tc>
          <w:tcPr>
            <w:tcW w:w="2378" w:type="dxa"/>
            <w:gridSpan w:val="3"/>
          </w:tcPr>
          <w:p w14:paraId="340E5515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0A33E7" w:rsidRPr="005C3840" w14:paraId="6B1415EA" w14:textId="77777777" w:rsidTr="00460A58">
        <w:trPr>
          <w:trHeight w:val="435"/>
        </w:trPr>
        <w:tc>
          <w:tcPr>
            <w:tcW w:w="2830" w:type="dxa"/>
            <w:gridSpan w:val="3"/>
          </w:tcPr>
          <w:p w14:paraId="2D405EFC" w14:textId="08583EE0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de Residência</w:t>
            </w:r>
            <w:r w:rsidR="00460A58">
              <w:rPr>
                <w:sz w:val="22"/>
                <w:szCs w:val="22"/>
              </w:rPr>
              <w:t xml:space="preserve"> </w:t>
            </w:r>
            <w:r w:rsidR="00460A58">
              <w:rPr>
                <w:sz w:val="22"/>
                <w:szCs w:val="22"/>
              </w:rPr>
              <w:t>e/ou Pós-Graduação</w:t>
            </w:r>
          </w:p>
        </w:tc>
        <w:tc>
          <w:tcPr>
            <w:tcW w:w="4952" w:type="dxa"/>
            <w:gridSpan w:val="6"/>
          </w:tcPr>
          <w:p w14:paraId="1988B813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604" w:type="dxa"/>
          </w:tcPr>
          <w:p w14:paraId="2D0A722B" w14:textId="05F26AC9" w:rsidR="000A33E7" w:rsidRPr="005C3840" w:rsidRDefault="00460A58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ou Período</w:t>
            </w:r>
          </w:p>
        </w:tc>
        <w:tc>
          <w:tcPr>
            <w:tcW w:w="1243" w:type="dxa"/>
          </w:tcPr>
          <w:p w14:paraId="04CA971E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  <w:tr w:rsidR="000A33E7" w:rsidRPr="005C3840" w14:paraId="162035AB" w14:textId="77777777" w:rsidTr="00217A64">
        <w:tc>
          <w:tcPr>
            <w:tcW w:w="1480" w:type="dxa"/>
            <w:gridSpan w:val="2"/>
          </w:tcPr>
          <w:p w14:paraId="7C999ECD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  <w:r w:rsidRPr="005C3840">
              <w:rPr>
                <w:sz w:val="22"/>
                <w:szCs w:val="22"/>
              </w:rPr>
              <w:t>Assinatura</w:t>
            </w:r>
          </w:p>
        </w:tc>
        <w:tc>
          <w:tcPr>
            <w:tcW w:w="8149" w:type="dxa"/>
            <w:gridSpan w:val="9"/>
          </w:tcPr>
          <w:p w14:paraId="2C6E14C9" w14:textId="77777777" w:rsidR="000A33E7" w:rsidRPr="005C3840" w:rsidRDefault="000A33E7" w:rsidP="0049403A">
            <w:pPr>
              <w:pStyle w:val="Corpodetexto"/>
              <w:tabs>
                <w:tab w:val="left" w:pos="1134"/>
              </w:tabs>
              <w:suppressAutoHyphens w:val="0"/>
              <w:spacing w:after="100"/>
              <w:jc w:val="both"/>
              <w:rPr>
                <w:sz w:val="22"/>
                <w:szCs w:val="22"/>
              </w:rPr>
            </w:pPr>
          </w:p>
        </w:tc>
      </w:tr>
    </w:tbl>
    <w:p w14:paraId="6CB7A202" w14:textId="77777777" w:rsidR="00377AF6" w:rsidRDefault="00377AF6" w:rsidP="00026EC1">
      <w:pPr>
        <w:tabs>
          <w:tab w:val="left" w:pos="1134"/>
        </w:tabs>
        <w:spacing w:after="100"/>
        <w:jc w:val="both"/>
        <w:rPr>
          <w:sz w:val="20"/>
        </w:rPr>
      </w:pPr>
    </w:p>
    <w:p w14:paraId="5BCF0C1A" w14:textId="77777777" w:rsidR="000A33E7" w:rsidRDefault="000A33E7" w:rsidP="00026EC1">
      <w:pPr>
        <w:tabs>
          <w:tab w:val="left" w:pos="1134"/>
        </w:tabs>
        <w:spacing w:after="100"/>
        <w:jc w:val="both"/>
        <w:rPr>
          <w:sz w:val="20"/>
        </w:rPr>
      </w:pPr>
    </w:p>
    <w:p w14:paraId="31103882" w14:textId="77777777" w:rsidR="00314571" w:rsidRPr="00E64BFD" w:rsidRDefault="00314571" w:rsidP="00026EC1">
      <w:pPr>
        <w:pStyle w:val="Corpodetexto"/>
        <w:tabs>
          <w:tab w:val="left" w:pos="1134"/>
        </w:tabs>
        <w:spacing w:after="100"/>
        <w:jc w:val="both"/>
        <w:rPr>
          <w:sz w:val="22"/>
          <w:szCs w:val="22"/>
        </w:rPr>
      </w:pPr>
      <w:r w:rsidRPr="00E64BFD">
        <w:rPr>
          <w:b/>
          <w:sz w:val="22"/>
          <w:szCs w:val="22"/>
        </w:rPr>
        <w:t>OBSERVAÇÃO: acrescentar quadros conforme necessidade.</w:t>
      </w:r>
    </w:p>
    <w:sectPr w:rsidR="00314571" w:rsidRPr="00E64BFD" w:rsidSect="009D7D8E">
      <w:headerReference w:type="default" r:id="rId8"/>
      <w:footerReference w:type="default" r:id="rId9"/>
      <w:pgSz w:w="11907" w:h="16839" w:code="9"/>
      <w:pgMar w:top="1667" w:right="1134" w:bottom="1134" w:left="1134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C118" w14:textId="77777777" w:rsidR="006A066F" w:rsidRDefault="006A066F" w:rsidP="00CC4C50">
      <w:r>
        <w:separator/>
      </w:r>
    </w:p>
  </w:endnote>
  <w:endnote w:type="continuationSeparator" w:id="0">
    <w:p w14:paraId="080F617C" w14:textId="77777777" w:rsidR="006A066F" w:rsidRDefault="006A066F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D901" w14:textId="77777777" w:rsidR="00B62CF5" w:rsidRPr="00E731D9" w:rsidRDefault="00DE1F62" w:rsidP="00B62CF5">
    <w:pPr>
      <w:pStyle w:val="Contedodatabela"/>
      <w:ind w:left="-142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117DB54" wp14:editId="5B45DB63">
          <wp:simplePos x="0" y="0"/>
          <wp:positionH relativeFrom="column">
            <wp:posOffset>5365115</wp:posOffset>
          </wp:positionH>
          <wp:positionV relativeFrom="paragraph">
            <wp:posOffset>-855345</wp:posOffset>
          </wp:positionV>
          <wp:extent cx="1222375" cy="1318260"/>
          <wp:effectExtent l="19050" t="0" r="0" b="0"/>
          <wp:wrapNone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2CF5">
      <w:rPr>
        <w:noProof/>
        <w:sz w:val="16"/>
        <w:szCs w:val="16"/>
      </w:rPr>
      <w:t>Escola Municipal de Saúde Pública</w:t>
    </w:r>
  </w:p>
  <w:p w14:paraId="12A7E11E" w14:textId="77777777" w:rsidR="00B62CF5" w:rsidRPr="00E731D9" w:rsidRDefault="00DE1F62" w:rsidP="00B62CF5">
    <w:pPr>
      <w:pStyle w:val="Contedodatabela"/>
      <w:ind w:left="-142"/>
      <w:rPr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8752" behindDoc="1" locked="0" layoutInCell="1" allowOverlap="1" wp14:anchorId="21FE55CF" wp14:editId="352EAECE">
          <wp:simplePos x="0" y="0"/>
          <wp:positionH relativeFrom="column">
            <wp:posOffset>6358890</wp:posOffset>
          </wp:positionH>
          <wp:positionV relativeFrom="paragraph">
            <wp:posOffset>-2559685</wp:posOffset>
          </wp:positionV>
          <wp:extent cx="228600" cy="1587500"/>
          <wp:effectExtent l="19050" t="0" r="0" b="0"/>
          <wp:wrapNone/>
          <wp:docPr id="1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2CF5">
      <w:rPr>
        <w:sz w:val="16"/>
        <w:szCs w:val="16"/>
      </w:rPr>
      <w:t xml:space="preserve">6ª </w:t>
    </w:r>
    <w:r w:rsidR="00B62CF5" w:rsidRPr="00E731D9">
      <w:rPr>
        <w:sz w:val="16"/>
        <w:szCs w:val="16"/>
      </w:rPr>
      <w:t>Avenida</w:t>
    </w:r>
    <w:r w:rsidR="00B62CF5">
      <w:rPr>
        <w:sz w:val="16"/>
        <w:szCs w:val="16"/>
      </w:rPr>
      <w:t>, área 58, Setor Leste Vila Nova</w:t>
    </w:r>
    <w:r w:rsidR="00B62CF5" w:rsidRPr="00E731D9">
      <w:rPr>
        <w:sz w:val="16"/>
        <w:szCs w:val="16"/>
      </w:rPr>
      <w:t xml:space="preserve"> – Goiânia – GO</w:t>
    </w:r>
    <w:r w:rsidR="00B62CF5">
      <w:rPr>
        <w:sz w:val="16"/>
        <w:szCs w:val="16"/>
      </w:rPr>
      <w:t xml:space="preserve"> –</w:t>
    </w:r>
    <w:r w:rsidR="00B62CF5" w:rsidRPr="00E731D9">
      <w:rPr>
        <w:sz w:val="16"/>
        <w:szCs w:val="16"/>
      </w:rPr>
      <w:t xml:space="preserve"> CEP </w:t>
    </w:r>
    <w:r w:rsidR="00B62CF5">
      <w:rPr>
        <w:sz w:val="16"/>
        <w:szCs w:val="16"/>
      </w:rPr>
      <w:t>74.645-080 – 3524-1152 / 3524-1165.</w:t>
    </w:r>
  </w:p>
  <w:p w14:paraId="4D740900" w14:textId="77777777" w:rsidR="00B62CF5" w:rsidRDefault="00B62CF5" w:rsidP="00B62CF5">
    <w:pPr>
      <w:pStyle w:val="Contedodatabela"/>
      <w:ind w:left="-142"/>
    </w:pPr>
    <w:r w:rsidRPr="00A4627D">
      <w:rPr>
        <w:sz w:val="16"/>
        <w:szCs w:val="16"/>
      </w:rPr>
      <w:t>E-mail</w:t>
    </w:r>
    <w:r w:rsidRPr="00E731D9">
      <w:rPr>
        <w:sz w:val="16"/>
        <w:szCs w:val="16"/>
      </w:rPr>
      <w:t xml:space="preserve">: </w:t>
    </w:r>
    <w:r w:rsidRPr="0082211C">
      <w:rPr>
        <w:sz w:val="16"/>
        <w:szCs w:val="16"/>
      </w:rPr>
      <w:t>emspgoiania@gmail.com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9EC1" w14:textId="77777777" w:rsidR="006A066F" w:rsidRDefault="006A066F" w:rsidP="00CC4C50">
      <w:r>
        <w:separator/>
      </w:r>
    </w:p>
  </w:footnote>
  <w:footnote w:type="continuationSeparator" w:id="0">
    <w:p w14:paraId="503BFB1B" w14:textId="77777777" w:rsidR="006A066F" w:rsidRDefault="006A066F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EA9F" w14:textId="77777777" w:rsidR="00604D46" w:rsidRPr="00636946" w:rsidRDefault="00E61DA4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2CF423" wp14:editId="6F9EDCC5">
              <wp:simplePos x="0" y="0"/>
              <wp:positionH relativeFrom="column">
                <wp:posOffset>2538095</wp:posOffset>
              </wp:positionH>
              <wp:positionV relativeFrom="paragraph">
                <wp:posOffset>67945</wp:posOffset>
              </wp:positionV>
              <wp:extent cx="3638550" cy="77533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F4EF0C" w14:textId="77777777" w:rsidR="00604D46" w:rsidRDefault="00604D46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AB3671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Secretaria Municipal de Saúde</w:t>
                          </w:r>
                        </w:p>
                        <w:p w14:paraId="018393E1" w14:textId="77777777" w:rsidR="00604D46" w:rsidRDefault="00604D46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Superintendência de Administração e Gestão de Pessoas</w:t>
                          </w:r>
                        </w:p>
                        <w:p w14:paraId="2FCCBD29" w14:textId="77777777" w:rsidR="00604D46" w:rsidRDefault="00604D46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E1411">
                            <w:rPr>
                              <w:b/>
                              <w:sz w:val="22"/>
                              <w:szCs w:val="22"/>
                            </w:rPr>
                            <w:t xml:space="preserve">Diretoria de Gestão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e Desenvolvimento de Pessoas</w:t>
                          </w:r>
                        </w:p>
                        <w:p w14:paraId="5C819DFE" w14:textId="77777777" w:rsidR="00604D46" w:rsidRPr="00675327" w:rsidRDefault="00604D46" w:rsidP="00CC59F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Escola Municipal de Saúde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CF4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9.85pt;margin-top:5.35pt;width:286.5pt;height:6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" filled="f" stroked="f">
              <v:textbox>
                <w:txbxContent>
                  <w:p w14:paraId="5AF4EF0C" w14:textId="77777777" w:rsidR="00604D46" w:rsidRDefault="00604D46" w:rsidP="00CC59F9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AB3671">
                      <w:rPr>
                        <w:b/>
                        <w:sz w:val="22"/>
                        <w:szCs w:val="22"/>
                        <w:u w:val="single"/>
                      </w:rPr>
                      <w:t>Secretaria Municipal de Saúde</w:t>
                    </w:r>
                  </w:p>
                  <w:p w14:paraId="018393E1" w14:textId="77777777" w:rsidR="00604D46" w:rsidRDefault="00604D46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Superintendência de Administração e Gestão de Pessoas</w:t>
                    </w:r>
                  </w:p>
                  <w:p w14:paraId="2FCCBD29" w14:textId="77777777" w:rsidR="00604D46" w:rsidRDefault="00604D46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E1411">
                      <w:rPr>
                        <w:b/>
                        <w:sz w:val="22"/>
                        <w:szCs w:val="22"/>
                      </w:rPr>
                      <w:t xml:space="preserve">Diretoria de Gestão </w:t>
                    </w:r>
                    <w:r>
                      <w:rPr>
                        <w:b/>
                        <w:sz w:val="22"/>
                        <w:szCs w:val="22"/>
                      </w:rPr>
                      <w:t>e Desenvolvimento de Pessoas</w:t>
                    </w:r>
                  </w:p>
                  <w:p w14:paraId="5C819DFE" w14:textId="77777777" w:rsidR="00604D46" w:rsidRPr="00675327" w:rsidRDefault="00604D46" w:rsidP="00CC59F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Escola Municipal de Saúde Pública</w:t>
                    </w:r>
                  </w:p>
                </w:txbxContent>
              </v:textbox>
            </v:shape>
          </w:pict>
        </mc:Fallback>
      </mc:AlternateContent>
    </w:r>
    <w:r w:rsidR="00917A12">
      <w:rPr>
        <w:noProof/>
        <w:lang w:eastAsia="pt-BR"/>
      </w:rPr>
      <w:drawing>
        <wp:inline distT="0" distB="0" distL="0" distR="0" wp14:anchorId="3C886DB9" wp14:editId="58E62B4C">
          <wp:extent cx="1769110" cy="695960"/>
          <wp:effectExtent l="0" t="0" r="254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D46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</w:lvl>
  </w:abstractNum>
  <w:abstractNum w:abstractNumId="1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3779523">
    <w:abstractNumId w:val="3"/>
  </w:num>
  <w:num w:numId="2" w16cid:durableId="213781042">
    <w:abstractNumId w:val="1"/>
  </w:num>
  <w:num w:numId="3" w16cid:durableId="946083150">
    <w:abstractNumId w:val="2"/>
  </w:num>
  <w:num w:numId="4" w16cid:durableId="208078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6F"/>
    <w:rsid w:val="00007224"/>
    <w:rsid w:val="00011BDD"/>
    <w:rsid w:val="00021DA4"/>
    <w:rsid w:val="0002517D"/>
    <w:rsid w:val="00026EC1"/>
    <w:rsid w:val="00034626"/>
    <w:rsid w:val="000411CA"/>
    <w:rsid w:val="00042ED8"/>
    <w:rsid w:val="00047B7C"/>
    <w:rsid w:val="0005041C"/>
    <w:rsid w:val="0005523D"/>
    <w:rsid w:val="000552FF"/>
    <w:rsid w:val="000615DC"/>
    <w:rsid w:val="0006619A"/>
    <w:rsid w:val="000731DC"/>
    <w:rsid w:val="00090EF6"/>
    <w:rsid w:val="000A33E7"/>
    <w:rsid w:val="000B40B4"/>
    <w:rsid w:val="000B6FA2"/>
    <w:rsid w:val="000C17A0"/>
    <w:rsid w:val="000D3494"/>
    <w:rsid w:val="000D78E4"/>
    <w:rsid w:val="000E63DE"/>
    <w:rsid w:val="000F0304"/>
    <w:rsid w:val="000F755C"/>
    <w:rsid w:val="0010011F"/>
    <w:rsid w:val="00101DCC"/>
    <w:rsid w:val="001077C8"/>
    <w:rsid w:val="0011180B"/>
    <w:rsid w:val="001202F1"/>
    <w:rsid w:val="001230BE"/>
    <w:rsid w:val="00134F26"/>
    <w:rsid w:val="0014533E"/>
    <w:rsid w:val="00154673"/>
    <w:rsid w:val="001564FD"/>
    <w:rsid w:val="001604A6"/>
    <w:rsid w:val="00173619"/>
    <w:rsid w:val="00185C74"/>
    <w:rsid w:val="00197D31"/>
    <w:rsid w:val="001A1323"/>
    <w:rsid w:val="001A2C8D"/>
    <w:rsid w:val="001D40AA"/>
    <w:rsid w:val="001D4E6D"/>
    <w:rsid w:val="001D5C0F"/>
    <w:rsid w:val="001E2F9B"/>
    <w:rsid w:val="001E58E8"/>
    <w:rsid w:val="00203034"/>
    <w:rsid w:val="00203652"/>
    <w:rsid w:val="00206135"/>
    <w:rsid w:val="00207CA6"/>
    <w:rsid w:val="002117AE"/>
    <w:rsid w:val="0021481F"/>
    <w:rsid w:val="0021637B"/>
    <w:rsid w:val="00217A64"/>
    <w:rsid w:val="00231B4A"/>
    <w:rsid w:val="00231B8F"/>
    <w:rsid w:val="00233ED3"/>
    <w:rsid w:val="00246D10"/>
    <w:rsid w:val="00250828"/>
    <w:rsid w:val="00281D23"/>
    <w:rsid w:val="00285BD2"/>
    <w:rsid w:val="00292B27"/>
    <w:rsid w:val="00294A9E"/>
    <w:rsid w:val="0029675B"/>
    <w:rsid w:val="00296BCD"/>
    <w:rsid w:val="0029798C"/>
    <w:rsid w:val="002A12C7"/>
    <w:rsid w:val="002A410A"/>
    <w:rsid w:val="002B4178"/>
    <w:rsid w:val="002B5062"/>
    <w:rsid w:val="002B5996"/>
    <w:rsid w:val="002C1A24"/>
    <w:rsid w:val="002C1C1B"/>
    <w:rsid w:val="002F54D5"/>
    <w:rsid w:val="002F635E"/>
    <w:rsid w:val="00303A4E"/>
    <w:rsid w:val="003051D6"/>
    <w:rsid w:val="003139E8"/>
    <w:rsid w:val="00314571"/>
    <w:rsid w:val="00330A6A"/>
    <w:rsid w:val="00343296"/>
    <w:rsid w:val="00343F39"/>
    <w:rsid w:val="003749EF"/>
    <w:rsid w:val="00377AF6"/>
    <w:rsid w:val="00381A58"/>
    <w:rsid w:val="003956A3"/>
    <w:rsid w:val="003A0090"/>
    <w:rsid w:val="003B22D2"/>
    <w:rsid w:val="003B4BCF"/>
    <w:rsid w:val="003B7A2F"/>
    <w:rsid w:val="003E74B0"/>
    <w:rsid w:val="003F0BB8"/>
    <w:rsid w:val="004218C1"/>
    <w:rsid w:val="004226FF"/>
    <w:rsid w:val="00436C46"/>
    <w:rsid w:val="00442275"/>
    <w:rsid w:val="00446463"/>
    <w:rsid w:val="00460A58"/>
    <w:rsid w:val="004906BF"/>
    <w:rsid w:val="00494AFF"/>
    <w:rsid w:val="00494DA7"/>
    <w:rsid w:val="00497381"/>
    <w:rsid w:val="004A0BD1"/>
    <w:rsid w:val="004A23D1"/>
    <w:rsid w:val="004A47CA"/>
    <w:rsid w:val="004B1A61"/>
    <w:rsid w:val="004B27B5"/>
    <w:rsid w:val="004C1985"/>
    <w:rsid w:val="004C34A9"/>
    <w:rsid w:val="004D4E0F"/>
    <w:rsid w:val="004E0772"/>
    <w:rsid w:val="004E4E88"/>
    <w:rsid w:val="004E5BD9"/>
    <w:rsid w:val="004F3576"/>
    <w:rsid w:val="004F6D98"/>
    <w:rsid w:val="00507C7F"/>
    <w:rsid w:val="00510CA0"/>
    <w:rsid w:val="00523776"/>
    <w:rsid w:val="00533CCF"/>
    <w:rsid w:val="005355EE"/>
    <w:rsid w:val="005442F7"/>
    <w:rsid w:val="0055181F"/>
    <w:rsid w:val="0055618D"/>
    <w:rsid w:val="00562B5A"/>
    <w:rsid w:val="00567B96"/>
    <w:rsid w:val="005717FE"/>
    <w:rsid w:val="00571F8F"/>
    <w:rsid w:val="005A0E40"/>
    <w:rsid w:val="005B2814"/>
    <w:rsid w:val="005D1DFC"/>
    <w:rsid w:val="005E0261"/>
    <w:rsid w:val="005E12CE"/>
    <w:rsid w:val="00604D46"/>
    <w:rsid w:val="00605F4B"/>
    <w:rsid w:val="00607D16"/>
    <w:rsid w:val="00636946"/>
    <w:rsid w:val="00650DA8"/>
    <w:rsid w:val="0066128B"/>
    <w:rsid w:val="006764D3"/>
    <w:rsid w:val="006802FD"/>
    <w:rsid w:val="006804FF"/>
    <w:rsid w:val="00680818"/>
    <w:rsid w:val="00687614"/>
    <w:rsid w:val="006A066F"/>
    <w:rsid w:val="006A0B33"/>
    <w:rsid w:val="006A2A08"/>
    <w:rsid w:val="006A3318"/>
    <w:rsid w:val="006B440D"/>
    <w:rsid w:val="006C5420"/>
    <w:rsid w:val="006D685D"/>
    <w:rsid w:val="006D7FDB"/>
    <w:rsid w:val="00703182"/>
    <w:rsid w:val="00713209"/>
    <w:rsid w:val="007135FC"/>
    <w:rsid w:val="0071419B"/>
    <w:rsid w:val="00720C02"/>
    <w:rsid w:val="00721BE9"/>
    <w:rsid w:val="0072243D"/>
    <w:rsid w:val="00753C8C"/>
    <w:rsid w:val="007562EB"/>
    <w:rsid w:val="007808A7"/>
    <w:rsid w:val="007844EB"/>
    <w:rsid w:val="007A6B1F"/>
    <w:rsid w:val="007A6C05"/>
    <w:rsid w:val="007B2EE2"/>
    <w:rsid w:val="007D75E2"/>
    <w:rsid w:val="007E7CD3"/>
    <w:rsid w:val="0081695A"/>
    <w:rsid w:val="0082211C"/>
    <w:rsid w:val="00825A43"/>
    <w:rsid w:val="008313A6"/>
    <w:rsid w:val="008322A1"/>
    <w:rsid w:val="0083480C"/>
    <w:rsid w:val="0084312D"/>
    <w:rsid w:val="00845265"/>
    <w:rsid w:val="0087193B"/>
    <w:rsid w:val="00871D27"/>
    <w:rsid w:val="0087747F"/>
    <w:rsid w:val="00882121"/>
    <w:rsid w:val="008854B9"/>
    <w:rsid w:val="00891164"/>
    <w:rsid w:val="00893E6E"/>
    <w:rsid w:val="008A2F4F"/>
    <w:rsid w:val="008A72F3"/>
    <w:rsid w:val="008B6AB1"/>
    <w:rsid w:val="008C2DEF"/>
    <w:rsid w:val="008D032A"/>
    <w:rsid w:val="008D28C2"/>
    <w:rsid w:val="008D534B"/>
    <w:rsid w:val="008E2D0F"/>
    <w:rsid w:val="008E5DF9"/>
    <w:rsid w:val="008F1DF6"/>
    <w:rsid w:val="008F369B"/>
    <w:rsid w:val="00911042"/>
    <w:rsid w:val="0091567D"/>
    <w:rsid w:val="00917A12"/>
    <w:rsid w:val="009222B5"/>
    <w:rsid w:val="009239C5"/>
    <w:rsid w:val="009251F2"/>
    <w:rsid w:val="009251F7"/>
    <w:rsid w:val="00925F33"/>
    <w:rsid w:val="00935B5E"/>
    <w:rsid w:val="00937664"/>
    <w:rsid w:val="0094471A"/>
    <w:rsid w:val="00947DD0"/>
    <w:rsid w:val="00950C72"/>
    <w:rsid w:val="00956606"/>
    <w:rsid w:val="009620CC"/>
    <w:rsid w:val="009646B6"/>
    <w:rsid w:val="00983E5A"/>
    <w:rsid w:val="00990338"/>
    <w:rsid w:val="009970DF"/>
    <w:rsid w:val="009A4FA9"/>
    <w:rsid w:val="009A58D5"/>
    <w:rsid w:val="009B3518"/>
    <w:rsid w:val="009B4AC7"/>
    <w:rsid w:val="009B5EA2"/>
    <w:rsid w:val="009B6711"/>
    <w:rsid w:val="009C085D"/>
    <w:rsid w:val="009C1F74"/>
    <w:rsid w:val="009C6376"/>
    <w:rsid w:val="009C76D7"/>
    <w:rsid w:val="009D7277"/>
    <w:rsid w:val="009D7D8E"/>
    <w:rsid w:val="009E3AFE"/>
    <w:rsid w:val="009E3B4B"/>
    <w:rsid w:val="009F13D8"/>
    <w:rsid w:val="009F35DE"/>
    <w:rsid w:val="009F7DF8"/>
    <w:rsid w:val="00A0107F"/>
    <w:rsid w:val="00A10940"/>
    <w:rsid w:val="00A2074D"/>
    <w:rsid w:val="00A20A48"/>
    <w:rsid w:val="00A221EA"/>
    <w:rsid w:val="00A300CD"/>
    <w:rsid w:val="00A52FD4"/>
    <w:rsid w:val="00A77CF5"/>
    <w:rsid w:val="00A85748"/>
    <w:rsid w:val="00A93B32"/>
    <w:rsid w:val="00AA418F"/>
    <w:rsid w:val="00AA42A6"/>
    <w:rsid w:val="00AA5115"/>
    <w:rsid w:val="00AB3671"/>
    <w:rsid w:val="00AB53BF"/>
    <w:rsid w:val="00AC3AFD"/>
    <w:rsid w:val="00AC4113"/>
    <w:rsid w:val="00AD25D1"/>
    <w:rsid w:val="00AD4DAD"/>
    <w:rsid w:val="00AD6247"/>
    <w:rsid w:val="00AE53B6"/>
    <w:rsid w:val="00AF5440"/>
    <w:rsid w:val="00B00F5E"/>
    <w:rsid w:val="00B05316"/>
    <w:rsid w:val="00B25487"/>
    <w:rsid w:val="00B36ADC"/>
    <w:rsid w:val="00B40FD7"/>
    <w:rsid w:val="00B4234D"/>
    <w:rsid w:val="00B42D20"/>
    <w:rsid w:val="00B45584"/>
    <w:rsid w:val="00B5236A"/>
    <w:rsid w:val="00B62CF5"/>
    <w:rsid w:val="00B63097"/>
    <w:rsid w:val="00B63911"/>
    <w:rsid w:val="00B95967"/>
    <w:rsid w:val="00BA5304"/>
    <w:rsid w:val="00BB54EE"/>
    <w:rsid w:val="00BB7F85"/>
    <w:rsid w:val="00BD266A"/>
    <w:rsid w:val="00BD2A83"/>
    <w:rsid w:val="00BD451E"/>
    <w:rsid w:val="00BE3A66"/>
    <w:rsid w:val="00BE5E0A"/>
    <w:rsid w:val="00BE78A0"/>
    <w:rsid w:val="00C05215"/>
    <w:rsid w:val="00C06A0B"/>
    <w:rsid w:val="00C15833"/>
    <w:rsid w:val="00C17827"/>
    <w:rsid w:val="00C20972"/>
    <w:rsid w:val="00C2482E"/>
    <w:rsid w:val="00C42041"/>
    <w:rsid w:val="00C428ED"/>
    <w:rsid w:val="00C432AE"/>
    <w:rsid w:val="00C53EEC"/>
    <w:rsid w:val="00C63CF0"/>
    <w:rsid w:val="00C64745"/>
    <w:rsid w:val="00C8460E"/>
    <w:rsid w:val="00C90EF1"/>
    <w:rsid w:val="00CA1950"/>
    <w:rsid w:val="00CA5D1F"/>
    <w:rsid w:val="00CC4C50"/>
    <w:rsid w:val="00CC5386"/>
    <w:rsid w:val="00CC59F9"/>
    <w:rsid w:val="00CC72BD"/>
    <w:rsid w:val="00CE437B"/>
    <w:rsid w:val="00D15E8E"/>
    <w:rsid w:val="00D160BD"/>
    <w:rsid w:val="00D16D2C"/>
    <w:rsid w:val="00D22139"/>
    <w:rsid w:val="00D25A6A"/>
    <w:rsid w:val="00D277C9"/>
    <w:rsid w:val="00D60020"/>
    <w:rsid w:val="00D81E99"/>
    <w:rsid w:val="00D81FD4"/>
    <w:rsid w:val="00D82301"/>
    <w:rsid w:val="00D91CC5"/>
    <w:rsid w:val="00D935DC"/>
    <w:rsid w:val="00D94DB6"/>
    <w:rsid w:val="00D97F55"/>
    <w:rsid w:val="00DB1850"/>
    <w:rsid w:val="00DB6373"/>
    <w:rsid w:val="00DC07EB"/>
    <w:rsid w:val="00DD0669"/>
    <w:rsid w:val="00DE16D8"/>
    <w:rsid w:val="00DE1F62"/>
    <w:rsid w:val="00DE2A1E"/>
    <w:rsid w:val="00DE6220"/>
    <w:rsid w:val="00DF4BFA"/>
    <w:rsid w:val="00E01989"/>
    <w:rsid w:val="00E057C9"/>
    <w:rsid w:val="00E128C0"/>
    <w:rsid w:val="00E4193F"/>
    <w:rsid w:val="00E478E4"/>
    <w:rsid w:val="00E54830"/>
    <w:rsid w:val="00E552A2"/>
    <w:rsid w:val="00E60920"/>
    <w:rsid w:val="00E61DA4"/>
    <w:rsid w:val="00E62AB3"/>
    <w:rsid w:val="00E638B8"/>
    <w:rsid w:val="00E64C32"/>
    <w:rsid w:val="00E75CE6"/>
    <w:rsid w:val="00E87C27"/>
    <w:rsid w:val="00E914E2"/>
    <w:rsid w:val="00EA161C"/>
    <w:rsid w:val="00EA5BC5"/>
    <w:rsid w:val="00EB13CB"/>
    <w:rsid w:val="00EB1B1B"/>
    <w:rsid w:val="00EB4909"/>
    <w:rsid w:val="00EC12B4"/>
    <w:rsid w:val="00EC2B5B"/>
    <w:rsid w:val="00ED3FEA"/>
    <w:rsid w:val="00ED5ABF"/>
    <w:rsid w:val="00ED7A31"/>
    <w:rsid w:val="00EF30CA"/>
    <w:rsid w:val="00EF464E"/>
    <w:rsid w:val="00EF7D9D"/>
    <w:rsid w:val="00F01E32"/>
    <w:rsid w:val="00F05BB0"/>
    <w:rsid w:val="00F05C31"/>
    <w:rsid w:val="00F13FC1"/>
    <w:rsid w:val="00F43D06"/>
    <w:rsid w:val="00F552C2"/>
    <w:rsid w:val="00F64251"/>
    <w:rsid w:val="00F73989"/>
    <w:rsid w:val="00F777BE"/>
    <w:rsid w:val="00F77A69"/>
    <w:rsid w:val="00F82E7A"/>
    <w:rsid w:val="00F87183"/>
    <w:rsid w:val="00F97F56"/>
    <w:rsid w:val="00FB286C"/>
    <w:rsid w:val="00FB301B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A22722"/>
  <w15:docId w15:val="{95413ACF-D130-4FB3-ACAC-1C76EC12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AF6"/>
    <w:pPr>
      <w:suppressAutoHyphens/>
    </w:pPr>
    <w:rPr>
      <w:sz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  <w:rPr>
      <w:szCs w:val="24"/>
    </w:r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  <w:rPr>
      <w:szCs w:val="24"/>
    </w:r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  <w:rPr>
      <w:szCs w:val="24"/>
    </w:rPr>
  </w:style>
  <w:style w:type="character" w:customStyle="1" w:styleId="CorpodetextoChar">
    <w:name w:val="Corpo de texto Char"/>
    <w:link w:val="Corpodetexto"/>
    <w:rsid w:val="004C34A9"/>
    <w:rPr>
      <w:sz w:val="24"/>
      <w:szCs w:val="24"/>
    </w:rPr>
  </w:style>
  <w:style w:type="paragraph" w:customStyle="1" w:styleId="Default">
    <w:name w:val="Default"/>
    <w:rsid w:val="008A2F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0%20Modelos%20de%20documentos\Residencia%20IE%20modelo%20termo%20de%20compromisso%20reside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10A1-D6B2-49DF-90ED-62C5ACF2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Residencia IE modelo termo de compromisso residente</Template>
  <TotalTime>129</TotalTime>
  <Pages>2</Pages>
  <Words>712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/>
  <LinksUpToDate>false</LinksUpToDate>
  <CharactersWithSpaces>5481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Madalena de Queluz</cp:lastModifiedBy>
  <cp:revision>5</cp:revision>
  <cp:lastPrinted>2018-09-25T18:53:00Z</cp:lastPrinted>
  <dcterms:created xsi:type="dcterms:W3CDTF">2023-08-30T13:08:00Z</dcterms:created>
  <dcterms:modified xsi:type="dcterms:W3CDTF">2023-09-20T13:59:00Z</dcterms:modified>
</cp:coreProperties>
</file>