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355" w:rsidRDefault="00D15355" w:rsidP="00B53DC2">
      <w:pPr>
        <w:pStyle w:val="Corpodetexto"/>
        <w:jc w:val="center"/>
        <w:rPr>
          <w:b/>
          <w:u w:val="single"/>
        </w:rPr>
      </w:pPr>
      <w:bookmarkStart w:id="0" w:name="_GoBack"/>
      <w:bookmarkEnd w:id="0"/>
    </w:p>
    <w:p w:rsidR="00D15355" w:rsidRDefault="00D15355" w:rsidP="00B53DC2">
      <w:pPr>
        <w:pStyle w:val="Corpodetexto"/>
        <w:jc w:val="center"/>
        <w:rPr>
          <w:b/>
          <w:u w:val="single"/>
        </w:rPr>
      </w:pPr>
    </w:p>
    <w:p w:rsidR="00B53DC2" w:rsidRPr="00610379" w:rsidRDefault="00B53DC2" w:rsidP="00B53DC2">
      <w:pPr>
        <w:pStyle w:val="Corpodetexto"/>
        <w:jc w:val="center"/>
        <w:rPr>
          <w:b/>
          <w:u w:val="single"/>
        </w:rPr>
      </w:pPr>
      <w:r w:rsidRPr="00610379">
        <w:rPr>
          <w:b/>
          <w:u w:val="single"/>
        </w:rPr>
        <w:t>TERMO DE RESPONSABILIDADE E COMPROMISSO ÉTICO E PROFISSIONAL DO</w:t>
      </w:r>
      <w:r w:rsidR="004A0E9B">
        <w:rPr>
          <w:b/>
          <w:u w:val="single"/>
        </w:rPr>
        <w:t>(A)</w:t>
      </w:r>
      <w:r w:rsidRPr="00610379">
        <w:rPr>
          <w:b/>
          <w:u w:val="single"/>
        </w:rPr>
        <w:t xml:space="preserve"> PROFESSOR</w:t>
      </w:r>
      <w:r w:rsidR="004A0E9B">
        <w:rPr>
          <w:b/>
          <w:u w:val="single"/>
        </w:rPr>
        <w:t>(A)</w:t>
      </w:r>
      <w:r w:rsidR="00EC683D">
        <w:rPr>
          <w:b/>
          <w:u w:val="single"/>
        </w:rPr>
        <w:t xml:space="preserve"> DE RESIDÊNCIA</w:t>
      </w:r>
    </w:p>
    <w:p w:rsidR="00B53DC2" w:rsidRDefault="00B53DC2" w:rsidP="00B53DC2">
      <w:pPr>
        <w:pStyle w:val="Corpodetexto"/>
        <w:rPr>
          <w:b/>
          <w:u w:val="single"/>
        </w:rPr>
      </w:pPr>
    </w:p>
    <w:p w:rsidR="00B53DC2" w:rsidRPr="00610379" w:rsidRDefault="00B53DC2" w:rsidP="00B53DC2">
      <w:pPr>
        <w:pStyle w:val="Corpodetexto"/>
        <w:rPr>
          <w:b/>
          <w:u w:val="single"/>
        </w:rPr>
      </w:pPr>
    </w:p>
    <w:p w:rsidR="00B53DC2" w:rsidRDefault="00426B7A" w:rsidP="00426B7A">
      <w:pPr>
        <w:pStyle w:val="Corpodetexto"/>
        <w:tabs>
          <w:tab w:val="left" w:pos="1134"/>
        </w:tabs>
      </w:pPr>
      <w:r>
        <w:tab/>
      </w:r>
      <w:r w:rsidR="00B53DC2">
        <w:t xml:space="preserve">Pelo presente </w:t>
      </w:r>
      <w:r w:rsidR="00DF2CE8">
        <w:t>termo de responsabilidade e compromisso ético e profissional do</w:t>
      </w:r>
      <w:r w:rsidR="00D32A81">
        <w:t>(a)</w:t>
      </w:r>
      <w:r w:rsidR="00DF2CE8">
        <w:t xml:space="preserve"> professo</w:t>
      </w:r>
      <w:r w:rsidR="00B53DC2">
        <w:t>r</w:t>
      </w:r>
      <w:r w:rsidR="00D32A81">
        <w:t>(a)</w:t>
      </w:r>
      <w:r w:rsidR="00B53DC2">
        <w:t xml:space="preserve">, eu, </w:t>
      </w:r>
      <w:r w:rsidR="00B53DC2" w:rsidRPr="00EC683D">
        <w:t xml:space="preserve">____________________________, </w:t>
      </w:r>
      <w:r w:rsidR="000E4EA3" w:rsidRPr="00EC683D">
        <w:t>______________________</w:t>
      </w:r>
      <w:r w:rsidR="00D32A81">
        <w:t xml:space="preserve"> </w:t>
      </w:r>
      <w:r w:rsidR="00BB4844">
        <w:t>[</w:t>
      </w:r>
      <w:r w:rsidR="00BB4844" w:rsidRPr="00EC683D">
        <w:t>professor(a)</w:t>
      </w:r>
      <w:r w:rsidR="00BB4844">
        <w:t xml:space="preserve"> ou coordenador(a)] </w:t>
      </w:r>
      <w:r w:rsidR="00B53DC2" w:rsidRPr="00EC683D">
        <w:t>do</w:t>
      </w:r>
      <w:r w:rsidR="00367D12" w:rsidRPr="00EC683D">
        <w:t>(</w:t>
      </w:r>
      <w:r w:rsidR="00B53DC2" w:rsidRPr="00EC683D">
        <w:t>a</w:t>
      </w:r>
      <w:r w:rsidR="00367D12" w:rsidRPr="00EC683D">
        <w:t>)</w:t>
      </w:r>
      <w:r w:rsidR="00B53DC2" w:rsidRPr="00EC683D">
        <w:t xml:space="preserve"> _______________________</w:t>
      </w:r>
      <w:r w:rsidR="00B93A59" w:rsidRPr="00EC683D">
        <w:t xml:space="preserve"> </w:t>
      </w:r>
      <w:r w:rsidR="00BB4844" w:rsidRPr="00EC683D">
        <w:t>(</w:t>
      </w:r>
      <w:r w:rsidR="00BB4844">
        <w:t>nome do programa de residência</w:t>
      </w:r>
      <w:r w:rsidR="00BB4844" w:rsidRPr="00EC683D">
        <w:t>)</w:t>
      </w:r>
      <w:r w:rsidR="00BB4844">
        <w:t xml:space="preserve"> do(a) _________________</w:t>
      </w:r>
      <w:r w:rsidR="00BB4844" w:rsidRPr="00EC683D">
        <w:t xml:space="preserve"> </w:t>
      </w:r>
      <w:r w:rsidR="00B93A59" w:rsidRPr="00EC683D">
        <w:t xml:space="preserve">(instituição </w:t>
      </w:r>
      <w:r w:rsidR="00D32A81">
        <w:t>responsável pelo programa de residência</w:t>
      </w:r>
      <w:r w:rsidR="00B53DC2" w:rsidRPr="00EC683D">
        <w:t xml:space="preserve">), </w:t>
      </w:r>
      <w:r w:rsidR="00EC683D">
        <w:t>assumo o compromisso de acompanhar as atividades previstas n</w:t>
      </w:r>
      <w:r w:rsidR="00C41179">
        <w:t xml:space="preserve">a Relação de </w:t>
      </w:r>
      <w:r w:rsidR="00D32A81">
        <w:t>Residentes</w:t>
      </w:r>
      <w:r w:rsidR="00C41179">
        <w:t xml:space="preserve"> e</w:t>
      </w:r>
      <w:r w:rsidR="00EC683D">
        <w:t xml:space="preserve"> Plano de Atividades de forma compartilhada com o</w:t>
      </w:r>
      <w:r w:rsidR="001D5E7B">
        <w:t>(a)</w:t>
      </w:r>
      <w:r w:rsidR="00EC683D">
        <w:t xml:space="preserve"> preceptor</w:t>
      </w:r>
      <w:r w:rsidR="001D5E7B">
        <w:t>(a)</w:t>
      </w:r>
      <w:r w:rsidR="00EC683D">
        <w:t xml:space="preserve"> da unidade de saúde</w:t>
      </w:r>
      <w:r w:rsidR="00EC683D" w:rsidRPr="00B45706">
        <w:t xml:space="preserve">, </w:t>
      </w:r>
      <w:bookmarkStart w:id="1" w:name="_Hlk110436910"/>
      <w:r w:rsidR="00B45706" w:rsidRPr="00B45706">
        <w:t>cuja assinatura consta na Relação de Estudantes e Plano de Atividades,</w:t>
      </w:r>
      <w:bookmarkEnd w:id="1"/>
      <w:r w:rsidR="00B45706" w:rsidRPr="00B45706">
        <w:t xml:space="preserve"> </w:t>
      </w:r>
      <w:r w:rsidR="00EC683D" w:rsidRPr="00B45706">
        <w:t xml:space="preserve">bem </w:t>
      </w:r>
      <w:r w:rsidR="00EC683D">
        <w:t>como a responsabilidade por eventuais danos decorrentes da inobservância das normas técnicas, éticas e administrativas dos cenários de prática da concedente, sob pena de suspensão imediata das atividades</w:t>
      </w:r>
      <w:r w:rsidR="00B53DC2">
        <w:t>.</w:t>
      </w:r>
    </w:p>
    <w:p w:rsidR="00B53DC2" w:rsidRPr="002D430E" w:rsidRDefault="00426B7A" w:rsidP="00426B7A">
      <w:pPr>
        <w:pStyle w:val="Corpodetexto"/>
        <w:tabs>
          <w:tab w:val="left" w:pos="1134"/>
        </w:tabs>
      </w:pPr>
      <w:r>
        <w:tab/>
      </w:r>
      <w:r w:rsidR="00B53DC2" w:rsidRPr="002D430E">
        <w:t xml:space="preserve">Comprometo-me ainda a utilizar os conhecimentos adquiridos em prol das atividades do Sistema Único de Saúde, bem como monitorar os </w:t>
      </w:r>
      <w:r w:rsidR="00B53DC2">
        <w:t>estudantes</w:t>
      </w:r>
      <w:r w:rsidR="00B53DC2" w:rsidRPr="002D430E">
        <w:t xml:space="preserve"> quanto ao uso de </w:t>
      </w:r>
      <w:r w:rsidR="00B93A59" w:rsidRPr="002D430E">
        <w:t>equipamentos de proteção individua</w:t>
      </w:r>
      <w:r w:rsidR="00B53DC2" w:rsidRPr="002D430E">
        <w:t>l (EPI) e do crachá de identificação pessoal no exercício do estágio</w:t>
      </w:r>
      <w:r w:rsidR="000E4EA3">
        <w:t>/atividades práticas</w:t>
      </w:r>
      <w:r w:rsidR="00B53DC2" w:rsidRPr="002D430E">
        <w:t xml:space="preserve"> dentro das unidades desta Secretari</w:t>
      </w:r>
      <w:r w:rsidR="00B53DC2">
        <w:t xml:space="preserve">a, conforme </w:t>
      </w:r>
      <w:r w:rsidR="00CB760A">
        <w:t>COAPES</w:t>
      </w:r>
      <w:r w:rsidR="00B53DC2" w:rsidRPr="002D430E">
        <w:t>.</w:t>
      </w:r>
    </w:p>
    <w:p w:rsidR="00B53DC2" w:rsidRDefault="00426B7A" w:rsidP="00426B7A">
      <w:pPr>
        <w:pStyle w:val="Corpodetexto"/>
        <w:tabs>
          <w:tab w:val="left" w:pos="1134"/>
        </w:tabs>
      </w:pPr>
      <w:r>
        <w:tab/>
      </w:r>
      <w:r w:rsidR="00B53DC2" w:rsidRPr="00610379">
        <w:t>Por</w:t>
      </w:r>
      <w:r w:rsidR="001C3C8F">
        <w:t xml:space="preserve"> </w:t>
      </w:r>
      <w:r w:rsidR="00B53DC2" w:rsidRPr="00610379">
        <w:t>ser verdade, firmo o presente termo.</w:t>
      </w:r>
    </w:p>
    <w:p w:rsidR="00D15355" w:rsidRPr="00610379" w:rsidRDefault="00D15355" w:rsidP="00426B7A">
      <w:pPr>
        <w:pStyle w:val="Corpodetexto"/>
        <w:tabs>
          <w:tab w:val="left" w:pos="1134"/>
        </w:tabs>
      </w:pPr>
    </w:p>
    <w:p w:rsidR="00B53DC2" w:rsidRDefault="00B53DC2" w:rsidP="000872BC">
      <w:pPr>
        <w:pStyle w:val="Corpodetexto"/>
        <w:jc w:val="right"/>
      </w:pPr>
      <w:r w:rsidRPr="00610379">
        <w:t>Goiânia, __de _____de _____.</w:t>
      </w:r>
    </w:p>
    <w:p w:rsidR="00D15355" w:rsidRDefault="00D15355" w:rsidP="00B53DC2">
      <w:pPr>
        <w:pStyle w:val="Corpodetexto"/>
      </w:pPr>
    </w:p>
    <w:p w:rsidR="000872BC" w:rsidRPr="00610379" w:rsidRDefault="000872BC" w:rsidP="00B53DC2">
      <w:pPr>
        <w:pStyle w:val="Corpodetexto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0F73357" wp14:editId="767955D6">
                <wp:simplePos x="0" y="0"/>
                <wp:positionH relativeFrom="margin">
                  <wp:posOffset>2883535</wp:posOffset>
                </wp:positionH>
                <wp:positionV relativeFrom="paragraph">
                  <wp:posOffset>5396230</wp:posOffset>
                </wp:positionV>
                <wp:extent cx="3500755" cy="323850"/>
                <wp:effectExtent l="19050" t="19050" r="23495" b="38100"/>
                <wp:wrapNone/>
                <wp:docPr id="20" name="Caixa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0755" cy="3238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872BC" w:rsidRDefault="000872BC" w:rsidP="000872BC">
                            <w:pPr>
                              <w:shd w:val="clear" w:color="auto" w:fill="E2EFD9" w:themeFill="accent6" w:themeFillTint="33"/>
                            </w:pPr>
                            <w:r>
                              <w:rPr>
                                <w:color w:val="FF0000"/>
                              </w:rPr>
                              <w:t>Nome do(a) professor(a) responsável pela atividade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F73357" id="_x0000_t202" coordsize="21600,21600" o:spt="202" path="m,l,21600r21600,l21600,xe">
                <v:stroke joinstyle="miter"/>
                <v:path gradientshapeok="t" o:connecttype="rect"/>
              </v:shapetype>
              <v:shape id="Caixa de Texto 6" o:spid="_x0000_s1026" type="#_x0000_t202" style="position:absolute;left:0;text-align:left;margin-left:227.05pt;margin-top:424.9pt;width:275.65pt;height:25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" fillcolor="#a8d08d [1945]" strokecolor="#f2f2f2" strokeweight="3pt">
                <v:shadow on="t" color="#974706" opacity=".5" offset="1pt"/>
                <v:textbox>
                  <w:txbxContent>
                    <w:p w:rsidR="000872BC" w:rsidRDefault="000872BC" w:rsidP="000872BC">
                      <w:pPr>
                        <w:shd w:val="clear" w:color="auto" w:fill="E2EFD9" w:themeFill="accent6" w:themeFillTint="33"/>
                      </w:pPr>
                      <w:r>
                        <w:rPr>
                          <w:color w:val="FF0000"/>
                        </w:rPr>
                        <w:t>Nome do(a) professor(a) responsável pela atividade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DEECA7" wp14:editId="2E298A87">
                <wp:simplePos x="0" y="0"/>
                <wp:positionH relativeFrom="margin">
                  <wp:posOffset>2883535</wp:posOffset>
                </wp:positionH>
                <wp:positionV relativeFrom="paragraph">
                  <wp:posOffset>5396230</wp:posOffset>
                </wp:positionV>
                <wp:extent cx="3500755" cy="323850"/>
                <wp:effectExtent l="19050" t="19050" r="23495" b="38100"/>
                <wp:wrapNone/>
                <wp:docPr id="19" name="Caixa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0755" cy="3238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872BC" w:rsidRDefault="000872BC" w:rsidP="000872BC">
                            <w:pPr>
                              <w:shd w:val="clear" w:color="auto" w:fill="E2EFD9" w:themeFill="accent6" w:themeFillTint="33"/>
                            </w:pPr>
                            <w:r>
                              <w:rPr>
                                <w:color w:val="FF0000"/>
                              </w:rPr>
                              <w:t>Nome do(a) professor(a) responsável pela atividade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DEECA7" id="_x0000_s1027" type="#_x0000_t202" style="position:absolute;left:0;text-align:left;margin-left:227.05pt;margin-top:424.9pt;width:275.65pt;height:25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" fillcolor="#a9d18e" strokecolor="#f2f2f2" strokeweight="3pt">
                <v:shadow on="t" color="#974706" opacity=".5" offset="1pt"/>
                <v:textbox>
                  <w:txbxContent>
                    <w:p w:rsidR="000872BC" w:rsidRDefault="000872BC" w:rsidP="000872BC">
                      <w:pPr>
                        <w:shd w:val="clear" w:color="auto" w:fill="E2EFD9" w:themeFill="accent6" w:themeFillTint="33"/>
                      </w:pPr>
                      <w:r>
                        <w:rPr>
                          <w:color w:val="FF0000"/>
                        </w:rPr>
                        <w:t>Nome do(a) professor(a) responsável pela atividade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B417F1" wp14:editId="3A072330">
                <wp:simplePos x="0" y="0"/>
                <wp:positionH relativeFrom="margin">
                  <wp:posOffset>2883535</wp:posOffset>
                </wp:positionH>
                <wp:positionV relativeFrom="paragraph">
                  <wp:posOffset>5396230</wp:posOffset>
                </wp:positionV>
                <wp:extent cx="3500755" cy="323850"/>
                <wp:effectExtent l="19050" t="19050" r="23495" b="38100"/>
                <wp:wrapNone/>
                <wp:docPr id="18" name="Caixa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0755" cy="3238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872BC" w:rsidRDefault="000872BC" w:rsidP="000872BC">
                            <w:pPr>
                              <w:shd w:val="clear" w:color="auto" w:fill="E2EFD9" w:themeFill="accent6" w:themeFillTint="33"/>
                            </w:pPr>
                            <w:r>
                              <w:rPr>
                                <w:color w:val="FF0000"/>
                              </w:rPr>
                              <w:t>Nome do(a) professor(a) responsável pela atividade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B417F1" id="_x0000_s1028" type="#_x0000_t202" style="position:absolute;left:0;text-align:left;margin-left:227.05pt;margin-top:424.9pt;width:275.65pt;height:25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" fillcolor="#a9d18e" strokecolor="#f2f2f2" strokeweight="3pt">
                <v:shadow on="t" color="#974706" opacity=".5" offset="1pt"/>
                <v:textbox>
                  <w:txbxContent>
                    <w:p w:rsidR="000872BC" w:rsidRDefault="000872BC" w:rsidP="000872BC">
                      <w:pPr>
                        <w:shd w:val="clear" w:color="auto" w:fill="E2EFD9" w:themeFill="accent6" w:themeFillTint="33"/>
                      </w:pPr>
                      <w:r>
                        <w:rPr>
                          <w:color w:val="FF0000"/>
                        </w:rPr>
                        <w:t>Nome do(a) professor(a) responsável pela atividade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DDA97A" wp14:editId="58BB7A45">
                <wp:simplePos x="0" y="0"/>
                <wp:positionH relativeFrom="margin">
                  <wp:posOffset>2883535</wp:posOffset>
                </wp:positionH>
                <wp:positionV relativeFrom="paragraph">
                  <wp:posOffset>5396230</wp:posOffset>
                </wp:positionV>
                <wp:extent cx="3500755" cy="323850"/>
                <wp:effectExtent l="19050" t="19050" r="23495" b="38100"/>
                <wp:wrapNone/>
                <wp:docPr id="17" name="Caixa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0755" cy="3238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872BC" w:rsidRDefault="000872BC" w:rsidP="000872BC">
                            <w:pPr>
                              <w:shd w:val="clear" w:color="auto" w:fill="E2EFD9" w:themeFill="accent6" w:themeFillTint="33"/>
                            </w:pPr>
                            <w:r>
                              <w:rPr>
                                <w:color w:val="FF0000"/>
                              </w:rPr>
                              <w:t>Nome do(a) professor(a) responsável pela atividade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DDA97A" id="_x0000_s1029" type="#_x0000_t202" style="position:absolute;left:0;text-align:left;margin-left:227.05pt;margin-top:424.9pt;width:275.65pt;height:25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" fillcolor="#a8d08d [1945]" strokecolor="#f2f2f2" strokeweight="3pt">
                <v:shadow on="t" color="#974706" opacity=".5" offset="1pt"/>
                <v:textbox>
                  <w:txbxContent>
                    <w:p w:rsidR="000872BC" w:rsidRDefault="000872BC" w:rsidP="000872BC">
                      <w:pPr>
                        <w:shd w:val="clear" w:color="auto" w:fill="E2EFD9" w:themeFill="accent6" w:themeFillTint="33"/>
                      </w:pPr>
                      <w:r>
                        <w:rPr>
                          <w:color w:val="FF0000"/>
                        </w:rPr>
                        <w:t>Nome do(a) professor(a) responsável pela atividade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4E97D0" wp14:editId="0122CBE0">
                <wp:simplePos x="0" y="0"/>
                <wp:positionH relativeFrom="margin">
                  <wp:posOffset>2883535</wp:posOffset>
                </wp:positionH>
                <wp:positionV relativeFrom="paragraph">
                  <wp:posOffset>5396230</wp:posOffset>
                </wp:positionV>
                <wp:extent cx="3500755" cy="323850"/>
                <wp:effectExtent l="19050" t="19050" r="23495" b="38100"/>
                <wp:wrapNone/>
                <wp:docPr id="16" name="Caixa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0755" cy="3238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872BC" w:rsidRDefault="000872BC" w:rsidP="000872BC">
                            <w:pPr>
                              <w:shd w:val="clear" w:color="auto" w:fill="E2EFD9" w:themeFill="accent6" w:themeFillTint="33"/>
                            </w:pPr>
                            <w:r>
                              <w:rPr>
                                <w:color w:val="FF0000"/>
                              </w:rPr>
                              <w:t>Nome do(a) professor(a) responsável pela atividade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4E97D0" id="_x0000_s1030" type="#_x0000_t202" style="position:absolute;left:0;text-align:left;margin-left:227.05pt;margin-top:424.9pt;width:275.65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" fillcolor="#a8d08d [1945]" strokecolor="#f2f2f2" strokeweight="3pt">
                <v:shadow on="t" color="#974706" opacity=".5" offset="1pt"/>
                <v:textbox>
                  <w:txbxContent>
                    <w:p w:rsidR="000872BC" w:rsidRDefault="000872BC" w:rsidP="000872BC">
                      <w:pPr>
                        <w:shd w:val="clear" w:color="auto" w:fill="E2EFD9" w:themeFill="accent6" w:themeFillTint="33"/>
                      </w:pPr>
                      <w:r>
                        <w:rPr>
                          <w:color w:val="FF0000"/>
                        </w:rPr>
                        <w:t>Nome do(a) professor(a) responsável pela atividade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F40487" wp14:editId="625E72B4">
                <wp:simplePos x="0" y="0"/>
                <wp:positionH relativeFrom="margin">
                  <wp:posOffset>2883535</wp:posOffset>
                </wp:positionH>
                <wp:positionV relativeFrom="paragraph">
                  <wp:posOffset>5396230</wp:posOffset>
                </wp:positionV>
                <wp:extent cx="3500755" cy="323850"/>
                <wp:effectExtent l="19050" t="19050" r="23495" b="38100"/>
                <wp:wrapNone/>
                <wp:docPr id="15" name="Caixa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0755" cy="3238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872BC" w:rsidRDefault="000872BC" w:rsidP="000872BC">
                            <w:pPr>
                              <w:shd w:val="clear" w:color="auto" w:fill="E2EFD9" w:themeFill="accent6" w:themeFillTint="33"/>
                            </w:pPr>
                            <w:r>
                              <w:rPr>
                                <w:color w:val="FF0000"/>
                              </w:rPr>
                              <w:t>Nome do(a) professor(a) responsável pela atividade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F40487" id="_x0000_s1031" type="#_x0000_t202" style="position:absolute;left:0;text-align:left;margin-left:227.05pt;margin-top:424.9pt;width:275.65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" fillcolor="#a8d08d [1945]" strokecolor="#f2f2f2" strokeweight="3pt">
                <v:shadow on="t" color="#974706" opacity=".5" offset="1pt"/>
                <v:textbox>
                  <w:txbxContent>
                    <w:p w:rsidR="000872BC" w:rsidRDefault="000872BC" w:rsidP="000872BC">
                      <w:pPr>
                        <w:shd w:val="clear" w:color="auto" w:fill="E2EFD9" w:themeFill="accent6" w:themeFillTint="33"/>
                      </w:pPr>
                      <w:r>
                        <w:rPr>
                          <w:color w:val="FF0000"/>
                        </w:rPr>
                        <w:t>Nome do(a) professor(a) responsável pela atividade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63498E" wp14:editId="6809ACCB">
                <wp:simplePos x="0" y="0"/>
                <wp:positionH relativeFrom="margin">
                  <wp:posOffset>2883535</wp:posOffset>
                </wp:positionH>
                <wp:positionV relativeFrom="paragraph">
                  <wp:posOffset>5396230</wp:posOffset>
                </wp:positionV>
                <wp:extent cx="3500755" cy="323850"/>
                <wp:effectExtent l="19050" t="19050" r="23495" b="38100"/>
                <wp:wrapNone/>
                <wp:docPr id="14" name="Caixa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0755" cy="3238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872BC" w:rsidRDefault="000872BC" w:rsidP="000872BC">
                            <w:pPr>
                              <w:shd w:val="clear" w:color="auto" w:fill="E2EFD9" w:themeFill="accent6" w:themeFillTint="33"/>
                            </w:pPr>
                            <w:r>
                              <w:rPr>
                                <w:color w:val="FF0000"/>
                              </w:rPr>
                              <w:t>Nome do(a) professor(a) responsável pela atividade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63498E" id="_x0000_s1032" type="#_x0000_t202" style="position:absolute;left:0;text-align:left;margin-left:227.05pt;margin-top:424.9pt;width:275.6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" fillcolor="#a8d08d [1945]" strokecolor="#f2f2f2" strokeweight="3pt">
                <v:shadow on="t" color="#974706" opacity=".5" offset="1pt"/>
                <v:textbox>
                  <w:txbxContent>
                    <w:p w:rsidR="000872BC" w:rsidRDefault="000872BC" w:rsidP="000872BC">
                      <w:pPr>
                        <w:shd w:val="clear" w:color="auto" w:fill="E2EFD9" w:themeFill="accent6" w:themeFillTint="33"/>
                      </w:pPr>
                      <w:r>
                        <w:rPr>
                          <w:color w:val="FF0000"/>
                        </w:rPr>
                        <w:t>Nome do(a) professor(a) responsável pela atividade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36CA47" wp14:editId="0EFADA2A">
                <wp:simplePos x="0" y="0"/>
                <wp:positionH relativeFrom="margin">
                  <wp:posOffset>2883535</wp:posOffset>
                </wp:positionH>
                <wp:positionV relativeFrom="paragraph">
                  <wp:posOffset>5396230</wp:posOffset>
                </wp:positionV>
                <wp:extent cx="3500755" cy="323850"/>
                <wp:effectExtent l="19050" t="19050" r="23495" b="38100"/>
                <wp:wrapNone/>
                <wp:docPr id="13" name="Caixa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0755" cy="3238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872BC" w:rsidRDefault="000872BC" w:rsidP="000872BC">
                            <w:pPr>
                              <w:shd w:val="clear" w:color="auto" w:fill="E2EFD9" w:themeFill="accent6" w:themeFillTint="33"/>
                            </w:pPr>
                            <w:r>
                              <w:rPr>
                                <w:color w:val="FF0000"/>
                              </w:rPr>
                              <w:t>Nome do(a) professor(a) responsável pela atividade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36CA47" id="_x0000_s1033" type="#_x0000_t202" style="position:absolute;left:0;text-align:left;margin-left:227.05pt;margin-top:424.9pt;width:275.6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" fillcolor="#a8d08d [1945]" strokecolor="#f2f2f2" strokeweight="3pt">
                <v:shadow on="t" color="#974706" opacity=".5" offset="1pt"/>
                <v:textbox>
                  <w:txbxContent>
                    <w:p w:rsidR="000872BC" w:rsidRDefault="000872BC" w:rsidP="000872BC">
                      <w:pPr>
                        <w:shd w:val="clear" w:color="auto" w:fill="E2EFD9" w:themeFill="accent6" w:themeFillTint="33"/>
                      </w:pPr>
                      <w:r>
                        <w:rPr>
                          <w:color w:val="FF0000"/>
                        </w:rPr>
                        <w:t>Nome do(a) professor(a) responsável pela atividade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53DC2" w:rsidRPr="004279AD" w:rsidRDefault="00B53DC2" w:rsidP="00610379">
      <w:pPr>
        <w:pStyle w:val="Corpodetexto"/>
      </w:pPr>
    </w:p>
    <w:p w:rsidR="00B53DC2" w:rsidRPr="002D430E" w:rsidRDefault="00B53DC2" w:rsidP="00D32A81">
      <w:pPr>
        <w:pStyle w:val="Corpodetexto"/>
        <w:tabs>
          <w:tab w:val="left" w:pos="1134"/>
        </w:tabs>
        <w:spacing w:after="0" w:line="240" w:lineRule="auto"/>
      </w:pPr>
    </w:p>
    <w:p w:rsidR="00B53DC2" w:rsidRPr="002D430E" w:rsidRDefault="00B53DC2" w:rsidP="00204F1B">
      <w:pPr>
        <w:pStyle w:val="Corpodetexto"/>
        <w:tabs>
          <w:tab w:val="left" w:pos="1134"/>
        </w:tabs>
        <w:spacing w:after="0" w:line="240" w:lineRule="auto"/>
        <w:jc w:val="center"/>
      </w:pPr>
      <w:r w:rsidRPr="002D430E">
        <w:t>Assinatura e carimbo do</w:t>
      </w:r>
      <w:r w:rsidR="000872BC">
        <w:t>(a)</w:t>
      </w:r>
      <w:r w:rsidRPr="002D430E">
        <w:t xml:space="preserve"> professor</w:t>
      </w:r>
      <w:r w:rsidR="000872BC">
        <w:t>(a)</w:t>
      </w:r>
      <w:r w:rsidR="00D32A81">
        <w:t xml:space="preserve"> responsável</w:t>
      </w:r>
    </w:p>
    <w:p w:rsidR="00B53DC2" w:rsidRPr="002D430E" w:rsidRDefault="000872BC" w:rsidP="000E4EA3">
      <w:pPr>
        <w:pStyle w:val="Corpodetexto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89044F7" wp14:editId="61B28B0D">
                <wp:simplePos x="0" y="0"/>
                <wp:positionH relativeFrom="column">
                  <wp:posOffset>6440805</wp:posOffset>
                </wp:positionH>
                <wp:positionV relativeFrom="paragraph">
                  <wp:posOffset>9093200</wp:posOffset>
                </wp:positionV>
                <wp:extent cx="909955" cy="261620"/>
                <wp:effectExtent l="0" t="266700" r="0" b="233680"/>
                <wp:wrapNone/>
                <wp:docPr id="12" name="Seta: para a Esquerd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9051319">
                          <a:off x="0" y="0"/>
                          <a:ext cx="909955" cy="261620"/>
                        </a:xfrm>
                        <a:prstGeom prst="leftArrow">
                          <a:avLst>
                            <a:gd name="adj1" fmla="val 50000"/>
                            <a:gd name="adj2" fmla="val 113471"/>
                          </a:avLst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2DB658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Seta: para a Esquerda 2" o:spid="_x0000_s1026" type="#_x0000_t66" style="position:absolute;margin-left:507.15pt;margin-top:716pt;width:71.65pt;height:20.6pt;rotation:-2783839fd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" adj="7047" fillcolor="#c0504d" strokecolor="#f2f2f2" strokeweight="3pt">
                <v:shadow on="t" color="#622423" opacity=".5" offset="1pt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98D4AF7" wp14:editId="5C81A604">
                <wp:simplePos x="0" y="0"/>
                <wp:positionH relativeFrom="column">
                  <wp:posOffset>6316980</wp:posOffset>
                </wp:positionH>
                <wp:positionV relativeFrom="paragraph">
                  <wp:posOffset>9102725</wp:posOffset>
                </wp:positionV>
                <wp:extent cx="909955" cy="261620"/>
                <wp:effectExtent l="0" t="266700" r="0" b="233680"/>
                <wp:wrapNone/>
                <wp:docPr id="11" name="Seta: para a Esquerd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9051319">
                          <a:off x="0" y="0"/>
                          <a:ext cx="909955" cy="261620"/>
                        </a:xfrm>
                        <a:prstGeom prst="leftArrow">
                          <a:avLst>
                            <a:gd name="adj1" fmla="val 50000"/>
                            <a:gd name="adj2" fmla="val 113471"/>
                          </a:avLst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006EE8" id="Seta: para a Esquerda 2" o:spid="_x0000_s1026" type="#_x0000_t66" style="position:absolute;margin-left:497.4pt;margin-top:716.75pt;width:71.65pt;height:20.6pt;rotation:-2783839fd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" adj="7047" fillcolor="#c0504d" strokecolor="#f2f2f2" strokeweight="3pt">
                <v:shadow on="t" color="#622423" opacity=".5" offset="1pt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4CAE1CF" wp14:editId="2645B3CB">
                <wp:simplePos x="0" y="0"/>
                <wp:positionH relativeFrom="rightMargin">
                  <wp:posOffset>6650355</wp:posOffset>
                </wp:positionH>
                <wp:positionV relativeFrom="paragraph">
                  <wp:posOffset>4780915</wp:posOffset>
                </wp:positionV>
                <wp:extent cx="807085" cy="184785"/>
                <wp:effectExtent l="0" t="323850" r="0" b="329565"/>
                <wp:wrapNone/>
                <wp:docPr id="10" name="Seta: para a Esquerd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7811612">
                          <a:off x="0" y="0"/>
                          <a:ext cx="807085" cy="184785"/>
                        </a:xfrm>
                        <a:prstGeom prst="leftArrow">
                          <a:avLst>
                            <a:gd name="adj1" fmla="val 50000"/>
                            <a:gd name="adj2" fmla="val 113471"/>
                          </a:avLst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872BC" w:rsidRPr="00AB6279" w:rsidRDefault="000872BC" w:rsidP="000872BC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CAE1CF" id="Seta: para a Esquerda 4" o:spid="_x0000_s1034" type="#_x0000_t66" style="position:absolute;left:0;text-align:left;margin-left:523.65pt;margin-top:376.45pt;width:63.55pt;height:14.55pt;rotation:-4137930fd;z-index:2516858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" adj="5612" fillcolor="#c0504d" strokecolor="#f2f2f2" strokeweight="3pt">
                <v:shadow on="t" color="#622423" opacity=".5" offset="1pt"/>
                <v:textbox>
                  <w:txbxContent>
                    <w:p w:rsidR="000872BC" w:rsidRPr="00AB6279" w:rsidRDefault="000872BC" w:rsidP="000872BC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B0F344F" wp14:editId="71569210">
                <wp:simplePos x="0" y="0"/>
                <wp:positionH relativeFrom="rightMargin">
                  <wp:posOffset>6650355</wp:posOffset>
                </wp:positionH>
                <wp:positionV relativeFrom="paragraph">
                  <wp:posOffset>4780915</wp:posOffset>
                </wp:positionV>
                <wp:extent cx="807085" cy="184785"/>
                <wp:effectExtent l="0" t="323850" r="0" b="329565"/>
                <wp:wrapNone/>
                <wp:docPr id="9" name="Seta: para a Esquerd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7811612">
                          <a:off x="0" y="0"/>
                          <a:ext cx="807085" cy="184785"/>
                        </a:xfrm>
                        <a:prstGeom prst="leftArrow">
                          <a:avLst>
                            <a:gd name="adj1" fmla="val 50000"/>
                            <a:gd name="adj2" fmla="val 113471"/>
                          </a:avLst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872BC" w:rsidRPr="00AB6279" w:rsidRDefault="000872BC" w:rsidP="000872BC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0F344F" id="_x0000_s1035" type="#_x0000_t66" style="position:absolute;left:0;text-align:left;margin-left:523.65pt;margin-top:376.45pt;width:63.55pt;height:14.55pt;rotation:-4137930fd;z-index:25168384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" adj="5612" fillcolor="#c0504d" strokecolor="#f2f2f2" strokeweight="3pt">
                <v:shadow on="t" color="#622423" opacity=".5" offset="1pt"/>
                <v:textbox>
                  <w:txbxContent>
                    <w:p w:rsidR="000872BC" w:rsidRPr="00AB6279" w:rsidRDefault="000872BC" w:rsidP="000872BC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12E6813" wp14:editId="0C5B68E9">
                <wp:simplePos x="0" y="0"/>
                <wp:positionH relativeFrom="rightMargin">
                  <wp:posOffset>6650355</wp:posOffset>
                </wp:positionH>
                <wp:positionV relativeFrom="paragraph">
                  <wp:posOffset>4780915</wp:posOffset>
                </wp:positionV>
                <wp:extent cx="807085" cy="184785"/>
                <wp:effectExtent l="0" t="323850" r="0" b="329565"/>
                <wp:wrapNone/>
                <wp:docPr id="8" name="Seta: para a Esquerd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7811612">
                          <a:off x="0" y="0"/>
                          <a:ext cx="807085" cy="184785"/>
                        </a:xfrm>
                        <a:prstGeom prst="leftArrow">
                          <a:avLst>
                            <a:gd name="adj1" fmla="val 50000"/>
                            <a:gd name="adj2" fmla="val 113471"/>
                          </a:avLst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872BC" w:rsidRPr="00AB6279" w:rsidRDefault="000872BC" w:rsidP="000872BC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2E6813" id="_x0000_s1036" type="#_x0000_t66" style="position:absolute;left:0;text-align:left;margin-left:523.65pt;margin-top:376.45pt;width:63.55pt;height:14.55pt;rotation:-4137930fd;z-index:25168179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" adj="5612" fillcolor="#c0504d" strokecolor="#f2f2f2" strokeweight="3pt">
                <v:shadow on="t" color="#622423" opacity=".5" offset="1pt"/>
                <v:textbox>
                  <w:txbxContent>
                    <w:p w:rsidR="000872BC" w:rsidRPr="00AB6279" w:rsidRDefault="000872BC" w:rsidP="000872BC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9D47B7A" wp14:editId="5791C013">
                <wp:simplePos x="0" y="0"/>
                <wp:positionH relativeFrom="rightMargin">
                  <wp:posOffset>6650355</wp:posOffset>
                </wp:positionH>
                <wp:positionV relativeFrom="paragraph">
                  <wp:posOffset>4780915</wp:posOffset>
                </wp:positionV>
                <wp:extent cx="807085" cy="184785"/>
                <wp:effectExtent l="0" t="323850" r="0" b="329565"/>
                <wp:wrapNone/>
                <wp:docPr id="5" name="Seta: para a Esquerd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7811612">
                          <a:off x="0" y="0"/>
                          <a:ext cx="807085" cy="184785"/>
                        </a:xfrm>
                        <a:prstGeom prst="leftArrow">
                          <a:avLst>
                            <a:gd name="adj1" fmla="val 50000"/>
                            <a:gd name="adj2" fmla="val 113471"/>
                          </a:avLst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872BC" w:rsidRPr="00AB6279" w:rsidRDefault="000872BC" w:rsidP="000872BC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D47B7A" id="_x0000_s1037" type="#_x0000_t66" style="position:absolute;left:0;text-align:left;margin-left:523.65pt;margin-top:376.45pt;width:63.55pt;height:14.55pt;rotation:-4137930fd;z-index:25167974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" adj="5612" fillcolor="#c0504d" strokecolor="#f2f2f2" strokeweight="3pt">
                <v:shadow on="t" color="#622423" opacity=".5" offset="1pt"/>
                <v:textbox>
                  <w:txbxContent>
                    <w:p w:rsidR="000872BC" w:rsidRPr="00AB6279" w:rsidRDefault="000872BC" w:rsidP="000872BC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D82810E" wp14:editId="629DBBFE">
                <wp:simplePos x="0" y="0"/>
                <wp:positionH relativeFrom="rightMargin">
                  <wp:posOffset>6650355</wp:posOffset>
                </wp:positionH>
                <wp:positionV relativeFrom="paragraph">
                  <wp:posOffset>4780915</wp:posOffset>
                </wp:positionV>
                <wp:extent cx="807085" cy="184785"/>
                <wp:effectExtent l="0" t="323850" r="0" b="329565"/>
                <wp:wrapNone/>
                <wp:docPr id="3" name="Seta: para a Esquerd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7811612">
                          <a:off x="0" y="0"/>
                          <a:ext cx="807085" cy="184785"/>
                        </a:xfrm>
                        <a:prstGeom prst="leftArrow">
                          <a:avLst>
                            <a:gd name="adj1" fmla="val 50000"/>
                            <a:gd name="adj2" fmla="val 113471"/>
                          </a:avLst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872BC" w:rsidRPr="00AB6279" w:rsidRDefault="000872BC" w:rsidP="000872BC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82810E" id="_x0000_s1038" type="#_x0000_t66" style="position:absolute;left:0;text-align:left;margin-left:523.65pt;margin-top:376.45pt;width:63.55pt;height:14.55pt;rotation:-4137930fd;z-index:25167769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" adj="5612" fillcolor="#c0504d" strokecolor="#f2f2f2" strokeweight="3pt">
                <v:shadow on="t" color="#622423" opacity=".5" offset="1pt"/>
                <v:textbox>
                  <w:txbxContent>
                    <w:p w:rsidR="000872BC" w:rsidRPr="00AB6279" w:rsidRDefault="000872BC" w:rsidP="000872BC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A621A" w:rsidRPr="001C3C8F" w:rsidRDefault="000A621A" w:rsidP="00B71BFD">
      <w:pPr>
        <w:spacing w:after="100"/>
      </w:pPr>
    </w:p>
    <w:sectPr w:rsidR="000A621A" w:rsidRPr="001C3C8F" w:rsidSect="00CC59F9">
      <w:headerReference w:type="default" r:id="rId7"/>
      <w:footerReference w:type="default" r:id="rId8"/>
      <w:pgSz w:w="11907" w:h="16839" w:code="9"/>
      <w:pgMar w:top="1668" w:right="1134" w:bottom="1134" w:left="1418" w:header="142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113" w:rsidRDefault="007D7113" w:rsidP="00CC4C50">
      <w:r>
        <w:separator/>
      </w:r>
    </w:p>
  </w:endnote>
  <w:endnote w:type="continuationSeparator" w:id="0">
    <w:p w:rsidR="007D7113" w:rsidRDefault="007D7113" w:rsidP="00CC4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52F" w:rsidRPr="0061552F" w:rsidRDefault="00D32A81">
    <w:pPr>
      <w:pStyle w:val="Rodap"/>
      <w:rPr>
        <w:sz w:val="16"/>
        <w:szCs w:val="16"/>
      </w:rPr>
    </w:pPr>
    <w:r>
      <w:rPr>
        <w:sz w:val="16"/>
        <w:szCs w:val="16"/>
      </w:rPr>
      <w:t>Versão 1 –</w:t>
    </w:r>
    <w:r w:rsidR="0061552F" w:rsidRPr="0061552F">
      <w:rPr>
        <w:sz w:val="16"/>
        <w:szCs w:val="16"/>
      </w:rPr>
      <w:t xml:space="preserve"> 202</w:t>
    </w:r>
    <w:r w:rsidR="00BB4844">
      <w:rPr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113" w:rsidRDefault="007D7113" w:rsidP="00CC4C50">
      <w:r>
        <w:separator/>
      </w:r>
    </w:p>
  </w:footnote>
  <w:footnote w:type="continuationSeparator" w:id="0">
    <w:p w:rsidR="007D7113" w:rsidRDefault="007D7113" w:rsidP="00CC4C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44C" w:rsidRDefault="0039044C">
    <w:pPr>
      <w:pStyle w:val="Cabealho"/>
    </w:pPr>
  </w:p>
  <w:p w:rsidR="0039044C" w:rsidRDefault="0039044C">
    <w:pPr>
      <w:pStyle w:val="Cabealho"/>
    </w:pPr>
  </w:p>
  <w:p w:rsidR="0039044C" w:rsidRDefault="0039044C" w:rsidP="000872BC">
    <w:pPr>
      <w:pStyle w:val="Cabealho"/>
      <w:spacing w:line="240" w:lineRule="auto"/>
      <w:jc w:val="center"/>
    </w:pPr>
    <w:r>
      <w:t>TIMBRE DA INSTITUIÇÃO DE ENSINO</w:t>
    </w:r>
    <w:r w:rsidR="000872BC">
      <w:rPr>
        <w:noProof/>
      </w:rPr>
      <w:t xml:space="preserve"> (</w:t>
    </w:r>
    <w:r w:rsidR="000872BC">
      <w:rPr>
        <w:noProof/>
        <w:color w:val="FF0000"/>
      </w:rPr>
      <w:t>copiar o modelo para o papel timbrado oficial da instituição de ensino</w:t>
    </w:r>
    <w:r w:rsidR="000872BC">
      <w:rPr>
        <w:noProof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25877"/>
    <w:multiLevelType w:val="hybridMultilevel"/>
    <w:tmpl w:val="165875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1C18E0"/>
    <w:multiLevelType w:val="singleLevel"/>
    <w:tmpl w:val="EC6CB4E6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" w15:restartNumberingAfterBreak="0">
    <w:nsid w:val="643D51BE"/>
    <w:multiLevelType w:val="hybridMultilevel"/>
    <w:tmpl w:val="7ABE477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113"/>
    <w:rsid w:val="00001F39"/>
    <w:rsid w:val="000055E5"/>
    <w:rsid w:val="00007224"/>
    <w:rsid w:val="00011BDD"/>
    <w:rsid w:val="00013492"/>
    <w:rsid w:val="00021DA4"/>
    <w:rsid w:val="00033425"/>
    <w:rsid w:val="00047B7C"/>
    <w:rsid w:val="00047D1A"/>
    <w:rsid w:val="0005041C"/>
    <w:rsid w:val="00054A91"/>
    <w:rsid w:val="000615DC"/>
    <w:rsid w:val="00061EC1"/>
    <w:rsid w:val="00072BE1"/>
    <w:rsid w:val="000731DC"/>
    <w:rsid w:val="00074878"/>
    <w:rsid w:val="000872BC"/>
    <w:rsid w:val="00090EF6"/>
    <w:rsid w:val="000A3F5B"/>
    <w:rsid w:val="000A621A"/>
    <w:rsid w:val="000E4EA3"/>
    <w:rsid w:val="00100413"/>
    <w:rsid w:val="00101DCC"/>
    <w:rsid w:val="001077C8"/>
    <w:rsid w:val="0011180B"/>
    <w:rsid w:val="001316FB"/>
    <w:rsid w:val="00135FD9"/>
    <w:rsid w:val="0014533E"/>
    <w:rsid w:val="001458B9"/>
    <w:rsid w:val="00154673"/>
    <w:rsid w:val="001564FD"/>
    <w:rsid w:val="001568ED"/>
    <w:rsid w:val="001604A6"/>
    <w:rsid w:val="0016440F"/>
    <w:rsid w:val="001703D3"/>
    <w:rsid w:val="001809DE"/>
    <w:rsid w:val="00182D41"/>
    <w:rsid w:val="00185C74"/>
    <w:rsid w:val="001969ED"/>
    <w:rsid w:val="00197D31"/>
    <w:rsid w:val="001A2C8D"/>
    <w:rsid w:val="001B42F4"/>
    <w:rsid w:val="001C3C8F"/>
    <w:rsid w:val="001C61D8"/>
    <w:rsid w:val="001C71EC"/>
    <w:rsid w:val="001D4E6D"/>
    <w:rsid w:val="001D5E7B"/>
    <w:rsid w:val="00202233"/>
    <w:rsid w:val="00203652"/>
    <w:rsid w:val="00204F1B"/>
    <w:rsid w:val="00206130"/>
    <w:rsid w:val="00207CA6"/>
    <w:rsid w:val="002117AE"/>
    <w:rsid w:val="0021481F"/>
    <w:rsid w:val="00231B4A"/>
    <w:rsid w:val="00231DAE"/>
    <w:rsid w:val="00233ED3"/>
    <w:rsid w:val="00236FAA"/>
    <w:rsid w:val="00242341"/>
    <w:rsid w:val="00244AE9"/>
    <w:rsid w:val="00246D10"/>
    <w:rsid w:val="00267587"/>
    <w:rsid w:val="00275CAE"/>
    <w:rsid w:val="00281D23"/>
    <w:rsid w:val="00285BD2"/>
    <w:rsid w:val="00294A9E"/>
    <w:rsid w:val="0029675B"/>
    <w:rsid w:val="0029798C"/>
    <w:rsid w:val="002A12C7"/>
    <w:rsid w:val="002A410A"/>
    <w:rsid w:val="002B3691"/>
    <w:rsid w:val="002D444A"/>
    <w:rsid w:val="002E1411"/>
    <w:rsid w:val="002F0982"/>
    <w:rsid w:val="002F54D5"/>
    <w:rsid w:val="00303A4E"/>
    <w:rsid w:val="00303DC7"/>
    <w:rsid w:val="003051D6"/>
    <w:rsid w:val="00330A6A"/>
    <w:rsid w:val="00343F39"/>
    <w:rsid w:val="003679DF"/>
    <w:rsid w:val="00367D12"/>
    <w:rsid w:val="0037473A"/>
    <w:rsid w:val="00381A58"/>
    <w:rsid w:val="0039044C"/>
    <w:rsid w:val="003B2636"/>
    <w:rsid w:val="003E7A5A"/>
    <w:rsid w:val="003F0238"/>
    <w:rsid w:val="003F0BB8"/>
    <w:rsid w:val="004218C1"/>
    <w:rsid w:val="004226FF"/>
    <w:rsid w:val="00426B7A"/>
    <w:rsid w:val="00436C46"/>
    <w:rsid w:val="00446463"/>
    <w:rsid w:val="0044708E"/>
    <w:rsid w:val="004864CE"/>
    <w:rsid w:val="004906BF"/>
    <w:rsid w:val="00494F74"/>
    <w:rsid w:val="00497381"/>
    <w:rsid w:val="004A0BD1"/>
    <w:rsid w:val="004A0E9B"/>
    <w:rsid w:val="004A23D1"/>
    <w:rsid w:val="004B1789"/>
    <w:rsid w:val="004B1A61"/>
    <w:rsid w:val="004B27B5"/>
    <w:rsid w:val="004C34A9"/>
    <w:rsid w:val="004D492B"/>
    <w:rsid w:val="004D4E0F"/>
    <w:rsid w:val="004E0772"/>
    <w:rsid w:val="004E1FC8"/>
    <w:rsid w:val="004E4E88"/>
    <w:rsid w:val="004E5BD9"/>
    <w:rsid w:val="004F3925"/>
    <w:rsid w:val="004F6D98"/>
    <w:rsid w:val="005068A5"/>
    <w:rsid w:val="00523776"/>
    <w:rsid w:val="00533CCF"/>
    <w:rsid w:val="005355EE"/>
    <w:rsid w:val="0055618D"/>
    <w:rsid w:val="00556D06"/>
    <w:rsid w:val="00567B96"/>
    <w:rsid w:val="005717FE"/>
    <w:rsid w:val="00571F8F"/>
    <w:rsid w:val="005A0E40"/>
    <w:rsid w:val="005B2814"/>
    <w:rsid w:val="005D7FC4"/>
    <w:rsid w:val="005E0261"/>
    <w:rsid w:val="00605F4B"/>
    <w:rsid w:val="00610379"/>
    <w:rsid w:val="0061552F"/>
    <w:rsid w:val="00636946"/>
    <w:rsid w:val="00641FF7"/>
    <w:rsid w:val="00643206"/>
    <w:rsid w:val="00675327"/>
    <w:rsid w:val="006764D3"/>
    <w:rsid w:val="006802FD"/>
    <w:rsid w:val="006804FF"/>
    <w:rsid w:val="00680818"/>
    <w:rsid w:val="0068285E"/>
    <w:rsid w:val="00687614"/>
    <w:rsid w:val="00690E23"/>
    <w:rsid w:val="006917FB"/>
    <w:rsid w:val="006A1508"/>
    <w:rsid w:val="006A2A08"/>
    <w:rsid w:val="006A3318"/>
    <w:rsid w:val="006A3D30"/>
    <w:rsid w:val="006A3EC4"/>
    <w:rsid w:val="006C2660"/>
    <w:rsid w:val="006E5BB8"/>
    <w:rsid w:val="007023C1"/>
    <w:rsid w:val="00703182"/>
    <w:rsid w:val="00711913"/>
    <w:rsid w:val="007135FC"/>
    <w:rsid w:val="0071419B"/>
    <w:rsid w:val="00720C02"/>
    <w:rsid w:val="0072243D"/>
    <w:rsid w:val="00722F74"/>
    <w:rsid w:val="00727D7F"/>
    <w:rsid w:val="00741AF5"/>
    <w:rsid w:val="00745AB7"/>
    <w:rsid w:val="007469D1"/>
    <w:rsid w:val="00753C8C"/>
    <w:rsid w:val="00754954"/>
    <w:rsid w:val="00772D66"/>
    <w:rsid w:val="007808A7"/>
    <w:rsid w:val="007D0859"/>
    <w:rsid w:val="007D3FBA"/>
    <w:rsid w:val="007D7113"/>
    <w:rsid w:val="007E017C"/>
    <w:rsid w:val="007E2D4C"/>
    <w:rsid w:val="007E7CD3"/>
    <w:rsid w:val="007F5168"/>
    <w:rsid w:val="008027D0"/>
    <w:rsid w:val="00805E3E"/>
    <w:rsid w:val="0081695A"/>
    <w:rsid w:val="00825A43"/>
    <w:rsid w:val="0082632A"/>
    <w:rsid w:val="008313A6"/>
    <w:rsid w:val="008322A1"/>
    <w:rsid w:val="0083364B"/>
    <w:rsid w:val="00845265"/>
    <w:rsid w:val="00871D27"/>
    <w:rsid w:val="00882121"/>
    <w:rsid w:val="00882D3F"/>
    <w:rsid w:val="008854B9"/>
    <w:rsid w:val="00893E6E"/>
    <w:rsid w:val="00896325"/>
    <w:rsid w:val="008A3E34"/>
    <w:rsid w:val="008A72F3"/>
    <w:rsid w:val="008B01AD"/>
    <w:rsid w:val="008B210C"/>
    <w:rsid w:val="008B6AB1"/>
    <w:rsid w:val="008D032A"/>
    <w:rsid w:val="008E2D0F"/>
    <w:rsid w:val="00911042"/>
    <w:rsid w:val="0091567D"/>
    <w:rsid w:val="009239C5"/>
    <w:rsid w:val="009251F2"/>
    <w:rsid w:val="009251F7"/>
    <w:rsid w:val="00925F33"/>
    <w:rsid w:val="00932347"/>
    <w:rsid w:val="00935B5E"/>
    <w:rsid w:val="0094471A"/>
    <w:rsid w:val="00947DD0"/>
    <w:rsid w:val="009542FB"/>
    <w:rsid w:val="009620CC"/>
    <w:rsid w:val="009646B6"/>
    <w:rsid w:val="00971DBF"/>
    <w:rsid w:val="00983E5A"/>
    <w:rsid w:val="009B3518"/>
    <w:rsid w:val="009B5EA2"/>
    <w:rsid w:val="009C085D"/>
    <w:rsid w:val="009C6376"/>
    <w:rsid w:val="009C6720"/>
    <w:rsid w:val="009D1B97"/>
    <w:rsid w:val="009D2ADA"/>
    <w:rsid w:val="009D7277"/>
    <w:rsid w:val="009E3AFE"/>
    <w:rsid w:val="009E3B4B"/>
    <w:rsid w:val="009F35DE"/>
    <w:rsid w:val="009F5996"/>
    <w:rsid w:val="00A0107F"/>
    <w:rsid w:val="00A20A48"/>
    <w:rsid w:val="00A2180E"/>
    <w:rsid w:val="00A221EA"/>
    <w:rsid w:val="00A25C49"/>
    <w:rsid w:val="00A300CD"/>
    <w:rsid w:val="00A5048B"/>
    <w:rsid w:val="00A52FD4"/>
    <w:rsid w:val="00A543F0"/>
    <w:rsid w:val="00A64AB8"/>
    <w:rsid w:val="00A77CF5"/>
    <w:rsid w:val="00A97420"/>
    <w:rsid w:val="00AA418F"/>
    <w:rsid w:val="00AA42A6"/>
    <w:rsid w:val="00AA5115"/>
    <w:rsid w:val="00AB3671"/>
    <w:rsid w:val="00AC2665"/>
    <w:rsid w:val="00AC4113"/>
    <w:rsid w:val="00AD25D1"/>
    <w:rsid w:val="00AD4DAD"/>
    <w:rsid w:val="00AD6247"/>
    <w:rsid w:val="00AF0029"/>
    <w:rsid w:val="00AF5A56"/>
    <w:rsid w:val="00B00F5E"/>
    <w:rsid w:val="00B20981"/>
    <w:rsid w:val="00B21FD2"/>
    <w:rsid w:val="00B25487"/>
    <w:rsid w:val="00B33C96"/>
    <w:rsid w:val="00B40FD7"/>
    <w:rsid w:val="00B41E4D"/>
    <w:rsid w:val="00B42D20"/>
    <w:rsid w:val="00B45584"/>
    <w:rsid w:val="00B45706"/>
    <w:rsid w:val="00B5236A"/>
    <w:rsid w:val="00B53DC2"/>
    <w:rsid w:val="00B63097"/>
    <w:rsid w:val="00B63911"/>
    <w:rsid w:val="00B71BFD"/>
    <w:rsid w:val="00B93A59"/>
    <w:rsid w:val="00B95967"/>
    <w:rsid w:val="00BA5304"/>
    <w:rsid w:val="00BB4844"/>
    <w:rsid w:val="00BB7F85"/>
    <w:rsid w:val="00BC452B"/>
    <w:rsid w:val="00BD451E"/>
    <w:rsid w:val="00BE5E0A"/>
    <w:rsid w:val="00BE78A0"/>
    <w:rsid w:val="00C15833"/>
    <w:rsid w:val="00C20972"/>
    <w:rsid w:val="00C22914"/>
    <w:rsid w:val="00C2482E"/>
    <w:rsid w:val="00C41179"/>
    <w:rsid w:val="00C41A04"/>
    <w:rsid w:val="00C42041"/>
    <w:rsid w:val="00C43A57"/>
    <w:rsid w:val="00C53EEC"/>
    <w:rsid w:val="00C63CF0"/>
    <w:rsid w:val="00C64745"/>
    <w:rsid w:val="00C8460E"/>
    <w:rsid w:val="00C90172"/>
    <w:rsid w:val="00C90EF1"/>
    <w:rsid w:val="00CA1950"/>
    <w:rsid w:val="00CA5D1F"/>
    <w:rsid w:val="00CB3C9F"/>
    <w:rsid w:val="00CB760A"/>
    <w:rsid w:val="00CC4C50"/>
    <w:rsid w:val="00CC59F9"/>
    <w:rsid w:val="00CC72BD"/>
    <w:rsid w:val="00CE0CC6"/>
    <w:rsid w:val="00CE5E5D"/>
    <w:rsid w:val="00D03314"/>
    <w:rsid w:val="00D05266"/>
    <w:rsid w:val="00D15355"/>
    <w:rsid w:val="00D160BD"/>
    <w:rsid w:val="00D16D2C"/>
    <w:rsid w:val="00D22317"/>
    <w:rsid w:val="00D277C9"/>
    <w:rsid w:val="00D32A81"/>
    <w:rsid w:val="00D60020"/>
    <w:rsid w:val="00D87E63"/>
    <w:rsid w:val="00D91CC5"/>
    <w:rsid w:val="00D935DC"/>
    <w:rsid w:val="00D94DB6"/>
    <w:rsid w:val="00DC07EB"/>
    <w:rsid w:val="00DD0669"/>
    <w:rsid w:val="00DD4F86"/>
    <w:rsid w:val="00DE6220"/>
    <w:rsid w:val="00DF2CE8"/>
    <w:rsid w:val="00DF4BFA"/>
    <w:rsid w:val="00E01989"/>
    <w:rsid w:val="00E03CC7"/>
    <w:rsid w:val="00E057C9"/>
    <w:rsid w:val="00E2558A"/>
    <w:rsid w:val="00E31D71"/>
    <w:rsid w:val="00E4193F"/>
    <w:rsid w:val="00E4464E"/>
    <w:rsid w:val="00E54FDE"/>
    <w:rsid w:val="00E552A2"/>
    <w:rsid w:val="00E60920"/>
    <w:rsid w:val="00E60A5E"/>
    <w:rsid w:val="00E638B8"/>
    <w:rsid w:val="00E63C44"/>
    <w:rsid w:val="00E64C32"/>
    <w:rsid w:val="00E731D9"/>
    <w:rsid w:val="00E73E5E"/>
    <w:rsid w:val="00E87C27"/>
    <w:rsid w:val="00E967C3"/>
    <w:rsid w:val="00EA4273"/>
    <w:rsid w:val="00EA5BC5"/>
    <w:rsid w:val="00EB1B1B"/>
    <w:rsid w:val="00EB4909"/>
    <w:rsid w:val="00EC2B5B"/>
    <w:rsid w:val="00EC683D"/>
    <w:rsid w:val="00ED3FEA"/>
    <w:rsid w:val="00EE5B57"/>
    <w:rsid w:val="00EF464E"/>
    <w:rsid w:val="00F05BB0"/>
    <w:rsid w:val="00F05C31"/>
    <w:rsid w:val="00F25D09"/>
    <w:rsid w:val="00F43D06"/>
    <w:rsid w:val="00F552C2"/>
    <w:rsid w:val="00F640E3"/>
    <w:rsid w:val="00F64251"/>
    <w:rsid w:val="00F777BE"/>
    <w:rsid w:val="00F87183"/>
    <w:rsid w:val="00FA0C05"/>
    <w:rsid w:val="00FE72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60770F5-C275-408B-863F-254B9625C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80E"/>
    <w:pPr>
      <w:suppressAutoHyphens/>
      <w:spacing w:line="360" w:lineRule="auto"/>
      <w:jc w:val="both"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har"/>
    <w:qFormat/>
    <w:locked/>
    <w:rsid w:val="003679D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B4558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pt-BR"/>
    </w:rPr>
  </w:style>
  <w:style w:type="paragraph" w:styleId="Ttulo4">
    <w:name w:val="heading 4"/>
    <w:basedOn w:val="Normal"/>
    <w:next w:val="Normal"/>
    <w:link w:val="Ttulo4Char"/>
    <w:uiPriority w:val="99"/>
    <w:qFormat/>
    <w:rsid w:val="00B4558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uiPriority w:val="99"/>
    <w:qFormat/>
    <w:rsid w:val="00436C46"/>
    <w:pPr>
      <w:keepNext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jc w:val="center"/>
      <w:outlineLvl w:val="4"/>
    </w:pPr>
    <w:rPr>
      <w:b/>
      <w:sz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B45584"/>
    <w:rPr>
      <w:rFonts w:ascii="Cambria" w:hAnsi="Cambria" w:cs="Times New Roman"/>
      <w:b/>
      <w:i/>
      <w:sz w:val="28"/>
    </w:rPr>
  </w:style>
  <w:style w:type="character" w:customStyle="1" w:styleId="Ttulo4Char">
    <w:name w:val="Título 4 Char"/>
    <w:basedOn w:val="Fontepargpadro"/>
    <w:link w:val="Ttulo4"/>
    <w:uiPriority w:val="99"/>
    <w:semiHidden/>
    <w:locked/>
    <w:rsid w:val="00B45584"/>
    <w:rPr>
      <w:rFonts w:ascii="Calibri" w:hAnsi="Calibri" w:cs="Times New Roman"/>
      <w:b/>
      <w:sz w:val="28"/>
    </w:rPr>
  </w:style>
  <w:style w:type="character" w:customStyle="1" w:styleId="Ttulo5Char">
    <w:name w:val="Título 5 Char"/>
    <w:basedOn w:val="Fontepargpadro"/>
    <w:link w:val="Ttulo5"/>
    <w:uiPriority w:val="99"/>
    <w:semiHidden/>
    <w:locked/>
    <w:rsid w:val="00267587"/>
    <w:rPr>
      <w:rFonts w:ascii="Calibri" w:hAnsi="Calibri" w:cs="Times New Roman"/>
      <w:b/>
      <w:bCs/>
      <w:i/>
      <w:iCs/>
      <w:sz w:val="26"/>
      <w:szCs w:val="26"/>
      <w:lang w:eastAsia="zh-CN"/>
    </w:rPr>
  </w:style>
  <w:style w:type="paragraph" w:customStyle="1" w:styleId="Contedodatabela">
    <w:name w:val="Conteúdo da tabela"/>
    <w:basedOn w:val="Normal"/>
    <w:rsid w:val="006A3318"/>
    <w:pPr>
      <w:widowControl w:val="0"/>
      <w:suppressLineNumbers/>
    </w:pPr>
    <w:rPr>
      <w:kern w:val="1"/>
    </w:rPr>
  </w:style>
  <w:style w:type="character" w:styleId="Hyperlink">
    <w:name w:val="Hyperlink"/>
    <w:basedOn w:val="Fontepargpadro"/>
    <w:uiPriority w:val="99"/>
    <w:rsid w:val="006A3318"/>
    <w:rPr>
      <w:rFonts w:cs="Times New Roman"/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CC4C50"/>
    <w:pPr>
      <w:tabs>
        <w:tab w:val="center" w:pos="4252"/>
        <w:tab w:val="right" w:pos="8504"/>
      </w:tabs>
    </w:pPr>
    <w:rPr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CC4C50"/>
    <w:rPr>
      <w:rFonts w:cs="Times New Roman"/>
      <w:sz w:val="24"/>
    </w:rPr>
  </w:style>
  <w:style w:type="paragraph" w:styleId="Rodap">
    <w:name w:val="footer"/>
    <w:basedOn w:val="Normal"/>
    <w:link w:val="RodapChar"/>
    <w:uiPriority w:val="99"/>
    <w:rsid w:val="00CC4C50"/>
    <w:pPr>
      <w:tabs>
        <w:tab w:val="center" w:pos="4252"/>
        <w:tab w:val="right" w:pos="8504"/>
      </w:tabs>
    </w:pPr>
    <w:rPr>
      <w:lang w:eastAsia="pt-BR"/>
    </w:rPr>
  </w:style>
  <w:style w:type="character" w:customStyle="1" w:styleId="RodapChar">
    <w:name w:val="Rodapé Char"/>
    <w:basedOn w:val="Fontepargpadro"/>
    <w:link w:val="Rodap"/>
    <w:uiPriority w:val="99"/>
    <w:locked/>
    <w:rsid w:val="00CC4C50"/>
    <w:rPr>
      <w:rFonts w:cs="Times New Roman"/>
      <w:sz w:val="24"/>
    </w:rPr>
  </w:style>
  <w:style w:type="paragraph" w:styleId="Recuodecorpodetexto">
    <w:name w:val="Body Text Indent"/>
    <w:basedOn w:val="Normal"/>
    <w:link w:val="RecuodecorpodetextoChar"/>
    <w:uiPriority w:val="99"/>
    <w:rsid w:val="00B45584"/>
    <w:pPr>
      <w:widowControl w:val="0"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ind w:firstLine="1800"/>
    </w:pPr>
    <w:rPr>
      <w:sz w:val="27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B45584"/>
    <w:rPr>
      <w:rFonts w:cs="Times New Roman"/>
      <w:snapToGrid w:val="0"/>
      <w:sz w:val="27"/>
    </w:rPr>
  </w:style>
  <w:style w:type="paragraph" w:styleId="Ttulo">
    <w:name w:val="Title"/>
    <w:basedOn w:val="Normal"/>
    <w:link w:val="TtuloChar"/>
    <w:uiPriority w:val="99"/>
    <w:qFormat/>
    <w:rsid w:val="006802FD"/>
    <w:pPr>
      <w:jc w:val="center"/>
    </w:pPr>
    <w:rPr>
      <w:rFonts w:ascii="Arial" w:hAnsi="Arial"/>
      <w:szCs w:val="20"/>
      <w:lang w:eastAsia="pt-BR"/>
    </w:rPr>
  </w:style>
  <w:style w:type="character" w:customStyle="1" w:styleId="TtuloChar">
    <w:name w:val="Título Char"/>
    <w:basedOn w:val="Fontepargpadro"/>
    <w:link w:val="Ttulo"/>
    <w:uiPriority w:val="99"/>
    <w:locked/>
    <w:rsid w:val="006802FD"/>
    <w:rPr>
      <w:rFonts w:ascii="Arial" w:hAnsi="Arial" w:cs="Times New Roman"/>
      <w:sz w:val="24"/>
    </w:rPr>
  </w:style>
  <w:style w:type="paragraph" w:styleId="Textodebalo">
    <w:name w:val="Balloon Text"/>
    <w:basedOn w:val="Normal"/>
    <w:link w:val="TextodebaloChar"/>
    <w:uiPriority w:val="99"/>
    <w:rsid w:val="00C2097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C20972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99"/>
    <w:rsid w:val="004C34A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4C34A9"/>
    <w:rPr>
      <w:rFonts w:cs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3679D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12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ACERVO-EMSP\2023\Atividades%20academicas\0%20Modelos%20de%20documentos\Residencia%20IE%20modelo%20termo%20de%20responsabilidade%20professor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Residencia IE modelo termo de responsabilidade professor</Template>
  <TotalTime>1</TotalTime>
  <Pages>1</Pages>
  <Words>176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Goiânia, 03 de setembro de 2008</vt:lpstr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Goiânia, 03 de setembro de 2008</dc:title>
  <dc:creator>Rosilene Marques de Souza Barcellos</dc:creator>
  <cp:lastModifiedBy>Rosilene Marques de Souza Barcellos</cp:lastModifiedBy>
  <cp:revision>1</cp:revision>
  <cp:lastPrinted>2021-12-15T17:14:00Z</cp:lastPrinted>
  <dcterms:created xsi:type="dcterms:W3CDTF">2023-08-30T13:11:00Z</dcterms:created>
  <dcterms:modified xsi:type="dcterms:W3CDTF">2023-08-30T13:12:00Z</dcterms:modified>
</cp:coreProperties>
</file>