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4F72" w14:textId="77777777" w:rsidR="00E010F9" w:rsidRDefault="00E010F9" w:rsidP="00EB0960">
      <w:pPr>
        <w:tabs>
          <w:tab w:val="left" w:pos="1134"/>
          <w:tab w:val="left" w:pos="2480"/>
          <w:tab w:val="center" w:pos="4536"/>
        </w:tabs>
        <w:jc w:val="center"/>
        <w:rPr>
          <w:b/>
          <w:caps/>
          <w:u w:val="single"/>
        </w:rPr>
      </w:pPr>
      <w:r w:rsidRPr="006B1AFF">
        <w:rPr>
          <w:b/>
          <w:caps/>
          <w:u w:val="single"/>
        </w:rPr>
        <w:t>Solicitação E TERMO DE COMPROMISSO para visita</w:t>
      </w:r>
      <w:r>
        <w:rPr>
          <w:b/>
          <w:caps/>
          <w:u w:val="single"/>
        </w:rPr>
        <w:t xml:space="preserve"> TÉCNICA</w:t>
      </w:r>
    </w:p>
    <w:p w14:paraId="7642A120" w14:textId="77777777" w:rsidR="002471AB" w:rsidRDefault="002471AB" w:rsidP="00EB0960">
      <w:pPr>
        <w:tabs>
          <w:tab w:val="left" w:pos="1134"/>
        </w:tabs>
        <w:autoSpaceDE w:val="0"/>
        <w:autoSpaceDN w:val="0"/>
        <w:adjustRightInd w:val="0"/>
      </w:pPr>
    </w:p>
    <w:p w14:paraId="752C4B39" w14:textId="77777777" w:rsidR="00E010F9" w:rsidRPr="004D3FE1" w:rsidRDefault="00E010F9" w:rsidP="00EB0960">
      <w:pPr>
        <w:tabs>
          <w:tab w:val="left" w:pos="1134"/>
        </w:tabs>
        <w:autoSpaceDE w:val="0"/>
        <w:autoSpaceDN w:val="0"/>
        <w:adjustRightInd w:val="0"/>
      </w:pPr>
      <w:r w:rsidRPr="004D3FE1">
        <w:t>À</w:t>
      </w:r>
    </w:p>
    <w:p w14:paraId="3F4EBAA0" w14:textId="77777777" w:rsidR="00E010F9" w:rsidRPr="004D3FE1" w:rsidRDefault="00E010F9" w:rsidP="00EB0960">
      <w:pPr>
        <w:tabs>
          <w:tab w:val="left" w:pos="1134"/>
        </w:tabs>
        <w:autoSpaceDE w:val="0"/>
        <w:autoSpaceDN w:val="0"/>
        <w:adjustRightInd w:val="0"/>
      </w:pPr>
      <w:r w:rsidRPr="004D3FE1">
        <w:t>Escola Municipal de Saúde Pública</w:t>
      </w:r>
      <w:r w:rsidR="008B76B9">
        <w:t xml:space="preserve"> de Goiânia</w:t>
      </w:r>
    </w:p>
    <w:p w14:paraId="4A5A5BC6" w14:textId="77777777" w:rsidR="00E010F9" w:rsidRPr="004D3FE1" w:rsidRDefault="00E010F9" w:rsidP="00EB0960">
      <w:pPr>
        <w:tabs>
          <w:tab w:val="left" w:pos="1134"/>
        </w:tabs>
        <w:spacing w:line="360" w:lineRule="auto"/>
      </w:pPr>
    </w:p>
    <w:p w14:paraId="077F97FF" w14:textId="77777777" w:rsidR="00E010F9" w:rsidRDefault="009561FA" w:rsidP="00EB0960">
      <w:pPr>
        <w:tabs>
          <w:tab w:val="left" w:pos="1134"/>
        </w:tabs>
        <w:spacing w:line="276" w:lineRule="auto"/>
      </w:pPr>
      <w:r>
        <w:tab/>
      </w:r>
      <w:r w:rsidR="00E010F9" w:rsidRPr="004D3FE1">
        <w:t>Solicit</w:t>
      </w:r>
      <w:r w:rsidR="006A5F35">
        <w:t>o</w:t>
      </w:r>
      <w:r w:rsidR="00E010F9" w:rsidRPr="004D3FE1">
        <w:t xml:space="preserve"> autorização para realização de entrevista/visita</w:t>
      </w:r>
      <w:r w:rsidR="0033741B">
        <w:t xml:space="preserve"> técnica</w:t>
      </w:r>
      <w:r w:rsidR="00E010F9" w:rsidRPr="004D3FE1">
        <w:t xml:space="preserve"> conforme descrição abaixo. Assin</w:t>
      </w:r>
      <w:r w:rsidR="006A5F35">
        <w:t>o</w:t>
      </w:r>
      <w:r w:rsidR="00E010F9" w:rsidRPr="004D3FE1">
        <w:t xml:space="preserve"> termo de compromisso e declar</w:t>
      </w:r>
      <w:r w:rsidR="006A5F35">
        <w:t>o</w:t>
      </w:r>
      <w:r w:rsidR="00E010F9" w:rsidRPr="004D3FE1">
        <w:t xml:space="preserve"> ciência de que </w:t>
      </w:r>
      <w:r w:rsidR="003107FF" w:rsidRPr="004D3FE1">
        <w:t xml:space="preserve">esta autorização </w:t>
      </w:r>
      <w:r w:rsidR="00E010F9" w:rsidRPr="004D3FE1">
        <w:t xml:space="preserve">NÃO </w:t>
      </w:r>
      <w:r w:rsidR="003107FF">
        <w:t>PERMITE</w:t>
      </w:r>
      <w:r w:rsidR="00E010F9" w:rsidRPr="004D3FE1">
        <w:t xml:space="preserve"> </w:t>
      </w:r>
      <w:r w:rsidR="003107FF" w:rsidRPr="004D3FE1">
        <w:t>coleta de dados</w:t>
      </w:r>
      <w:r w:rsidR="003107FF">
        <w:t>,</w:t>
      </w:r>
      <w:r w:rsidR="003107FF" w:rsidRPr="004D3FE1">
        <w:t xml:space="preserve"> acesso a</w:t>
      </w:r>
      <w:r w:rsidR="003107FF">
        <w:t xml:space="preserve"> usuários ou a</w:t>
      </w:r>
      <w:r w:rsidR="003107FF" w:rsidRPr="004D3FE1">
        <w:t xml:space="preserve"> prontuários</w:t>
      </w:r>
      <w:r w:rsidR="003107FF">
        <w:t>, acesso a outros servidores não designados para a atividade</w:t>
      </w:r>
      <w:r w:rsidR="003107FF" w:rsidRPr="004D3FE1">
        <w:t>.</w:t>
      </w:r>
    </w:p>
    <w:p w14:paraId="44F6B5AD" w14:textId="77777777" w:rsidR="00E010F9" w:rsidRDefault="00E010F9" w:rsidP="00EB0960">
      <w:pPr>
        <w:tabs>
          <w:tab w:val="left" w:pos="1134"/>
        </w:tabs>
        <w:spacing w:line="276" w:lineRule="auto"/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47"/>
        <w:gridCol w:w="979"/>
        <w:gridCol w:w="155"/>
        <w:gridCol w:w="425"/>
        <w:gridCol w:w="606"/>
        <w:gridCol w:w="937"/>
        <w:gridCol w:w="179"/>
        <w:gridCol w:w="132"/>
        <w:gridCol w:w="715"/>
        <w:gridCol w:w="281"/>
        <w:gridCol w:w="518"/>
        <w:gridCol w:w="276"/>
        <w:gridCol w:w="693"/>
        <w:gridCol w:w="199"/>
        <w:gridCol w:w="567"/>
        <w:gridCol w:w="309"/>
        <w:gridCol w:w="1325"/>
      </w:tblGrid>
      <w:tr w:rsidR="009561FA" w:rsidRPr="004D3FE1" w14:paraId="247C3366" w14:textId="77777777" w:rsidTr="00054949">
        <w:trPr>
          <w:trHeight w:val="283"/>
          <w:jc w:val="center"/>
        </w:trPr>
        <w:tc>
          <w:tcPr>
            <w:tcW w:w="2122" w:type="dxa"/>
            <w:gridSpan w:val="4"/>
            <w:shd w:val="clear" w:color="auto" w:fill="auto"/>
            <w:noWrap/>
            <w:vAlign w:val="center"/>
          </w:tcPr>
          <w:p w14:paraId="47A495D9" w14:textId="77777777" w:rsidR="009561FA" w:rsidRPr="004D3FE1" w:rsidRDefault="009561FA" w:rsidP="00054949">
            <w:pPr>
              <w:tabs>
                <w:tab w:val="left" w:pos="1134"/>
              </w:tabs>
            </w:pPr>
            <w:r>
              <w:t>Instituição de ensino</w:t>
            </w:r>
          </w:p>
        </w:tc>
        <w:tc>
          <w:tcPr>
            <w:tcW w:w="7162" w:type="dxa"/>
            <w:gridSpan w:val="14"/>
            <w:shd w:val="clear" w:color="auto" w:fill="auto"/>
            <w:vAlign w:val="center"/>
          </w:tcPr>
          <w:p w14:paraId="1015842C" w14:textId="77777777" w:rsidR="009561FA" w:rsidRPr="004D3FE1" w:rsidRDefault="009561FA" w:rsidP="00054949">
            <w:pPr>
              <w:tabs>
                <w:tab w:val="left" w:pos="1134"/>
              </w:tabs>
            </w:pPr>
          </w:p>
        </w:tc>
      </w:tr>
      <w:tr w:rsidR="009561FA" w:rsidRPr="004D3FE1" w14:paraId="72E1604F" w14:textId="77777777" w:rsidTr="00206CD1">
        <w:trPr>
          <w:trHeight w:val="283"/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4BCC985C" w14:textId="77777777" w:rsidR="009561FA" w:rsidRPr="004D3FE1" w:rsidRDefault="009561FA" w:rsidP="00054949">
            <w:pPr>
              <w:tabs>
                <w:tab w:val="left" w:pos="1134"/>
              </w:tabs>
            </w:pPr>
            <w:r w:rsidRPr="004D3FE1">
              <w:rPr>
                <w:color w:val="000000"/>
              </w:rPr>
              <w:t>Curso</w:t>
            </w:r>
          </w:p>
        </w:tc>
        <w:tc>
          <w:tcPr>
            <w:tcW w:w="3249" w:type="dxa"/>
            <w:gridSpan w:val="6"/>
            <w:shd w:val="clear" w:color="auto" w:fill="auto"/>
            <w:vAlign w:val="center"/>
          </w:tcPr>
          <w:p w14:paraId="02FDE621" w14:textId="77777777" w:rsidR="009561FA" w:rsidRPr="004D3FE1" w:rsidRDefault="009561FA" w:rsidP="00054949">
            <w:pPr>
              <w:tabs>
                <w:tab w:val="left" w:pos="1134"/>
              </w:tabs>
            </w:pPr>
          </w:p>
        </w:tc>
        <w:tc>
          <w:tcPr>
            <w:tcW w:w="1307" w:type="dxa"/>
            <w:gridSpan w:val="4"/>
            <w:shd w:val="clear" w:color="auto" w:fill="auto"/>
            <w:vAlign w:val="center"/>
          </w:tcPr>
          <w:p w14:paraId="61723842" w14:textId="77777777" w:rsidR="009561FA" w:rsidRPr="004D3FE1" w:rsidRDefault="009561FA" w:rsidP="00054949">
            <w:pPr>
              <w:tabs>
                <w:tab w:val="left" w:pos="1134"/>
              </w:tabs>
            </w:pPr>
            <w:r w:rsidRPr="004D3FE1">
              <w:t>Disciplina</w:t>
            </w:r>
          </w:p>
        </w:tc>
        <w:tc>
          <w:tcPr>
            <w:tcW w:w="3887" w:type="dxa"/>
            <w:gridSpan w:val="7"/>
            <w:shd w:val="clear" w:color="auto" w:fill="auto"/>
            <w:vAlign w:val="center"/>
          </w:tcPr>
          <w:p w14:paraId="75E525A0" w14:textId="77777777" w:rsidR="009561FA" w:rsidRPr="004D3FE1" w:rsidRDefault="009561FA" w:rsidP="00054949">
            <w:pPr>
              <w:tabs>
                <w:tab w:val="left" w:pos="1134"/>
              </w:tabs>
            </w:pPr>
          </w:p>
        </w:tc>
      </w:tr>
      <w:tr w:rsidR="00206CD1" w:rsidRPr="004D3FE1" w14:paraId="7A89E6B9" w14:textId="77777777" w:rsidTr="00206CD1">
        <w:trPr>
          <w:trHeight w:val="283"/>
          <w:jc w:val="center"/>
        </w:trPr>
        <w:tc>
          <w:tcPr>
            <w:tcW w:w="2547" w:type="dxa"/>
            <w:gridSpan w:val="5"/>
            <w:shd w:val="clear" w:color="auto" w:fill="auto"/>
            <w:noWrap/>
            <w:vAlign w:val="center"/>
          </w:tcPr>
          <w:p w14:paraId="4B38BA33" w14:textId="77777777" w:rsidR="00206CD1" w:rsidRPr="004D3FE1" w:rsidRDefault="00206CD1" w:rsidP="00054949">
            <w:pPr>
              <w:tabs>
                <w:tab w:val="left" w:pos="1134"/>
              </w:tabs>
            </w:pPr>
            <w:r>
              <w:t>Professor</w:t>
            </w:r>
            <w:r w:rsidRPr="004D3FE1">
              <w:t>(a)</w:t>
            </w:r>
            <w:r>
              <w:t xml:space="preserve"> responsável</w:t>
            </w:r>
          </w:p>
        </w:tc>
        <w:tc>
          <w:tcPr>
            <w:tcW w:w="3368" w:type="dxa"/>
            <w:gridSpan w:val="7"/>
            <w:shd w:val="clear" w:color="auto" w:fill="auto"/>
            <w:vAlign w:val="center"/>
          </w:tcPr>
          <w:p w14:paraId="5A4C07F9" w14:textId="77777777" w:rsidR="00206CD1" w:rsidRPr="004D3FE1" w:rsidRDefault="00206CD1" w:rsidP="00054949">
            <w:pPr>
              <w:tabs>
                <w:tab w:val="left" w:pos="1134"/>
              </w:tabs>
            </w:pP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31DAC64E" w14:textId="77777777" w:rsidR="00206CD1" w:rsidRPr="004D3FE1" w:rsidRDefault="00206CD1" w:rsidP="00054949">
            <w:pPr>
              <w:tabs>
                <w:tab w:val="left" w:pos="1134"/>
              </w:tabs>
            </w:pPr>
            <w:r>
              <w:t>Telefone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30F678ED" w14:textId="77777777" w:rsidR="00206CD1" w:rsidRPr="004D3FE1" w:rsidRDefault="00206CD1" w:rsidP="00054949">
            <w:pPr>
              <w:tabs>
                <w:tab w:val="left" w:pos="1134"/>
              </w:tabs>
            </w:pPr>
          </w:p>
        </w:tc>
      </w:tr>
      <w:tr w:rsidR="009561FA" w:rsidRPr="004D3FE1" w14:paraId="5A51CFFF" w14:textId="77777777" w:rsidTr="00054949">
        <w:trPr>
          <w:trHeight w:val="283"/>
          <w:jc w:val="center"/>
        </w:trPr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1765441E" w14:textId="77777777" w:rsidR="009561FA" w:rsidRPr="004D3FE1" w:rsidRDefault="009561FA" w:rsidP="00054949">
            <w:pPr>
              <w:tabs>
                <w:tab w:val="left" w:pos="1134"/>
              </w:tabs>
            </w:pPr>
            <w:r>
              <w:t>Unidade</w:t>
            </w:r>
          </w:p>
        </w:tc>
        <w:tc>
          <w:tcPr>
            <w:tcW w:w="8296" w:type="dxa"/>
            <w:gridSpan w:val="16"/>
            <w:shd w:val="clear" w:color="auto" w:fill="auto"/>
            <w:vAlign w:val="center"/>
          </w:tcPr>
          <w:p w14:paraId="22F2DE95" w14:textId="77777777" w:rsidR="009561FA" w:rsidRPr="004D3FE1" w:rsidRDefault="009561FA" w:rsidP="00054949">
            <w:pPr>
              <w:tabs>
                <w:tab w:val="left" w:pos="1134"/>
              </w:tabs>
            </w:pPr>
          </w:p>
        </w:tc>
      </w:tr>
      <w:tr w:rsidR="009561FA" w:rsidRPr="004D3FE1" w14:paraId="2CD14BD4" w14:textId="77777777" w:rsidTr="00206CD1">
        <w:trPr>
          <w:trHeight w:val="283"/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0FA549A0" w14:textId="77777777" w:rsidR="009561FA" w:rsidRPr="004D3FE1" w:rsidRDefault="009561FA" w:rsidP="00054949">
            <w:pPr>
              <w:tabs>
                <w:tab w:val="left" w:pos="1134"/>
              </w:tabs>
              <w:rPr>
                <w:b/>
              </w:rPr>
            </w:pPr>
            <w:r w:rsidRPr="004D3FE1">
              <w:t>Data</w:t>
            </w:r>
          </w:p>
        </w:tc>
        <w:tc>
          <w:tcPr>
            <w:tcW w:w="2312" w:type="dxa"/>
            <w:gridSpan w:val="5"/>
            <w:shd w:val="clear" w:color="auto" w:fill="auto"/>
            <w:vAlign w:val="center"/>
          </w:tcPr>
          <w:p w14:paraId="53062663" w14:textId="77777777" w:rsidR="009561FA" w:rsidRPr="00B8364A" w:rsidRDefault="009561FA" w:rsidP="00054949">
            <w:pPr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2DFB84B3" w14:textId="77777777" w:rsidR="009561FA" w:rsidRPr="004D3FE1" w:rsidRDefault="009561FA" w:rsidP="00054949">
            <w:pPr>
              <w:tabs>
                <w:tab w:val="left" w:pos="1134"/>
              </w:tabs>
            </w:pPr>
            <w:r>
              <w:t>Hora i</w:t>
            </w:r>
            <w:r w:rsidRPr="004D3FE1">
              <w:t>nício</w:t>
            </w: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14:paraId="251E8D9D" w14:textId="77777777" w:rsidR="009561FA" w:rsidRPr="004D3FE1" w:rsidRDefault="009561FA" w:rsidP="00054949">
            <w:pPr>
              <w:tabs>
                <w:tab w:val="left" w:pos="1134"/>
              </w:tabs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202B778F" w14:textId="77777777" w:rsidR="009561FA" w:rsidRPr="004D3FE1" w:rsidRDefault="009561FA" w:rsidP="00054949">
            <w:pPr>
              <w:tabs>
                <w:tab w:val="left" w:pos="1134"/>
              </w:tabs>
            </w:pPr>
            <w:r>
              <w:t>Hora término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3E967347" w14:textId="77777777" w:rsidR="009561FA" w:rsidRPr="004D3FE1" w:rsidRDefault="009561FA" w:rsidP="00054949">
            <w:pPr>
              <w:tabs>
                <w:tab w:val="left" w:pos="1134"/>
              </w:tabs>
            </w:pPr>
          </w:p>
        </w:tc>
      </w:tr>
      <w:tr w:rsidR="009561FA" w:rsidRPr="004D3FE1" w14:paraId="0ACD5C8E" w14:textId="77777777" w:rsidTr="00054949">
        <w:trPr>
          <w:trHeight w:val="283"/>
          <w:jc w:val="center"/>
        </w:trPr>
        <w:tc>
          <w:tcPr>
            <w:tcW w:w="1967" w:type="dxa"/>
            <w:gridSpan w:val="3"/>
            <w:shd w:val="clear" w:color="auto" w:fill="auto"/>
            <w:noWrap/>
            <w:vAlign w:val="center"/>
          </w:tcPr>
          <w:p w14:paraId="7456C01B" w14:textId="77777777" w:rsidR="009561FA" w:rsidRDefault="009561FA" w:rsidP="00054949">
            <w:pPr>
              <w:tabs>
                <w:tab w:val="left" w:pos="1134"/>
              </w:tabs>
              <w:jc w:val="left"/>
            </w:pPr>
            <w:r>
              <w:t>Responsável na u</w:t>
            </w:r>
            <w:r w:rsidRPr="004D3FE1">
              <w:t xml:space="preserve">nidade de </w:t>
            </w:r>
            <w:r>
              <w:t>s</w:t>
            </w:r>
            <w:r w:rsidRPr="004D3FE1">
              <w:t>aúde</w:t>
            </w:r>
          </w:p>
        </w:tc>
        <w:tc>
          <w:tcPr>
            <w:tcW w:w="2302" w:type="dxa"/>
            <w:gridSpan w:val="5"/>
            <w:shd w:val="clear" w:color="auto" w:fill="auto"/>
            <w:vAlign w:val="center"/>
          </w:tcPr>
          <w:p w14:paraId="3F14BF93" w14:textId="77777777" w:rsidR="009561FA" w:rsidRPr="004D3FE1" w:rsidRDefault="009561FA" w:rsidP="00054949">
            <w:pPr>
              <w:tabs>
                <w:tab w:val="left" w:pos="1134"/>
              </w:tabs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1A06364F" w14:textId="77777777" w:rsidR="009561FA" w:rsidRPr="004D3FE1" w:rsidRDefault="009561FA" w:rsidP="00054949">
            <w:pPr>
              <w:tabs>
                <w:tab w:val="left" w:pos="1134"/>
              </w:tabs>
            </w:pPr>
            <w:r>
              <w:t>Função</w:t>
            </w:r>
          </w:p>
        </w:tc>
        <w:tc>
          <w:tcPr>
            <w:tcW w:w="1768" w:type="dxa"/>
            <w:gridSpan w:val="4"/>
            <w:shd w:val="clear" w:color="auto" w:fill="auto"/>
            <w:vAlign w:val="center"/>
          </w:tcPr>
          <w:p w14:paraId="7B5E283F" w14:textId="77777777" w:rsidR="009561FA" w:rsidRPr="004D3FE1" w:rsidRDefault="009561FA" w:rsidP="00054949">
            <w:pPr>
              <w:tabs>
                <w:tab w:val="left" w:pos="1134"/>
              </w:tabs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663AF7E3" w14:textId="77777777" w:rsidR="009561FA" w:rsidRPr="004D3FE1" w:rsidRDefault="009561FA" w:rsidP="00054949">
            <w:pPr>
              <w:tabs>
                <w:tab w:val="left" w:pos="1134"/>
              </w:tabs>
            </w:pPr>
            <w:r>
              <w:t>Matrícula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F44BB2B" w14:textId="77777777" w:rsidR="009561FA" w:rsidRPr="004D3FE1" w:rsidRDefault="009561FA" w:rsidP="00054949">
            <w:pPr>
              <w:tabs>
                <w:tab w:val="left" w:pos="1134"/>
              </w:tabs>
            </w:pPr>
          </w:p>
        </w:tc>
      </w:tr>
    </w:tbl>
    <w:p w14:paraId="036477DA" w14:textId="77777777" w:rsidR="008B5246" w:rsidRDefault="008B5246" w:rsidP="00EB0960">
      <w:pPr>
        <w:tabs>
          <w:tab w:val="left" w:pos="1134"/>
        </w:tabs>
        <w:spacing w:line="276" w:lineRule="auto"/>
      </w:pPr>
    </w:p>
    <w:p w14:paraId="40568584" w14:textId="77777777" w:rsidR="008B5246" w:rsidRPr="004D3FE1" w:rsidRDefault="008B5246" w:rsidP="00EB0960">
      <w:pPr>
        <w:tabs>
          <w:tab w:val="left" w:pos="1134"/>
        </w:tabs>
        <w:spacing w:line="276" w:lineRule="auto"/>
      </w:pPr>
    </w:p>
    <w:p w14:paraId="524CEFF2" w14:textId="77777777" w:rsidR="00E010F9" w:rsidRDefault="00E010F9" w:rsidP="00EB0960">
      <w:pPr>
        <w:tabs>
          <w:tab w:val="left" w:pos="1134"/>
        </w:tabs>
        <w:spacing w:after="100"/>
        <w:jc w:val="center"/>
        <w:rPr>
          <w:b/>
          <w:bCs/>
          <w:u w:val="single"/>
        </w:rPr>
      </w:pPr>
      <w:r w:rsidRPr="004D3FE1">
        <w:rPr>
          <w:b/>
          <w:bCs/>
          <w:u w:val="single"/>
        </w:rPr>
        <w:t>TERMO DE COMPROMISSO DO</w:t>
      </w:r>
      <w:r w:rsidR="00206CD1">
        <w:rPr>
          <w:b/>
          <w:bCs/>
          <w:u w:val="single"/>
        </w:rPr>
        <w:t>(A)</w:t>
      </w:r>
      <w:r w:rsidRPr="004D3FE1">
        <w:rPr>
          <w:b/>
          <w:bCs/>
          <w:u w:val="single"/>
        </w:rPr>
        <w:t xml:space="preserve"> PROFESSOR</w:t>
      </w:r>
      <w:r w:rsidR="00206CD1">
        <w:rPr>
          <w:b/>
          <w:bCs/>
          <w:u w:val="single"/>
        </w:rPr>
        <w:t>(</w:t>
      </w:r>
      <w:r w:rsidR="00F171D0">
        <w:rPr>
          <w:b/>
          <w:bCs/>
          <w:u w:val="single"/>
        </w:rPr>
        <w:t>A</w:t>
      </w:r>
      <w:r w:rsidR="00206CD1">
        <w:rPr>
          <w:b/>
          <w:bCs/>
          <w:u w:val="single"/>
        </w:rPr>
        <w:t>)</w:t>
      </w:r>
    </w:p>
    <w:p w14:paraId="6C9DEC54" w14:textId="77777777" w:rsidR="00E010F9" w:rsidRPr="00E010F9" w:rsidRDefault="00EB0960" w:rsidP="00EB0960">
      <w:pPr>
        <w:tabs>
          <w:tab w:val="left" w:pos="1134"/>
        </w:tabs>
        <w:spacing w:after="100" w:line="360" w:lineRule="auto"/>
        <w:rPr>
          <w:bCs/>
        </w:rPr>
      </w:pPr>
      <w:r>
        <w:tab/>
      </w:r>
      <w:r w:rsidR="00E010F9" w:rsidRPr="00E010F9">
        <w:t>Como professor(a) responsável pela atividade acima descrita, me comprometo a seguir todas as normas estabelecidas e adotadas pela Secretaria Municipal de Saúde – SMS, bem como os preceitos éticos, sob pena de responder legalmente em caso de infração. Declaro ainda estar ciente que em nenhum momento o</w:t>
      </w:r>
      <w:r w:rsidR="003107FF">
        <w:t>(a)</w:t>
      </w:r>
      <w:r w:rsidR="00E010F9" w:rsidRPr="00E010F9">
        <w:t>(s) estudante(s) abaixo identificado</w:t>
      </w:r>
      <w:r w:rsidR="003107FF">
        <w:t>(a)</w:t>
      </w:r>
      <w:r w:rsidR="00E010F9" w:rsidRPr="00E010F9">
        <w:t>(s) ou eu mesmo(a) poderemos utilizar dados desta atividade para fins de publicação de qualquer natureza.</w:t>
      </w:r>
    </w:p>
    <w:p w14:paraId="0180556B" w14:textId="77777777" w:rsidR="00E010F9" w:rsidRPr="00F62309" w:rsidRDefault="00E010F9" w:rsidP="00EB0960">
      <w:pPr>
        <w:tabs>
          <w:tab w:val="left" w:pos="1134"/>
        </w:tabs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010F9" w:rsidRPr="004D3FE1" w14:paraId="11D91B48" w14:textId="77777777" w:rsidTr="00C22300">
        <w:tc>
          <w:tcPr>
            <w:tcW w:w="9351" w:type="dxa"/>
            <w:shd w:val="clear" w:color="auto" w:fill="CCCCCC"/>
          </w:tcPr>
          <w:p w14:paraId="3359A9F0" w14:textId="77777777" w:rsidR="00E010F9" w:rsidRPr="004D3FE1" w:rsidRDefault="00E010F9" w:rsidP="00EB0960">
            <w:pPr>
              <w:tabs>
                <w:tab w:val="left" w:pos="1134"/>
              </w:tabs>
              <w:jc w:val="center"/>
              <w:rPr>
                <w:b/>
              </w:rPr>
            </w:pPr>
            <w:r w:rsidRPr="004D3FE1">
              <w:rPr>
                <w:b/>
              </w:rPr>
              <w:t>NOME DOS ESTUDANTES</w:t>
            </w:r>
          </w:p>
        </w:tc>
      </w:tr>
      <w:tr w:rsidR="00E010F9" w:rsidRPr="004D3FE1" w14:paraId="6203B48D" w14:textId="77777777" w:rsidTr="00C22300">
        <w:tc>
          <w:tcPr>
            <w:tcW w:w="9351" w:type="dxa"/>
          </w:tcPr>
          <w:p w14:paraId="50F855E3" w14:textId="77777777" w:rsidR="00E010F9" w:rsidRPr="004D3FE1" w:rsidRDefault="00E010F9" w:rsidP="00EB0960">
            <w:pPr>
              <w:tabs>
                <w:tab w:val="left" w:pos="1134"/>
              </w:tabs>
            </w:pPr>
            <w:r w:rsidRPr="004D3FE1">
              <w:t>1.</w:t>
            </w:r>
          </w:p>
        </w:tc>
      </w:tr>
      <w:tr w:rsidR="00E010F9" w:rsidRPr="004D3FE1" w14:paraId="7FBA8BDE" w14:textId="77777777" w:rsidTr="00C22300">
        <w:tc>
          <w:tcPr>
            <w:tcW w:w="9351" w:type="dxa"/>
          </w:tcPr>
          <w:p w14:paraId="43326787" w14:textId="77777777" w:rsidR="00E010F9" w:rsidRPr="004D3FE1" w:rsidRDefault="00E010F9" w:rsidP="00EB0960">
            <w:pPr>
              <w:tabs>
                <w:tab w:val="left" w:pos="1134"/>
              </w:tabs>
            </w:pPr>
            <w:r w:rsidRPr="004D3FE1">
              <w:t>2.</w:t>
            </w:r>
          </w:p>
        </w:tc>
      </w:tr>
      <w:tr w:rsidR="00E010F9" w:rsidRPr="004D3FE1" w14:paraId="0F4CFDFA" w14:textId="77777777" w:rsidTr="00C22300">
        <w:tc>
          <w:tcPr>
            <w:tcW w:w="9351" w:type="dxa"/>
          </w:tcPr>
          <w:p w14:paraId="3294BE15" w14:textId="77777777" w:rsidR="00E010F9" w:rsidRPr="004D3FE1" w:rsidRDefault="00E010F9" w:rsidP="00EB0960">
            <w:pPr>
              <w:tabs>
                <w:tab w:val="left" w:pos="1134"/>
              </w:tabs>
            </w:pPr>
            <w:r w:rsidRPr="004D3FE1">
              <w:t>3.</w:t>
            </w:r>
          </w:p>
        </w:tc>
      </w:tr>
      <w:tr w:rsidR="00E010F9" w:rsidRPr="004D3FE1" w14:paraId="0F5E1308" w14:textId="77777777" w:rsidTr="00C22300">
        <w:tc>
          <w:tcPr>
            <w:tcW w:w="9351" w:type="dxa"/>
          </w:tcPr>
          <w:p w14:paraId="17B82B33" w14:textId="77777777" w:rsidR="00E010F9" w:rsidRPr="004D3FE1" w:rsidRDefault="00E010F9" w:rsidP="00EB0960">
            <w:pPr>
              <w:tabs>
                <w:tab w:val="left" w:pos="1134"/>
              </w:tabs>
            </w:pPr>
            <w:r w:rsidRPr="004D3FE1">
              <w:t>4.</w:t>
            </w:r>
          </w:p>
        </w:tc>
      </w:tr>
      <w:tr w:rsidR="00E010F9" w:rsidRPr="004D3FE1" w14:paraId="2F94ECC5" w14:textId="77777777" w:rsidTr="00C22300">
        <w:tc>
          <w:tcPr>
            <w:tcW w:w="9351" w:type="dxa"/>
          </w:tcPr>
          <w:p w14:paraId="270CC2AB" w14:textId="77777777" w:rsidR="00E010F9" w:rsidRPr="004D3FE1" w:rsidRDefault="00E010F9" w:rsidP="00EB0960">
            <w:pPr>
              <w:tabs>
                <w:tab w:val="left" w:pos="1134"/>
              </w:tabs>
            </w:pPr>
            <w:r w:rsidRPr="004D3FE1">
              <w:t>5.</w:t>
            </w:r>
          </w:p>
        </w:tc>
      </w:tr>
      <w:tr w:rsidR="00E010F9" w:rsidRPr="004D3FE1" w14:paraId="22070185" w14:textId="77777777" w:rsidTr="00C22300">
        <w:tc>
          <w:tcPr>
            <w:tcW w:w="9351" w:type="dxa"/>
          </w:tcPr>
          <w:p w14:paraId="7F4C0273" w14:textId="77777777" w:rsidR="00E010F9" w:rsidRPr="004D3FE1" w:rsidRDefault="00E010F9" w:rsidP="00EB0960">
            <w:pPr>
              <w:tabs>
                <w:tab w:val="left" w:pos="1134"/>
              </w:tabs>
            </w:pPr>
            <w:r w:rsidRPr="004D3FE1">
              <w:t>6.</w:t>
            </w:r>
          </w:p>
        </w:tc>
      </w:tr>
      <w:tr w:rsidR="00E010F9" w:rsidRPr="004D3FE1" w14:paraId="748990FA" w14:textId="77777777" w:rsidTr="00C22300">
        <w:tc>
          <w:tcPr>
            <w:tcW w:w="9351" w:type="dxa"/>
          </w:tcPr>
          <w:p w14:paraId="01D21C05" w14:textId="77777777" w:rsidR="00E010F9" w:rsidRPr="004D3FE1" w:rsidRDefault="00E010F9" w:rsidP="00EB0960">
            <w:pPr>
              <w:tabs>
                <w:tab w:val="left" w:pos="1134"/>
              </w:tabs>
            </w:pPr>
            <w:r w:rsidRPr="004D3FE1">
              <w:t>7.</w:t>
            </w:r>
          </w:p>
        </w:tc>
      </w:tr>
      <w:tr w:rsidR="00E010F9" w:rsidRPr="004D3FE1" w14:paraId="79E913A5" w14:textId="77777777" w:rsidTr="00C22300">
        <w:tc>
          <w:tcPr>
            <w:tcW w:w="9351" w:type="dxa"/>
          </w:tcPr>
          <w:p w14:paraId="5C8BCA9F" w14:textId="77777777" w:rsidR="00E010F9" w:rsidRPr="004D3FE1" w:rsidRDefault="00E010F9" w:rsidP="00EB0960">
            <w:pPr>
              <w:tabs>
                <w:tab w:val="left" w:pos="1134"/>
              </w:tabs>
            </w:pPr>
            <w:r w:rsidRPr="004D3FE1">
              <w:t>8.</w:t>
            </w:r>
          </w:p>
        </w:tc>
      </w:tr>
      <w:tr w:rsidR="00381C80" w:rsidRPr="004D3FE1" w14:paraId="6596B4A8" w14:textId="77777777" w:rsidTr="00C22300">
        <w:tc>
          <w:tcPr>
            <w:tcW w:w="9351" w:type="dxa"/>
          </w:tcPr>
          <w:p w14:paraId="0F525BC1" w14:textId="7C128616" w:rsidR="00381C80" w:rsidRPr="004D3FE1" w:rsidRDefault="00381C80" w:rsidP="00EB0960">
            <w:pPr>
              <w:tabs>
                <w:tab w:val="left" w:pos="1134"/>
              </w:tabs>
            </w:pPr>
            <w:r>
              <w:t>9.</w:t>
            </w:r>
          </w:p>
        </w:tc>
      </w:tr>
      <w:tr w:rsidR="00381C80" w:rsidRPr="004D3FE1" w14:paraId="101EFCFA" w14:textId="77777777" w:rsidTr="00C22300">
        <w:tc>
          <w:tcPr>
            <w:tcW w:w="9351" w:type="dxa"/>
          </w:tcPr>
          <w:p w14:paraId="71F99D93" w14:textId="2CA56654" w:rsidR="00381C80" w:rsidRPr="004D3FE1" w:rsidRDefault="00381C80" w:rsidP="00EB0960">
            <w:pPr>
              <w:tabs>
                <w:tab w:val="left" w:pos="1134"/>
              </w:tabs>
            </w:pPr>
            <w:r>
              <w:t>10.</w:t>
            </w:r>
          </w:p>
        </w:tc>
      </w:tr>
    </w:tbl>
    <w:p w14:paraId="0716D4E3" w14:textId="77777777" w:rsidR="00E010F9" w:rsidRPr="004D3FE1" w:rsidRDefault="00E010F9" w:rsidP="00EB0960">
      <w:pPr>
        <w:tabs>
          <w:tab w:val="left" w:pos="1134"/>
        </w:tabs>
      </w:pPr>
    </w:p>
    <w:p w14:paraId="11F1C4A3" w14:textId="77777777" w:rsidR="00E010F9" w:rsidRDefault="00E010F9" w:rsidP="00EB0960">
      <w:pPr>
        <w:tabs>
          <w:tab w:val="left" w:pos="1134"/>
        </w:tabs>
        <w:jc w:val="right"/>
      </w:pPr>
      <w:r w:rsidRPr="004D3FE1">
        <w:t xml:space="preserve">Goiânia, ______de _____________ </w:t>
      </w:r>
      <w:proofErr w:type="spellStart"/>
      <w:r w:rsidRPr="004D3FE1">
        <w:t>de</w:t>
      </w:r>
      <w:proofErr w:type="spellEnd"/>
      <w:r w:rsidRPr="004D3FE1">
        <w:t xml:space="preserve"> ____.</w:t>
      </w:r>
    </w:p>
    <w:p w14:paraId="03114F3A" w14:textId="77777777" w:rsidR="00E010F9" w:rsidRDefault="00E010F9" w:rsidP="00EB0960">
      <w:pPr>
        <w:tabs>
          <w:tab w:val="left" w:pos="1134"/>
        </w:tabs>
      </w:pPr>
    </w:p>
    <w:p w14:paraId="4A19056A" w14:textId="77777777" w:rsidR="00955DB3" w:rsidRDefault="00955DB3" w:rsidP="00EB0960">
      <w:pPr>
        <w:tabs>
          <w:tab w:val="left" w:pos="1134"/>
        </w:tabs>
      </w:pPr>
    </w:p>
    <w:p w14:paraId="3CF186D5" w14:textId="77777777" w:rsidR="00E010F9" w:rsidRPr="004D3FE1" w:rsidRDefault="00E010F9" w:rsidP="00EB0960">
      <w:pPr>
        <w:tabs>
          <w:tab w:val="left" w:pos="1134"/>
        </w:tabs>
      </w:pPr>
    </w:p>
    <w:p w14:paraId="18CE6343" w14:textId="77777777" w:rsidR="00367107" w:rsidRDefault="00367107" w:rsidP="00EB0960">
      <w:pPr>
        <w:tabs>
          <w:tab w:val="left" w:pos="180"/>
          <w:tab w:val="left" w:pos="1134"/>
          <w:tab w:val="right" w:pos="10307"/>
        </w:tabs>
      </w:pPr>
    </w:p>
    <w:p w14:paraId="40C2B890" w14:textId="77777777" w:rsidR="00367107" w:rsidRDefault="00E010F9" w:rsidP="00EB0960">
      <w:pPr>
        <w:tabs>
          <w:tab w:val="left" w:pos="180"/>
          <w:tab w:val="left" w:pos="1134"/>
          <w:tab w:val="right" w:pos="10307"/>
        </w:tabs>
        <w:jc w:val="center"/>
      </w:pPr>
      <w:r>
        <w:t>Carimbo e assinatura do(a) professor(a) responsável</w:t>
      </w:r>
    </w:p>
    <w:p w14:paraId="092F4123" w14:textId="77777777" w:rsidR="00367107" w:rsidRPr="002E69BF" w:rsidRDefault="00367107" w:rsidP="00EB0960">
      <w:pPr>
        <w:tabs>
          <w:tab w:val="left" w:pos="1134"/>
        </w:tabs>
      </w:pPr>
    </w:p>
    <w:sectPr w:rsidR="00367107" w:rsidRPr="002E69BF" w:rsidSect="00CC59F9">
      <w:headerReference w:type="default" r:id="rId7"/>
      <w:footerReference w:type="default" r:id="rId8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DC2A" w14:textId="77777777" w:rsidR="00386E79" w:rsidRDefault="00386E79" w:rsidP="00CC4C50">
      <w:r>
        <w:separator/>
      </w:r>
    </w:p>
  </w:endnote>
  <w:endnote w:type="continuationSeparator" w:id="0">
    <w:p w14:paraId="6C1E647E" w14:textId="77777777" w:rsidR="00386E79" w:rsidRDefault="00386E79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7D42" w14:textId="77777777" w:rsidR="005B51FF" w:rsidRDefault="005B51FF" w:rsidP="005B51FF">
    <w:pPr>
      <w:pStyle w:val="Rodap"/>
      <w:rPr>
        <w:sz w:val="16"/>
        <w:szCs w:val="16"/>
      </w:rPr>
    </w:pPr>
    <w:r>
      <w:rPr>
        <w:sz w:val="16"/>
        <w:szCs w:val="16"/>
      </w:rPr>
      <w:t>Versão 1 – 2023</w:t>
    </w:r>
  </w:p>
  <w:p w14:paraId="231F1F8D" w14:textId="77777777" w:rsidR="005B51FF" w:rsidRPr="005B51FF" w:rsidRDefault="005B51FF" w:rsidP="005B51FF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8080" w14:textId="77777777" w:rsidR="00386E79" w:rsidRDefault="00386E79" w:rsidP="00CC4C50">
      <w:r>
        <w:separator/>
      </w:r>
    </w:p>
  </w:footnote>
  <w:footnote w:type="continuationSeparator" w:id="0">
    <w:p w14:paraId="3C1414ED" w14:textId="77777777" w:rsidR="00386E79" w:rsidRDefault="00386E79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BA54" w14:textId="77777777" w:rsidR="003851D7" w:rsidRDefault="003851D7" w:rsidP="003851D7">
    <w:pPr>
      <w:pStyle w:val="Cabealho"/>
      <w:jc w:val="center"/>
      <w:rPr>
        <w:szCs w:val="12"/>
      </w:rPr>
    </w:pPr>
  </w:p>
  <w:p w14:paraId="5C7AE402" w14:textId="77777777" w:rsidR="003851D7" w:rsidRDefault="003851D7" w:rsidP="003851D7">
    <w:pPr>
      <w:pStyle w:val="Cabealho"/>
      <w:jc w:val="center"/>
      <w:rPr>
        <w:szCs w:val="12"/>
      </w:rPr>
    </w:pPr>
  </w:p>
  <w:p w14:paraId="718A031B" w14:textId="77777777" w:rsidR="00C8460E" w:rsidRPr="003851D7" w:rsidRDefault="003851D7" w:rsidP="003851D7">
    <w:pPr>
      <w:pStyle w:val="Cabealho"/>
      <w:jc w:val="center"/>
      <w:rPr>
        <w:szCs w:val="12"/>
      </w:rPr>
    </w:pPr>
    <w:r>
      <w:rPr>
        <w:szCs w:val="12"/>
      </w:rPr>
      <w:t>TIMBRE DA INSTITUIÇÃO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6700942">
    <w:abstractNumId w:val="3"/>
  </w:num>
  <w:num w:numId="2" w16cid:durableId="27417151">
    <w:abstractNumId w:val="0"/>
  </w:num>
  <w:num w:numId="3" w16cid:durableId="632291989">
    <w:abstractNumId w:val="2"/>
  </w:num>
  <w:num w:numId="4" w16cid:durableId="63799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79"/>
    <w:rsid w:val="00007224"/>
    <w:rsid w:val="00007533"/>
    <w:rsid w:val="00011BDD"/>
    <w:rsid w:val="00021DA4"/>
    <w:rsid w:val="00047B7C"/>
    <w:rsid w:val="0005041C"/>
    <w:rsid w:val="000615DC"/>
    <w:rsid w:val="00063636"/>
    <w:rsid w:val="000731DC"/>
    <w:rsid w:val="00084513"/>
    <w:rsid w:val="00090EF6"/>
    <w:rsid w:val="000950C1"/>
    <w:rsid w:val="000C7335"/>
    <w:rsid w:val="000C7736"/>
    <w:rsid w:val="00101DCC"/>
    <w:rsid w:val="001077C8"/>
    <w:rsid w:val="0011180B"/>
    <w:rsid w:val="001316FB"/>
    <w:rsid w:val="00136085"/>
    <w:rsid w:val="0014533E"/>
    <w:rsid w:val="00154673"/>
    <w:rsid w:val="00155C1D"/>
    <w:rsid w:val="001564FD"/>
    <w:rsid w:val="0015681A"/>
    <w:rsid w:val="001604A6"/>
    <w:rsid w:val="00185C74"/>
    <w:rsid w:val="00197D31"/>
    <w:rsid w:val="001A05F7"/>
    <w:rsid w:val="001A2C8D"/>
    <w:rsid w:val="001D4E6D"/>
    <w:rsid w:val="001F705D"/>
    <w:rsid w:val="00203652"/>
    <w:rsid w:val="00206130"/>
    <w:rsid w:val="00206CD1"/>
    <w:rsid w:val="00207CA6"/>
    <w:rsid w:val="002117AE"/>
    <w:rsid w:val="0021481F"/>
    <w:rsid w:val="00231B4A"/>
    <w:rsid w:val="00233ED3"/>
    <w:rsid w:val="00241F81"/>
    <w:rsid w:val="00246D10"/>
    <w:rsid w:val="002471AB"/>
    <w:rsid w:val="002601D3"/>
    <w:rsid w:val="00273769"/>
    <w:rsid w:val="00281D23"/>
    <w:rsid w:val="00285BD2"/>
    <w:rsid w:val="00287E50"/>
    <w:rsid w:val="00294A9E"/>
    <w:rsid w:val="0029675B"/>
    <w:rsid w:val="0029798C"/>
    <w:rsid w:val="002A12C7"/>
    <w:rsid w:val="002A410A"/>
    <w:rsid w:val="002D5FF1"/>
    <w:rsid w:val="002E1B90"/>
    <w:rsid w:val="002E69BF"/>
    <w:rsid w:val="002F54D5"/>
    <w:rsid w:val="00303A4E"/>
    <w:rsid w:val="003051D6"/>
    <w:rsid w:val="003107FF"/>
    <w:rsid w:val="00324985"/>
    <w:rsid w:val="00330A6A"/>
    <w:rsid w:val="0033383D"/>
    <w:rsid w:val="00336D56"/>
    <w:rsid w:val="0033741B"/>
    <w:rsid w:val="00343F39"/>
    <w:rsid w:val="003457B8"/>
    <w:rsid w:val="00354113"/>
    <w:rsid w:val="00367107"/>
    <w:rsid w:val="00371212"/>
    <w:rsid w:val="00381A58"/>
    <w:rsid w:val="00381C80"/>
    <w:rsid w:val="003851D7"/>
    <w:rsid w:val="00386E79"/>
    <w:rsid w:val="003B1E48"/>
    <w:rsid w:val="003E3F78"/>
    <w:rsid w:val="003F0BB8"/>
    <w:rsid w:val="004218C1"/>
    <w:rsid w:val="004226FF"/>
    <w:rsid w:val="00436C46"/>
    <w:rsid w:val="00446463"/>
    <w:rsid w:val="0044708E"/>
    <w:rsid w:val="004732A2"/>
    <w:rsid w:val="004906BF"/>
    <w:rsid w:val="0049630A"/>
    <w:rsid w:val="00497381"/>
    <w:rsid w:val="004A0BD1"/>
    <w:rsid w:val="004A23D1"/>
    <w:rsid w:val="004B1A61"/>
    <w:rsid w:val="004B27B5"/>
    <w:rsid w:val="004C34A9"/>
    <w:rsid w:val="004D4E0F"/>
    <w:rsid w:val="004E0772"/>
    <w:rsid w:val="004E4E88"/>
    <w:rsid w:val="004E5BD9"/>
    <w:rsid w:val="004F6D98"/>
    <w:rsid w:val="00516B97"/>
    <w:rsid w:val="00523776"/>
    <w:rsid w:val="0053340E"/>
    <w:rsid w:val="00533CCF"/>
    <w:rsid w:val="005355EE"/>
    <w:rsid w:val="0055618D"/>
    <w:rsid w:val="0055703A"/>
    <w:rsid w:val="00564317"/>
    <w:rsid w:val="00567B96"/>
    <w:rsid w:val="005717FE"/>
    <w:rsid w:val="00571F8F"/>
    <w:rsid w:val="005A0E40"/>
    <w:rsid w:val="005B2814"/>
    <w:rsid w:val="005B51FF"/>
    <w:rsid w:val="005E0261"/>
    <w:rsid w:val="00605F4B"/>
    <w:rsid w:val="00611ABF"/>
    <w:rsid w:val="00622502"/>
    <w:rsid w:val="00636946"/>
    <w:rsid w:val="006764D3"/>
    <w:rsid w:val="006802FD"/>
    <w:rsid w:val="006804FF"/>
    <w:rsid w:val="00680818"/>
    <w:rsid w:val="00687614"/>
    <w:rsid w:val="006A2A08"/>
    <w:rsid w:val="006A3318"/>
    <w:rsid w:val="006A5F35"/>
    <w:rsid w:val="006B398E"/>
    <w:rsid w:val="006E2064"/>
    <w:rsid w:val="006F5979"/>
    <w:rsid w:val="00701369"/>
    <w:rsid w:val="00703182"/>
    <w:rsid w:val="007135FC"/>
    <w:rsid w:val="0071419B"/>
    <w:rsid w:val="00714D93"/>
    <w:rsid w:val="00720C02"/>
    <w:rsid w:val="00721D05"/>
    <w:rsid w:val="0072243D"/>
    <w:rsid w:val="00727D7F"/>
    <w:rsid w:val="00753C8C"/>
    <w:rsid w:val="00764A3F"/>
    <w:rsid w:val="00770968"/>
    <w:rsid w:val="00772D66"/>
    <w:rsid w:val="007808A7"/>
    <w:rsid w:val="00790AF9"/>
    <w:rsid w:val="007B702E"/>
    <w:rsid w:val="007C5F4A"/>
    <w:rsid w:val="007E7CD3"/>
    <w:rsid w:val="0081695A"/>
    <w:rsid w:val="00823711"/>
    <w:rsid w:val="0082516A"/>
    <w:rsid w:val="00825A43"/>
    <w:rsid w:val="008313A6"/>
    <w:rsid w:val="008322A1"/>
    <w:rsid w:val="00845265"/>
    <w:rsid w:val="00871D27"/>
    <w:rsid w:val="00872F40"/>
    <w:rsid w:val="00882121"/>
    <w:rsid w:val="008854B9"/>
    <w:rsid w:val="00893E6E"/>
    <w:rsid w:val="00894476"/>
    <w:rsid w:val="008A72F3"/>
    <w:rsid w:val="008B01AD"/>
    <w:rsid w:val="008B5246"/>
    <w:rsid w:val="008B6AB1"/>
    <w:rsid w:val="008B76B9"/>
    <w:rsid w:val="008C57F0"/>
    <w:rsid w:val="008D032A"/>
    <w:rsid w:val="008E2D0F"/>
    <w:rsid w:val="008E6B4B"/>
    <w:rsid w:val="00901D2A"/>
    <w:rsid w:val="00903E7E"/>
    <w:rsid w:val="00911042"/>
    <w:rsid w:val="00913DA0"/>
    <w:rsid w:val="0091567D"/>
    <w:rsid w:val="009239C5"/>
    <w:rsid w:val="00924DA8"/>
    <w:rsid w:val="009251F2"/>
    <w:rsid w:val="009251F7"/>
    <w:rsid w:val="00925671"/>
    <w:rsid w:val="00925F33"/>
    <w:rsid w:val="0092631A"/>
    <w:rsid w:val="00935B5E"/>
    <w:rsid w:val="0094471A"/>
    <w:rsid w:val="00947DD0"/>
    <w:rsid w:val="009542FB"/>
    <w:rsid w:val="00955DB3"/>
    <w:rsid w:val="009561FA"/>
    <w:rsid w:val="009620CC"/>
    <w:rsid w:val="009646B6"/>
    <w:rsid w:val="00983E5A"/>
    <w:rsid w:val="00990845"/>
    <w:rsid w:val="00994173"/>
    <w:rsid w:val="009B3518"/>
    <w:rsid w:val="009B5EA2"/>
    <w:rsid w:val="009B7C63"/>
    <w:rsid w:val="009C085D"/>
    <w:rsid w:val="009C461E"/>
    <w:rsid w:val="009C6376"/>
    <w:rsid w:val="009D7277"/>
    <w:rsid w:val="009E3AFE"/>
    <w:rsid w:val="009E3B4B"/>
    <w:rsid w:val="009E428B"/>
    <w:rsid w:val="009F35DE"/>
    <w:rsid w:val="00A0107F"/>
    <w:rsid w:val="00A06042"/>
    <w:rsid w:val="00A20A48"/>
    <w:rsid w:val="00A221EA"/>
    <w:rsid w:val="00A300CD"/>
    <w:rsid w:val="00A5048B"/>
    <w:rsid w:val="00A52FD4"/>
    <w:rsid w:val="00A77CF5"/>
    <w:rsid w:val="00AA418F"/>
    <w:rsid w:val="00AA42A6"/>
    <w:rsid w:val="00AA5115"/>
    <w:rsid w:val="00AB3671"/>
    <w:rsid w:val="00AC4113"/>
    <w:rsid w:val="00AD25D1"/>
    <w:rsid w:val="00AD4DAD"/>
    <w:rsid w:val="00AD6247"/>
    <w:rsid w:val="00AF5778"/>
    <w:rsid w:val="00B00F5E"/>
    <w:rsid w:val="00B22686"/>
    <w:rsid w:val="00B25487"/>
    <w:rsid w:val="00B31654"/>
    <w:rsid w:val="00B40FD7"/>
    <w:rsid w:val="00B42D20"/>
    <w:rsid w:val="00B45584"/>
    <w:rsid w:val="00B5236A"/>
    <w:rsid w:val="00B63097"/>
    <w:rsid w:val="00B63911"/>
    <w:rsid w:val="00B66873"/>
    <w:rsid w:val="00B71BFD"/>
    <w:rsid w:val="00B95967"/>
    <w:rsid w:val="00BA5304"/>
    <w:rsid w:val="00BB7F85"/>
    <w:rsid w:val="00BC0A98"/>
    <w:rsid w:val="00BC6C46"/>
    <w:rsid w:val="00BD451E"/>
    <w:rsid w:val="00BE3DB0"/>
    <w:rsid w:val="00BE5E0A"/>
    <w:rsid w:val="00BE6F43"/>
    <w:rsid w:val="00BE78A0"/>
    <w:rsid w:val="00C02ECF"/>
    <w:rsid w:val="00C12966"/>
    <w:rsid w:val="00C15833"/>
    <w:rsid w:val="00C20972"/>
    <w:rsid w:val="00C22300"/>
    <w:rsid w:val="00C2482E"/>
    <w:rsid w:val="00C30B50"/>
    <w:rsid w:val="00C42041"/>
    <w:rsid w:val="00C53EEC"/>
    <w:rsid w:val="00C57C22"/>
    <w:rsid w:val="00C63CF0"/>
    <w:rsid w:val="00C64745"/>
    <w:rsid w:val="00C8460E"/>
    <w:rsid w:val="00C90EF1"/>
    <w:rsid w:val="00CA1950"/>
    <w:rsid w:val="00CA1D0E"/>
    <w:rsid w:val="00CA5D1F"/>
    <w:rsid w:val="00CC4C50"/>
    <w:rsid w:val="00CC59F9"/>
    <w:rsid w:val="00CC72BD"/>
    <w:rsid w:val="00CD3E1A"/>
    <w:rsid w:val="00CE1C7F"/>
    <w:rsid w:val="00CE1EE4"/>
    <w:rsid w:val="00CE7D13"/>
    <w:rsid w:val="00D019AF"/>
    <w:rsid w:val="00D036B5"/>
    <w:rsid w:val="00D05266"/>
    <w:rsid w:val="00D15EC2"/>
    <w:rsid w:val="00D160BD"/>
    <w:rsid w:val="00D16D2C"/>
    <w:rsid w:val="00D25C15"/>
    <w:rsid w:val="00D277C9"/>
    <w:rsid w:val="00D31F5C"/>
    <w:rsid w:val="00D60020"/>
    <w:rsid w:val="00D91CC5"/>
    <w:rsid w:val="00D935DC"/>
    <w:rsid w:val="00D94DB6"/>
    <w:rsid w:val="00D96864"/>
    <w:rsid w:val="00DC07EB"/>
    <w:rsid w:val="00DC7313"/>
    <w:rsid w:val="00DD0669"/>
    <w:rsid w:val="00DE2C61"/>
    <w:rsid w:val="00DE6220"/>
    <w:rsid w:val="00DF4BFA"/>
    <w:rsid w:val="00E010F9"/>
    <w:rsid w:val="00E01989"/>
    <w:rsid w:val="00E057C9"/>
    <w:rsid w:val="00E05928"/>
    <w:rsid w:val="00E4193F"/>
    <w:rsid w:val="00E552A2"/>
    <w:rsid w:val="00E60920"/>
    <w:rsid w:val="00E638B8"/>
    <w:rsid w:val="00E64C32"/>
    <w:rsid w:val="00E87C27"/>
    <w:rsid w:val="00EA5BC5"/>
    <w:rsid w:val="00EA7C75"/>
    <w:rsid w:val="00EB0960"/>
    <w:rsid w:val="00EB1B1B"/>
    <w:rsid w:val="00EB4909"/>
    <w:rsid w:val="00EC2B5B"/>
    <w:rsid w:val="00ED3829"/>
    <w:rsid w:val="00ED3FEA"/>
    <w:rsid w:val="00EF464E"/>
    <w:rsid w:val="00EF68AF"/>
    <w:rsid w:val="00F05BB0"/>
    <w:rsid w:val="00F05C31"/>
    <w:rsid w:val="00F171D0"/>
    <w:rsid w:val="00F35DC1"/>
    <w:rsid w:val="00F43D06"/>
    <w:rsid w:val="00F552C2"/>
    <w:rsid w:val="00F64251"/>
    <w:rsid w:val="00F66BA2"/>
    <w:rsid w:val="00F73521"/>
    <w:rsid w:val="00F777BE"/>
    <w:rsid w:val="00F87183"/>
    <w:rsid w:val="00FD2005"/>
    <w:rsid w:val="00FD42DA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0F7B89"/>
  <w15:docId w15:val="{9D48FF4D-338A-4FF3-B917-CAA09EDC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107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010F9"/>
    <w:pPr>
      <w:keepNext/>
      <w:suppressAutoHyphens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uiPriority w:val="59"/>
    <w:rsid w:val="0036710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67107"/>
    <w:pPr>
      <w:ind w:left="720"/>
      <w:contextualSpacing/>
    </w:pPr>
  </w:style>
  <w:style w:type="character" w:customStyle="1" w:styleId="Ttulo1Char">
    <w:name w:val="Título 1 Char"/>
    <w:link w:val="Ttulo1"/>
    <w:rsid w:val="00E010F9"/>
    <w:rPr>
      <w:rFonts w:ascii="Cambria" w:hAnsi="Cambria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0%20Modelos%20de%20documentos\Visita%20tecnica%20modelo%20solicitacao%20e%20termo%20de%20compromiss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tecnica modelo solicitacao e termo de compromisso</Template>
  <TotalTime>2</TotalTime>
  <Pages>1</Pages>
  <Words>171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Madalena de Queluz</cp:lastModifiedBy>
  <cp:revision>2</cp:revision>
  <cp:lastPrinted>2015-02-18T18:28:00Z</cp:lastPrinted>
  <dcterms:created xsi:type="dcterms:W3CDTF">2023-08-30T13:43:00Z</dcterms:created>
  <dcterms:modified xsi:type="dcterms:W3CDTF">2023-09-18T15:01:00Z</dcterms:modified>
</cp:coreProperties>
</file>